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F09" w:rsidRDefault="001C6F09" w:rsidP="00CD56DC">
      <w:bookmarkStart w:id="0" w:name="_Hlk493243737"/>
      <w:bookmarkEnd w:id="0"/>
    </w:p>
    <w:p w:rsidR="00900ED9" w:rsidRPr="00D00353" w:rsidRDefault="001C6F09" w:rsidP="00D00353">
      <w:pPr>
        <w:pStyle w:val="Heading1"/>
        <w:spacing w:after="960"/>
        <w:ind w:left="907" w:right="907"/>
        <w:rPr>
          <w:rFonts w:eastAsia="Arial"/>
        </w:rPr>
      </w:pPr>
      <w:r w:rsidRPr="00CD56DC">
        <w:t>2018 EFFECTIVENESS MONITORING COMMITTEE ANNUAL REPORT AND WORKPLAN</w:t>
      </w:r>
    </w:p>
    <w:p w:rsidR="001C6F09" w:rsidRDefault="001C6F09" w:rsidP="00CD56DC">
      <w:pPr>
        <w:rPr>
          <w:rFonts w:eastAsia="Arial"/>
        </w:rPr>
      </w:pPr>
    </w:p>
    <w:p w:rsidR="001C6F09" w:rsidRPr="001C6F09" w:rsidRDefault="00E2482A" w:rsidP="00CD56DC">
      <w:pPr>
        <w:jc w:val="center"/>
        <w:rPr>
          <w:rFonts w:eastAsia="Arial"/>
        </w:rPr>
      </w:pPr>
      <w:r w:rsidRPr="001C6F09">
        <w:rPr>
          <w:rFonts w:eastAsia="Arial"/>
          <w:noProof/>
        </w:rPr>
        <w:drawing>
          <wp:inline distT="0" distB="0" distL="0" distR="0">
            <wp:extent cx="2785745" cy="2785745"/>
            <wp:effectExtent l="0" t="0" r="0" b="0"/>
            <wp:docPr id="1" name="Picture 451" descr="Boad of forestry and fire protec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5745" cy="2785745"/>
                    </a:xfrm>
                    <a:prstGeom prst="rect">
                      <a:avLst/>
                    </a:prstGeom>
                    <a:noFill/>
                    <a:ln>
                      <a:noFill/>
                    </a:ln>
                  </pic:spPr>
                </pic:pic>
              </a:graphicData>
            </a:graphic>
          </wp:inline>
        </w:drawing>
      </w:r>
    </w:p>
    <w:p w:rsidR="001C6F09" w:rsidRDefault="001C6F09" w:rsidP="00CD56DC">
      <w:pPr>
        <w:rPr>
          <w:rFonts w:eastAsia="Arial"/>
        </w:rPr>
      </w:pPr>
    </w:p>
    <w:p w:rsidR="001C6F09" w:rsidRPr="00CD56DC" w:rsidRDefault="001C6F09" w:rsidP="00CD56DC">
      <w:pPr>
        <w:jc w:val="center"/>
        <w:rPr>
          <w:rFonts w:ascii="Arial" w:eastAsia="Arial" w:hAnsi="Arial" w:cs="Arial"/>
          <w:b/>
        </w:rPr>
      </w:pPr>
    </w:p>
    <w:p w:rsidR="001C6F09" w:rsidRDefault="001C6F09" w:rsidP="00D00353">
      <w:pPr>
        <w:spacing w:after="480"/>
        <w:jc w:val="center"/>
        <w:rPr>
          <w:rFonts w:ascii="Arial" w:hAnsi="Arial" w:cs="Arial"/>
          <w:b/>
          <w:sz w:val="36"/>
          <w:szCs w:val="36"/>
        </w:rPr>
      </w:pPr>
      <w:r w:rsidRPr="00D00353">
        <w:rPr>
          <w:rFonts w:ascii="Arial" w:hAnsi="Arial" w:cs="Arial"/>
          <w:b/>
          <w:sz w:val="36"/>
          <w:szCs w:val="36"/>
        </w:rPr>
        <w:t>STATE BOARD OF</w:t>
      </w:r>
      <w:r w:rsidRPr="00D00353">
        <w:rPr>
          <w:rFonts w:ascii="Arial" w:hAnsi="Arial" w:cs="Arial"/>
          <w:b/>
          <w:spacing w:val="1"/>
          <w:sz w:val="36"/>
          <w:szCs w:val="36"/>
        </w:rPr>
        <w:t xml:space="preserve"> </w:t>
      </w:r>
      <w:r w:rsidRPr="00D00353">
        <w:rPr>
          <w:rFonts w:ascii="Arial" w:hAnsi="Arial" w:cs="Arial"/>
          <w:b/>
          <w:sz w:val="36"/>
          <w:szCs w:val="36"/>
        </w:rPr>
        <w:t>FORESTRY AND FIRE</w:t>
      </w:r>
      <w:r w:rsidRPr="00D00353">
        <w:rPr>
          <w:rFonts w:ascii="Arial" w:hAnsi="Arial" w:cs="Arial"/>
          <w:b/>
          <w:spacing w:val="29"/>
          <w:sz w:val="36"/>
          <w:szCs w:val="36"/>
        </w:rPr>
        <w:t xml:space="preserve"> </w:t>
      </w:r>
      <w:r w:rsidRPr="00D00353">
        <w:rPr>
          <w:rFonts w:ascii="Arial" w:hAnsi="Arial" w:cs="Arial"/>
          <w:b/>
          <w:sz w:val="36"/>
          <w:szCs w:val="36"/>
        </w:rPr>
        <w:t>PROTECTION</w:t>
      </w:r>
    </w:p>
    <w:p w:rsidR="00D00353" w:rsidRPr="00D00353" w:rsidRDefault="00D00353" w:rsidP="00D00353">
      <w:pPr>
        <w:jc w:val="center"/>
        <w:rPr>
          <w:rFonts w:ascii="Arial" w:eastAsia="Arial" w:hAnsi="Arial" w:cs="Arial"/>
          <w:b/>
          <w:sz w:val="36"/>
          <w:szCs w:val="36"/>
        </w:rPr>
      </w:pPr>
    </w:p>
    <w:p w:rsidR="001C6F09" w:rsidRPr="00D00353" w:rsidRDefault="002D1A7E" w:rsidP="00CD56DC">
      <w:pPr>
        <w:jc w:val="center"/>
        <w:rPr>
          <w:rFonts w:ascii="Arial" w:eastAsia="Arial" w:hAnsi="Arial" w:cs="Arial"/>
          <w:sz w:val="32"/>
          <w:szCs w:val="32"/>
        </w:rPr>
        <w:sectPr w:rsidR="001C6F09" w:rsidRPr="00D00353" w:rsidSect="001C6F09">
          <w:headerReference w:type="even" r:id="rId12"/>
          <w:headerReference w:type="default" r:id="rId13"/>
          <w:footerReference w:type="even" r:id="rId14"/>
          <w:footerReference w:type="default" r:id="rId15"/>
          <w:headerReference w:type="first" r:id="rId16"/>
          <w:footerReference w:type="first" r:id="rId17"/>
          <w:pgSz w:w="12240" w:h="15840"/>
          <w:pgMar w:top="1500" w:right="1680" w:bottom="280" w:left="1680" w:header="720" w:footer="720" w:gutter="0"/>
          <w:pgNumType w:fmt="lowerRoman" w:start="1"/>
          <w:cols w:space="720"/>
        </w:sectPr>
      </w:pPr>
      <w:r w:rsidRPr="00D00353">
        <w:rPr>
          <w:rFonts w:ascii="Arial" w:eastAsia="Arial" w:hAnsi="Arial" w:cs="Arial"/>
          <w:sz w:val="32"/>
          <w:szCs w:val="32"/>
        </w:rPr>
        <w:t>November 7</w:t>
      </w:r>
      <w:r w:rsidR="001C6F09" w:rsidRPr="00D00353">
        <w:rPr>
          <w:rFonts w:ascii="Arial" w:eastAsia="Arial" w:hAnsi="Arial" w:cs="Arial"/>
          <w:sz w:val="32"/>
          <w:szCs w:val="32"/>
        </w:rPr>
        <w:t>, 2018</w:t>
      </w:r>
    </w:p>
    <w:p w:rsidR="00EE3719" w:rsidRPr="00467F7A" w:rsidRDefault="00467F7A" w:rsidP="00CD56DC">
      <w:pPr>
        <w:pStyle w:val="Heading2"/>
      </w:pPr>
      <w:r w:rsidRPr="00CD56DC">
        <w:lastRenderedPageBreak/>
        <w:t>EXECUTIVE</w:t>
      </w:r>
      <w:r w:rsidRPr="00467F7A">
        <w:t xml:space="preserve"> SU</w:t>
      </w:r>
      <w:r w:rsidR="00EE3719" w:rsidRPr="00467F7A">
        <w:t>MMARY</w:t>
      </w:r>
    </w:p>
    <w:p w:rsidR="00EE3719" w:rsidRPr="00467F7A" w:rsidRDefault="003D4934" w:rsidP="00CD56DC">
      <w:pPr>
        <w:rPr>
          <w:rFonts w:eastAsia="Calibri"/>
        </w:rPr>
      </w:pPr>
      <w:r w:rsidRPr="00467F7A">
        <w:rPr>
          <w:rFonts w:eastAsia="Calibri"/>
        </w:rPr>
        <w:t xml:space="preserve">The </w:t>
      </w:r>
      <w:r w:rsidR="008F609B">
        <w:rPr>
          <w:rFonts w:eastAsia="Calibri"/>
        </w:rPr>
        <w:t>Effectiveness Monitoring Committee (</w:t>
      </w:r>
      <w:r w:rsidRPr="00467F7A">
        <w:rPr>
          <w:rFonts w:eastAsia="Calibri"/>
        </w:rPr>
        <w:t>EMC</w:t>
      </w:r>
      <w:r w:rsidR="008F609B">
        <w:rPr>
          <w:rFonts w:eastAsia="Calibri"/>
        </w:rPr>
        <w:t>)</w:t>
      </w:r>
      <w:r w:rsidRPr="00467F7A">
        <w:rPr>
          <w:rFonts w:eastAsia="Calibri"/>
        </w:rPr>
        <w:t xml:space="preserve"> Annual Report </w:t>
      </w:r>
      <w:r w:rsidR="00B032A0" w:rsidRPr="00467F7A">
        <w:rPr>
          <w:rFonts w:eastAsia="Calibri"/>
        </w:rPr>
        <w:t xml:space="preserve">and Workplan </w:t>
      </w:r>
      <w:r w:rsidRPr="00467F7A">
        <w:rPr>
          <w:rFonts w:eastAsia="Calibri"/>
        </w:rPr>
        <w:t xml:space="preserve">documents yearly accomplishments and the status of ongoing </w:t>
      </w:r>
      <w:r w:rsidR="00B032A0" w:rsidRPr="00467F7A">
        <w:rPr>
          <w:rFonts w:eastAsia="Calibri"/>
        </w:rPr>
        <w:t xml:space="preserve">EMC </w:t>
      </w:r>
      <w:r w:rsidR="008F609B">
        <w:rPr>
          <w:rFonts w:eastAsia="Calibri"/>
        </w:rPr>
        <w:t>efforts</w:t>
      </w:r>
      <w:r w:rsidRPr="00467F7A">
        <w:rPr>
          <w:rFonts w:eastAsia="Calibri"/>
        </w:rPr>
        <w:t xml:space="preserve">. </w:t>
      </w:r>
      <w:r w:rsidR="008F609B">
        <w:rPr>
          <w:rFonts w:eastAsia="Calibri"/>
        </w:rPr>
        <w:t xml:space="preserve"> The </w:t>
      </w:r>
      <w:r w:rsidR="008F609B" w:rsidRPr="008F609B">
        <w:rPr>
          <w:rFonts w:eastAsia="Calibri"/>
        </w:rPr>
        <w:t xml:space="preserve">Annual Report and Workplan </w:t>
      </w:r>
      <w:r w:rsidR="008F609B" w:rsidRPr="00467F7A">
        <w:rPr>
          <w:rFonts w:eastAsia="Calibri"/>
        </w:rPr>
        <w:t xml:space="preserve">is updated annually </w:t>
      </w:r>
      <w:r w:rsidR="008F609B">
        <w:rPr>
          <w:rFonts w:eastAsia="Calibri"/>
        </w:rPr>
        <w:t xml:space="preserve">and </w:t>
      </w:r>
      <w:r w:rsidRPr="00467F7A">
        <w:rPr>
          <w:rFonts w:eastAsia="Calibri"/>
        </w:rPr>
        <w:t xml:space="preserve">is linked to the EMC Strategic Plan. </w:t>
      </w:r>
      <w:r w:rsidR="00B032A0" w:rsidRPr="00467F7A">
        <w:rPr>
          <w:rFonts w:eastAsia="Calibri"/>
        </w:rPr>
        <w:t xml:space="preserve">The Annual Report and Workplan </w:t>
      </w:r>
      <w:r w:rsidRPr="00467F7A">
        <w:rPr>
          <w:rFonts w:eastAsia="Calibri"/>
        </w:rPr>
        <w:t>is provided to the Board for yearly approval</w:t>
      </w:r>
      <w:r w:rsidR="00B032A0" w:rsidRPr="00467F7A">
        <w:rPr>
          <w:rFonts w:eastAsia="Calibri"/>
        </w:rPr>
        <w:t xml:space="preserve">, </w:t>
      </w:r>
      <w:r w:rsidRPr="00467F7A">
        <w:rPr>
          <w:rFonts w:eastAsia="Calibri"/>
        </w:rPr>
        <w:t>includes a summary of EMC accomplishments</w:t>
      </w:r>
      <w:r w:rsidR="00B032A0" w:rsidRPr="00467F7A">
        <w:rPr>
          <w:rFonts w:eastAsia="Calibri"/>
        </w:rPr>
        <w:t>,</w:t>
      </w:r>
      <w:r w:rsidR="00ED39B2" w:rsidRPr="00467F7A">
        <w:rPr>
          <w:rFonts w:eastAsia="Calibri"/>
        </w:rPr>
        <w:t xml:space="preserve"> </w:t>
      </w:r>
      <w:r w:rsidRPr="00467F7A">
        <w:rPr>
          <w:rFonts w:eastAsia="Calibri"/>
        </w:rPr>
        <w:t>details the</w:t>
      </w:r>
      <w:r w:rsidR="00ED39B2" w:rsidRPr="00467F7A">
        <w:rPr>
          <w:rFonts w:eastAsia="Calibri"/>
        </w:rPr>
        <w:t xml:space="preserve"> </w:t>
      </w:r>
      <w:r w:rsidR="00B032A0" w:rsidRPr="00467F7A">
        <w:rPr>
          <w:rFonts w:eastAsia="Calibri"/>
        </w:rPr>
        <w:t>C</w:t>
      </w:r>
      <w:r w:rsidR="00ED39B2" w:rsidRPr="00467F7A">
        <w:rPr>
          <w:rFonts w:eastAsia="Calibri"/>
        </w:rPr>
        <w:t>ommittee</w:t>
      </w:r>
      <w:r w:rsidRPr="00467F7A">
        <w:rPr>
          <w:rFonts w:eastAsia="Calibri"/>
        </w:rPr>
        <w:t xml:space="preserve"> funding</w:t>
      </w:r>
      <w:r w:rsidR="00ED39B2" w:rsidRPr="00467F7A">
        <w:rPr>
          <w:rFonts w:eastAsia="Calibri"/>
        </w:rPr>
        <w:t xml:space="preserve"> actions</w:t>
      </w:r>
      <w:r w:rsidRPr="00467F7A">
        <w:rPr>
          <w:rFonts w:eastAsia="Calibri"/>
        </w:rPr>
        <w:t xml:space="preserve"> for the year</w:t>
      </w:r>
      <w:r w:rsidR="00B032A0" w:rsidRPr="00467F7A">
        <w:rPr>
          <w:rFonts w:eastAsia="Calibri"/>
        </w:rPr>
        <w:t xml:space="preserve">, and </w:t>
      </w:r>
      <w:r w:rsidRPr="00467F7A">
        <w:rPr>
          <w:rFonts w:eastAsia="Calibri"/>
        </w:rPr>
        <w:t xml:space="preserve">provides an update of current EMC membership and staffing. Finally, it tracks all projects submitted to the EMC, both those considered and those selected for funding. </w:t>
      </w:r>
      <w:r w:rsidR="00EE3719" w:rsidRPr="00467F7A">
        <w:rPr>
          <w:rFonts w:eastAsia="Calibri"/>
        </w:rPr>
        <w:t xml:space="preserve">For fiscal year </w:t>
      </w:r>
      <w:r w:rsidR="008F609B" w:rsidRPr="00467F7A">
        <w:rPr>
          <w:rFonts w:eastAsia="Calibri"/>
        </w:rPr>
        <w:t>201</w:t>
      </w:r>
      <w:r w:rsidR="008F609B">
        <w:rPr>
          <w:rFonts w:eastAsia="Calibri"/>
        </w:rPr>
        <w:t>7</w:t>
      </w:r>
      <w:r w:rsidR="00EE3719" w:rsidRPr="00467F7A">
        <w:rPr>
          <w:rFonts w:eastAsia="Calibri"/>
        </w:rPr>
        <w:t>/</w:t>
      </w:r>
      <w:r w:rsidR="008F609B" w:rsidRPr="00467F7A">
        <w:rPr>
          <w:rFonts w:eastAsia="Calibri"/>
        </w:rPr>
        <w:t>201</w:t>
      </w:r>
      <w:r w:rsidR="008F609B">
        <w:rPr>
          <w:rFonts w:eastAsia="Calibri"/>
        </w:rPr>
        <w:t>8</w:t>
      </w:r>
      <w:r w:rsidR="00EE3719" w:rsidRPr="00467F7A">
        <w:rPr>
          <w:rFonts w:eastAsia="Calibri"/>
        </w:rPr>
        <w:t xml:space="preserve">, the EMC selected six proposed effectiveness monitoring projects to fund and support. </w:t>
      </w:r>
    </w:p>
    <w:p w:rsidR="00AD2DF4" w:rsidRPr="00467F7A" w:rsidRDefault="00AD2DF4" w:rsidP="00CD56DC">
      <w:pPr>
        <w:rPr>
          <w:rFonts w:eastAsia="Calibri"/>
        </w:rPr>
      </w:pPr>
    </w:p>
    <w:p w:rsidR="00996B5C" w:rsidRDefault="00E53F41" w:rsidP="00CD56DC">
      <w:pPr>
        <w:pStyle w:val="Heading2"/>
      </w:pPr>
      <w:r w:rsidRPr="00467F7A">
        <w:t>EMC PROCESS SUMMARY</w:t>
      </w:r>
    </w:p>
    <w:p w:rsidR="00996B5C" w:rsidRPr="00996B5C" w:rsidRDefault="00996B5C" w:rsidP="00CD56DC">
      <w:pPr>
        <w:rPr>
          <w:rFonts w:eastAsia="Calibri"/>
          <w:sz w:val="28"/>
          <w:szCs w:val="28"/>
        </w:rPr>
      </w:pPr>
      <w:r w:rsidRPr="00996B5C">
        <w:rPr>
          <w:rFonts w:eastAsia="Calibri"/>
        </w:rPr>
        <w:t>Project Submission Timeline for Funding for Current Year</w:t>
      </w:r>
      <w:r w:rsidR="00456269">
        <w:rPr>
          <w:rFonts w:eastAsia="Calibri"/>
        </w:rPr>
        <w:t xml:space="preserve"> (approximate)</w:t>
      </w:r>
    </w:p>
    <w:p w:rsidR="00996B5C" w:rsidRDefault="00E2482A" w:rsidP="00CD56DC">
      <w:pPr>
        <w:rPr>
          <w:rFonts w:eastAsia="Calibri"/>
        </w:rPr>
      </w:pPr>
      <w:r w:rsidRPr="00220ED4">
        <w:rPr>
          <w:rFonts w:eastAsia="Calibri"/>
          <w:noProof/>
        </w:rPr>
        <w:drawing>
          <wp:inline distT="0" distB="0" distL="0" distR="0">
            <wp:extent cx="5951855" cy="3344545"/>
            <wp:effectExtent l="0" t="0" r="0" b="0"/>
            <wp:docPr id="2" name="Picture 1"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1855" cy="3344545"/>
                    </a:xfrm>
                    <a:prstGeom prst="rect">
                      <a:avLst/>
                    </a:prstGeom>
                    <a:noFill/>
                    <a:ln>
                      <a:noFill/>
                    </a:ln>
                  </pic:spPr>
                </pic:pic>
              </a:graphicData>
            </a:graphic>
          </wp:inline>
        </w:drawing>
      </w:r>
    </w:p>
    <w:p w:rsidR="00220ED4" w:rsidRDefault="00220ED4" w:rsidP="00CD56DC">
      <w:pPr>
        <w:rPr>
          <w:rFonts w:eastAsia="Calibri"/>
        </w:rPr>
      </w:pPr>
    </w:p>
    <w:p w:rsidR="00AD2DF4" w:rsidRPr="00467F7A" w:rsidRDefault="002324BB" w:rsidP="00CD56DC">
      <w:pPr>
        <w:rPr>
          <w:rFonts w:eastAsia="Calibri"/>
        </w:rPr>
      </w:pPr>
      <w:r w:rsidRPr="00467F7A">
        <w:rPr>
          <w:rFonts w:eastAsia="Calibri"/>
        </w:rPr>
        <w:t xml:space="preserve">The EMC Strategic Plan will now have an update cycle of approximately three years, and the EMC Annual Report </w:t>
      </w:r>
      <w:r>
        <w:rPr>
          <w:rFonts w:eastAsia="Calibri"/>
        </w:rPr>
        <w:t xml:space="preserve">and Work Plan </w:t>
      </w:r>
      <w:r w:rsidRPr="00467F7A">
        <w:rPr>
          <w:rFonts w:eastAsia="Calibri"/>
        </w:rPr>
        <w:t>will be updated every calendar year.</w:t>
      </w:r>
      <w:r>
        <w:rPr>
          <w:rFonts w:eastAsia="Calibri"/>
        </w:rPr>
        <w:t xml:space="preserve">  This approach of a brief annual report and a detailed periodically updated strategic plan was made in response to Board member suggestions. </w:t>
      </w:r>
      <w:r w:rsidR="00E53F41" w:rsidRPr="00467F7A">
        <w:rPr>
          <w:rFonts w:eastAsia="Calibri"/>
        </w:rPr>
        <w:t>EMC projects are solicited through a once</w:t>
      </w:r>
      <w:r w:rsidR="008F609B">
        <w:rPr>
          <w:rFonts w:eastAsia="Calibri"/>
        </w:rPr>
        <w:t>-</w:t>
      </w:r>
      <w:r w:rsidR="00E53F41" w:rsidRPr="00467F7A">
        <w:rPr>
          <w:rFonts w:eastAsia="Calibri"/>
        </w:rPr>
        <w:t>a</w:t>
      </w:r>
      <w:r w:rsidR="008F609B">
        <w:rPr>
          <w:rFonts w:eastAsia="Calibri"/>
        </w:rPr>
        <w:t>-</w:t>
      </w:r>
      <w:r w:rsidR="00E53F41" w:rsidRPr="00467F7A">
        <w:rPr>
          <w:rFonts w:eastAsia="Calibri"/>
        </w:rPr>
        <w:t xml:space="preserve">year Request for Proposals (RFP) </w:t>
      </w:r>
      <w:r w:rsidR="008F609B">
        <w:rPr>
          <w:rFonts w:eastAsia="Calibri"/>
        </w:rPr>
        <w:t>released</w:t>
      </w:r>
      <w:r w:rsidR="008F609B" w:rsidRPr="00467F7A">
        <w:rPr>
          <w:rFonts w:eastAsia="Calibri"/>
        </w:rPr>
        <w:t xml:space="preserve"> </w:t>
      </w:r>
      <w:r w:rsidR="00E53F41" w:rsidRPr="00467F7A">
        <w:rPr>
          <w:rFonts w:eastAsia="Calibri"/>
        </w:rPr>
        <w:t xml:space="preserve">after the start of the fiscal year. The EMC conducts a preliminary technical review of all Initial Concept Proposals that are received by the due date.  This review considers the completeness of the proposals and whether they are within the scope of the Themes and Critical Monitoring Questions elaborated in the Strategic Plan. The EMC works with Board staff to screen proposals for any conflicts of interest and may request the Principal Investigator to provide additional information within a reasonable period. </w:t>
      </w:r>
    </w:p>
    <w:p w:rsidR="00AD2DF4" w:rsidRPr="00467F7A" w:rsidRDefault="00AD2DF4" w:rsidP="00CD56DC">
      <w:pPr>
        <w:rPr>
          <w:rFonts w:eastAsia="Calibri"/>
        </w:rPr>
      </w:pPr>
    </w:p>
    <w:p w:rsidR="00AD2DF4" w:rsidRPr="00467F7A" w:rsidRDefault="00E53F41" w:rsidP="00CD56DC">
      <w:pPr>
        <w:rPr>
          <w:rFonts w:eastAsia="Calibri"/>
        </w:rPr>
      </w:pPr>
      <w:r w:rsidRPr="00467F7A">
        <w:rPr>
          <w:rFonts w:eastAsia="Calibri"/>
        </w:rPr>
        <w:t xml:space="preserve">When the EMC determines that an Initial Concept is complete and within scope, it invites the Principal Investigator to submit a Full Project Proposal by a specified date.  </w:t>
      </w:r>
      <w:r w:rsidR="00AD2DF4" w:rsidRPr="00467F7A">
        <w:rPr>
          <w:rFonts w:eastAsia="Calibri"/>
        </w:rPr>
        <w:t>The EMC then conducts a thorough technical review of all Full Project Proposals that are received. When a Full Project Proposal is deemed complete and ready for ranking, EMC members rank the proposal according to the ranking process</w:t>
      </w:r>
      <w:r w:rsidR="008F609B">
        <w:rPr>
          <w:rFonts w:eastAsia="Calibri"/>
        </w:rPr>
        <w:t xml:space="preserve"> detailed in the Strategic Plan</w:t>
      </w:r>
      <w:r w:rsidR="00AD2DF4" w:rsidRPr="00467F7A">
        <w:rPr>
          <w:rFonts w:eastAsia="Calibri"/>
        </w:rPr>
        <w:t xml:space="preserve">. EMC members individually rank each project and the average ranking score is </w:t>
      </w:r>
      <w:r w:rsidR="00AD2DF4" w:rsidRPr="00467F7A">
        <w:rPr>
          <w:rFonts w:eastAsia="Calibri"/>
        </w:rPr>
        <w:lastRenderedPageBreak/>
        <w:t xml:space="preserve">calculated for each project.  No specific minimum average ranking score is required for support; rather, individual project scores will be considered relative to other project scores.  Once all Full Project Proposals for the annual project cycle have been ranked, EMC members vote to make recommendations for allocation of available EMC funds to the proposals, taking into consideration the project ranking score, how well the project tests the effectiveness of the FPRs, and the reasonableness of the requested budget.  Utilizing the EMC’s funding recommendations, Board staff will make the final funding decisions, as delegated to them by the Board. It is the intent of the EMC to keep the ranking process transparent, with the ranking done in an easily trackable manner. The EMC receives </w:t>
      </w:r>
      <w:r w:rsidR="000D1AE1">
        <w:rPr>
          <w:rFonts w:eastAsia="Calibri"/>
        </w:rPr>
        <w:t>periodic</w:t>
      </w:r>
      <w:r w:rsidR="00AD2DF4" w:rsidRPr="00467F7A">
        <w:rPr>
          <w:rFonts w:eastAsia="Calibri"/>
        </w:rPr>
        <w:t xml:space="preserve"> updates on the projects that have received funding and presentations on findings from completed projects.</w:t>
      </w:r>
    </w:p>
    <w:p w:rsidR="00ED39B2" w:rsidRPr="00467F7A" w:rsidRDefault="00F450E5" w:rsidP="00CD56DC">
      <w:pPr>
        <w:pStyle w:val="Heading2"/>
      </w:pPr>
      <w:r w:rsidRPr="00467F7A">
        <w:t>EMC FUNDING</w:t>
      </w:r>
    </w:p>
    <w:p w:rsidR="0048035E" w:rsidRPr="00467F7A" w:rsidRDefault="0048035E" w:rsidP="00CD56DC">
      <w:pPr>
        <w:rPr>
          <w:rFonts w:eastAsia="Calibri"/>
        </w:rPr>
      </w:pPr>
      <w:r w:rsidRPr="00467F7A">
        <w:rPr>
          <w:rFonts w:eastAsia="Calibri"/>
        </w:rPr>
        <w:t xml:space="preserve">For </w:t>
      </w:r>
      <w:r w:rsidR="00B032A0" w:rsidRPr="00467F7A">
        <w:rPr>
          <w:rFonts w:eastAsia="Calibri"/>
        </w:rPr>
        <w:t>f</w:t>
      </w:r>
      <w:r w:rsidRPr="00467F7A">
        <w:rPr>
          <w:rFonts w:eastAsia="Calibri"/>
        </w:rPr>
        <w:t xml:space="preserve">iscal </w:t>
      </w:r>
      <w:r w:rsidR="00B032A0" w:rsidRPr="00467F7A">
        <w:rPr>
          <w:rFonts w:eastAsia="Calibri"/>
        </w:rPr>
        <w:t>y</w:t>
      </w:r>
      <w:r w:rsidRPr="00467F7A">
        <w:rPr>
          <w:rFonts w:eastAsia="Calibri"/>
        </w:rPr>
        <w:t>ears</w:t>
      </w:r>
      <w:r w:rsidR="002324BB">
        <w:rPr>
          <w:rStyle w:val="FootnoteReference"/>
          <w:rFonts w:eastAsia="Calibri"/>
          <w:color w:val="000000"/>
          <w:spacing w:val="0"/>
          <w:szCs w:val="22"/>
        </w:rPr>
        <w:footnoteReference w:id="1"/>
      </w:r>
      <w:r w:rsidRPr="00467F7A">
        <w:rPr>
          <w:rFonts w:eastAsia="Calibri"/>
        </w:rPr>
        <w:t xml:space="preserve"> </w:t>
      </w:r>
      <w:r w:rsidR="00B032A0" w:rsidRPr="00467F7A">
        <w:rPr>
          <w:rFonts w:eastAsia="Calibri"/>
        </w:rPr>
        <w:t>20</w:t>
      </w:r>
      <w:r w:rsidRPr="00467F7A">
        <w:rPr>
          <w:rFonts w:eastAsia="Calibri"/>
        </w:rPr>
        <w:t>18/</w:t>
      </w:r>
      <w:r w:rsidR="00B032A0" w:rsidRPr="00467F7A">
        <w:rPr>
          <w:rFonts w:eastAsia="Calibri"/>
        </w:rPr>
        <w:t>20</w:t>
      </w:r>
      <w:r w:rsidRPr="00467F7A">
        <w:rPr>
          <w:rFonts w:eastAsia="Calibri"/>
        </w:rPr>
        <w:t xml:space="preserve">19 and </w:t>
      </w:r>
      <w:r w:rsidR="00B032A0" w:rsidRPr="00467F7A">
        <w:rPr>
          <w:rFonts w:eastAsia="Calibri"/>
        </w:rPr>
        <w:t>20</w:t>
      </w:r>
      <w:r w:rsidRPr="00467F7A">
        <w:rPr>
          <w:rFonts w:eastAsia="Calibri"/>
        </w:rPr>
        <w:t>19/</w:t>
      </w:r>
      <w:r w:rsidR="00B032A0" w:rsidRPr="00467F7A">
        <w:rPr>
          <w:rFonts w:eastAsia="Calibri"/>
        </w:rPr>
        <w:t>20</w:t>
      </w:r>
      <w:r w:rsidRPr="00467F7A">
        <w:rPr>
          <w:rFonts w:eastAsia="Calibri"/>
        </w:rPr>
        <w:t xml:space="preserve">20, the EMC has been allocated </w:t>
      </w:r>
      <w:r w:rsidR="002324BB">
        <w:rPr>
          <w:rFonts w:eastAsia="Calibri"/>
        </w:rPr>
        <w:t xml:space="preserve">ongoing </w:t>
      </w:r>
      <w:r w:rsidRPr="00467F7A">
        <w:rPr>
          <w:rFonts w:eastAsia="Calibri"/>
        </w:rPr>
        <w:t xml:space="preserve">funding of $425,000 per year from the </w:t>
      </w:r>
      <w:r w:rsidR="00ED39B2" w:rsidRPr="00467F7A">
        <w:rPr>
          <w:rFonts w:eastAsia="Calibri"/>
        </w:rPr>
        <w:t>Timber Regulation and Forest Restoration Fund (</w:t>
      </w:r>
      <w:r w:rsidRPr="00467F7A">
        <w:rPr>
          <w:rFonts w:eastAsia="Calibri"/>
        </w:rPr>
        <w:t>TRFR</w:t>
      </w:r>
      <w:r w:rsidR="00B032A0" w:rsidRPr="00467F7A">
        <w:rPr>
          <w:rFonts w:eastAsia="Calibri"/>
        </w:rPr>
        <w:t>F</w:t>
      </w:r>
      <w:r w:rsidR="00ED39B2" w:rsidRPr="00467F7A">
        <w:rPr>
          <w:rFonts w:eastAsia="Calibri"/>
        </w:rPr>
        <w:t>)</w:t>
      </w:r>
      <w:r w:rsidR="00B032A0" w:rsidRPr="00467F7A">
        <w:rPr>
          <w:rFonts w:eastAsia="Calibri"/>
        </w:rPr>
        <w:t>,</w:t>
      </w:r>
      <w:r w:rsidR="00ED39B2" w:rsidRPr="00467F7A">
        <w:rPr>
          <w:rStyle w:val="FootnoteReference"/>
          <w:rFonts w:eastAsia="Calibri"/>
          <w:color w:val="000000"/>
          <w:spacing w:val="0"/>
          <w:szCs w:val="22"/>
        </w:rPr>
        <w:footnoteReference w:id="2"/>
      </w:r>
      <w:r w:rsidR="00ED39B2" w:rsidRPr="00467F7A">
        <w:rPr>
          <w:rFonts w:eastAsia="Calibri"/>
        </w:rPr>
        <w:t xml:space="preserve"> established by AB 1492 (2012)</w:t>
      </w:r>
      <w:r w:rsidRPr="00467F7A">
        <w:rPr>
          <w:rFonts w:eastAsia="Calibri"/>
        </w:rPr>
        <w:t>.  This funding is being used to support EMC projects and</w:t>
      </w:r>
      <w:r w:rsidR="00ED39B2" w:rsidRPr="00467F7A">
        <w:rPr>
          <w:rFonts w:eastAsia="Calibri"/>
        </w:rPr>
        <w:t xml:space="preserve"> </w:t>
      </w:r>
      <w:r w:rsidR="00B032A0" w:rsidRPr="00467F7A">
        <w:rPr>
          <w:rFonts w:eastAsia="Calibri"/>
        </w:rPr>
        <w:t>is</w:t>
      </w:r>
      <w:r w:rsidR="00ED39B2" w:rsidRPr="00467F7A">
        <w:rPr>
          <w:rFonts w:eastAsia="Calibri"/>
        </w:rPr>
        <w:t xml:space="preserve"> granted through the </w:t>
      </w:r>
      <w:r w:rsidRPr="00467F7A">
        <w:rPr>
          <w:rFonts w:eastAsia="Calibri"/>
        </w:rPr>
        <w:t>Board/CAL FIRE contracting process.</w:t>
      </w:r>
    </w:p>
    <w:p w:rsidR="0048035E" w:rsidRPr="00467F7A" w:rsidRDefault="0048035E" w:rsidP="00CD56DC">
      <w:pPr>
        <w:rPr>
          <w:rFonts w:eastAsia="Calibri"/>
        </w:rPr>
      </w:pPr>
    </w:p>
    <w:p w:rsidR="003D4934" w:rsidRPr="00467F7A" w:rsidRDefault="003D4934" w:rsidP="00CD56DC">
      <w:pPr>
        <w:pStyle w:val="Heading2"/>
      </w:pPr>
      <w:r w:rsidRPr="00467F7A">
        <w:t xml:space="preserve">EMC ACCOMPLISHMENTS </w:t>
      </w:r>
    </w:p>
    <w:p w:rsidR="003D4934" w:rsidRPr="00467F7A" w:rsidRDefault="00E07729" w:rsidP="00CD56DC">
      <w:pPr>
        <w:rPr>
          <w:rFonts w:eastAsia="Calibri"/>
        </w:rPr>
      </w:pPr>
      <w:r>
        <w:rPr>
          <w:rFonts w:eastAsia="Calibri"/>
        </w:rPr>
        <w:t xml:space="preserve">During </w:t>
      </w:r>
      <w:r w:rsidR="003D4934" w:rsidRPr="00467F7A">
        <w:rPr>
          <w:rFonts w:eastAsia="Calibri"/>
        </w:rPr>
        <w:t xml:space="preserve">2018 the EMC accomplished the following: </w:t>
      </w:r>
    </w:p>
    <w:p w:rsidR="003D4934" w:rsidRPr="00467F7A" w:rsidRDefault="003D4934" w:rsidP="00CD56DC">
      <w:pPr>
        <w:rPr>
          <w:rFonts w:eastAsia="Calibri"/>
        </w:rPr>
      </w:pPr>
    </w:p>
    <w:p w:rsidR="003D4934" w:rsidRPr="00CD56DC" w:rsidRDefault="003D4934" w:rsidP="00CD56DC">
      <w:pPr>
        <w:pStyle w:val="ListParagraph"/>
        <w:numPr>
          <w:ilvl w:val="0"/>
          <w:numId w:val="2"/>
        </w:numPr>
        <w:rPr>
          <w:rFonts w:eastAsia="Calibri"/>
        </w:rPr>
      </w:pPr>
      <w:r w:rsidRPr="00CD56DC">
        <w:rPr>
          <w:rFonts w:eastAsia="Calibri"/>
        </w:rPr>
        <w:t xml:space="preserve">Received an </w:t>
      </w:r>
      <w:r w:rsidR="008F609B" w:rsidRPr="00CD56DC">
        <w:rPr>
          <w:rFonts w:eastAsia="Calibri"/>
        </w:rPr>
        <w:t xml:space="preserve">ongoing </w:t>
      </w:r>
      <w:r w:rsidRPr="00CD56DC">
        <w:rPr>
          <w:rFonts w:eastAsia="Calibri"/>
        </w:rPr>
        <w:t xml:space="preserve">allocation of $425,000 each fiscal year from the Timber Regulation and Forest Restoration Fund. The Board is using the funds </w:t>
      </w:r>
      <w:r w:rsidR="008F609B" w:rsidRPr="00CD56DC">
        <w:rPr>
          <w:rFonts w:eastAsia="Calibri"/>
        </w:rPr>
        <w:t>for</w:t>
      </w:r>
      <w:r w:rsidRPr="00CD56DC">
        <w:rPr>
          <w:rFonts w:eastAsia="Calibri"/>
        </w:rPr>
        <w:t xml:space="preserve"> EMC- supported </w:t>
      </w:r>
      <w:r w:rsidR="008F609B" w:rsidRPr="00CD56DC">
        <w:rPr>
          <w:rFonts w:eastAsia="Calibri"/>
        </w:rPr>
        <w:t xml:space="preserve">monitoring </w:t>
      </w:r>
      <w:r w:rsidRPr="00CD56DC">
        <w:rPr>
          <w:rFonts w:eastAsia="Calibri"/>
        </w:rPr>
        <w:t>projects based.</w:t>
      </w:r>
    </w:p>
    <w:p w:rsidR="003D4934" w:rsidRPr="00CD56DC" w:rsidRDefault="008F609B" w:rsidP="00CD56DC">
      <w:pPr>
        <w:pStyle w:val="ListParagraph"/>
        <w:numPr>
          <w:ilvl w:val="0"/>
          <w:numId w:val="2"/>
        </w:numPr>
        <w:rPr>
          <w:rFonts w:eastAsia="Calibri"/>
        </w:rPr>
      </w:pPr>
      <w:r w:rsidRPr="00CD56DC">
        <w:rPr>
          <w:rFonts w:eastAsia="Calibri"/>
        </w:rPr>
        <w:t xml:space="preserve">Added Board Member Susan </w:t>
      </w:r>
      <w:proofErr w:type="spellStart"/>
      <w:r w:rsidRPr="00CD56DC">
        <w:rPr>
          <w:rFonts w:eastAsia="Calibri"/>
        </w:rPr>
        <w:t>Husari</w:t>
      </w:r>
      <w:proofErr w:type="spellEnd"/>
      <w:r w:rsidRPr="00CD56DC">
        <w:rPr>
          <w:rFonts w:eastAsia="Calibri"/>
        </w:rPr>
        <w:t xml:space="preserve"> as a new EMC Co-Chair</w:t>
      </w:r>
      <w:r w:rsidR="003D4934" w:rsidRPr="00CD56DC">
        <w:rPr>
          <w:rFonts w:eastAsia="Calibri"/>
        </w:rPr>
        <w:t>.</w:t>
      </w:r>
    </w:p>
    <w:p w:rsidR="003D4934" w:rsidRPr="00CD56DC" w:rsidRDefault="003D4934" w:rsidP="00CD56DC">
      <w:pPr>
        <w:pStyle w:val="ListParagraph"/>
        <w:numPr>
          <w:ilvl w:val="0"/>
          <w:numId w:val="2"/>
        </w:numPr>
        <w:rPr>
          <w:rFonts w:eastAsia="Calibri"/>
        </w:rPr>
      </w:pPr>
      <w:r w:rsidRPr="00CD56DC">
        <w:rPr>
          <w:rFonts w:eastAsia="Calibri"/>
        </w:rPr>
        <w:t>Regularly met in open, webcast public meetings to conduct its work.</w:t>
      </w:r>
    </w:p>
    <w:p w:rsidR="003D4934" w:rsidRPr="00CD56DC" w:rsidRDefault="003D4934" w:rsidP="00CD56DC">
      <w:pPr>
        <w:pStyle w:val="ListParagraph"/>
        <w:numPr>
          <w:ilvl w:val="0"/>
          <w:numId w:val="2"/>
        </w:numPr>
        <w:rPr>
          <w:rFonts w:eastAsia="Calibri"/>
        </w:rPr>
      </w:pPr>
      <w:r w:rsidRPr="00CD56DC">
        <w:rPr>
          <w:rFonts w:eastAsia="Calibri"/>
        </w:rPr>
        <w:t>Utilized the project ranking procedure included in the EMC Strategic Plan to select six (6) proposed effectiveness monitoring projects to fund and support (Table 1).</w:t>
      </w:r>
    </w:p>
    <w:p w:rsidR="0048035E" w:rsidRPr="00CD56DC" w:rsidRDefault="0048035E" w:rsidP="00CD56DC">
      <w:pPr>
        <w:pStyle w:val="ListParagraph"/>
        <w:numPr>
          <w:ilvl w:val="0"/>
          <w:numId w:val="2"/>
        </w:numPr>
        <w:rPr>
          <w:rFonts w:eastAsia="Calibri"/>
        </w:rPr>
      </w:pPr>
      <w:r w:rsidRPr="00CD56DC">
        <w:rPr>
          <w:rFonts w:eastAsia="Calibri"/>
        </w:rPr>
        <w:t xml:space="preserve">Made determinations on total project funding for each submitted project, and developed contracts for </w:t>
      </w:r>
      <w:r w:rsidR="00EE3719" w:rsidRPr="00CD56DC">
        <w:rPr>
          <w:rFonts w:eastAsia="Calibri"/>
        </w:rPr>
        <w:t xml:space="preserve">four of the </w:t>
      </w:r>
      <w:r w:rsidRPr="00CD56DC">
        <w:rPr>
          <w:rFonts w:eastAsia="Calibri"/>
        </w:rPr>
        <w:t>funded project</w:t>
      </w:r>
      <w:r w:rsidR="00EE3719" w:rsidRPr="00CD56DC">
        <w:rPr>
          <w:rFonts w:eastAsia="Calibri"/>
        </w:rPr>
        <w:t>s (two projects only required funding for equipment purchase)</w:t>
      </w:r>
      <w:r w:rsidR="00B032A0" w:rsidRPr="00CD56DC">
        <w:rPr>
          <w:rFonts w:eastAsia="Calibri"/>
        </w:rPr>
        <w:t>.</w:t>
      </w:r>
    </w:p>
    <w:p w:rsidR="003D4934" w:rsidRPr="00CD56DC" w:rsidRDefault="00EF3E06" w:rsidP="00CD56DC">
      <w:pPr>
        <w:pStyle w:val="ListParagraph"/>
        <w:numPr>
          <w:ilvl w:val="0"/>
          <w:numId w:val="2"/>
        </w:numPr>
        <w:rPr>
          <w:rFonts w:eastAsia="Calibri"/>
        </w:rPr>
      </w:pPr>
      <w:r w:rsidRPr="00CD56DC">
        <w:rPr>
          <w:rFonts w:eastAsia="Calibri"/>
        </w:rPr>
        <w:t>Revised</w:t>
      </w:r>
      <w:r w:rsidR="003D4934" w:rsidRPr="00CD56DC">
        <w:rPr>
          <w:rFonts w:eastAsia="Calibri"/>
        </w:rPr>
        <w:t xml:space="preserve"> the EMC p</w:t>
      </w:r>
      <w:r w:rsidR="0037015C" w:rsidRPr="00CD56DC">
        <w:rPr>
          <w:rFonts w:eastAsia="Calibri"/>
        </w:rPr>
        <w:t xml:space="preserve">roject ranking process </w:t>
      </w:r>
      <w:r w:rsidRPr="00CD56DC">
        <w:rPr>
          <w:rFonts w:eastAsia="Calibri"/>
        </w:rPr>
        <w:t xml:space="preserve">with the support of </w:t>
      </w:r>
      <w:r w:rsidR="0037015C" w:rsidRPr="00CD56DC">
        <w:rPr>
          <w:rFonts w:eastAsia="Calibri"/>
        </w:rPr>
        <w:t>a two-</w:t>
      </w:r>
      <w:r w:rsidR="003D4934" w:rsidRPr="00CD56DC">
        <w:rPr>
          <w:rFonts w:eastAsia="Calibri"/>
        </w:rPr>
        <w:t>person sub-committee.</w:t>
      </w:r>
    </w:p>
    <w:p w:rsidR="003D4934" w:rsidRPr="00CD56DC" w:rsidRDefault="003D4934" w:rsidP="00CD56DC">
      <w:pPr>
        <w:pStyle w:val="ListParagraph"/>
        <w:numPr>
          <w:ilvl w:val="0"/>
          <w:numId w:val="2"/>
        </w:numPr>
        <w:rPr>
          <w:rFonts w:eastAsia="Calibri"/>
        </w:rPr>
      </w:pPr>
      <w:r w:rsidRPr="00CD56DC">
        <w:rPr>
          <w:rFonts w:eastAsia="Calibri"/>
        </w:rPr>
        <w:t xml:space="preserve">Developed new standard initial concept proposal and full concept proposal forms for potential </w:t>
      </w:r>
      <w:r w:rsidR="00B032A0" w:rsidRPr="00CD56DC">
        <w:rPr>
          <w:rFonts w:eastAsia="Calibri"/>
        </w:rPr>
        <w:t>principal investigators</w:t>
      </w:r>
      <w:r w:rsidRPr="00CD56DC">
        <w:rPr>
          <w:rFonts w:eastAsia="Calibri"/>
        </w:rPr>
        <w:t xml:space="preserve"> to use when submitting their projects to the </w:t>
      </w:r>
      <w:r w:rsidR="00B032A0" w:rsidRPr="00CD56DC">
        <w:rPr>
          <w:rFonts w:eastAsia="Calibri"/>
        </w:rPr>
        <w:t>C</w:t>
      </w:r>
      <w:r w:rsidRPr="00CD56DC">
        <w:rPr>
          <w:rFonts w:eastAsia="Calibri"/>
        </w:rPr>
        <w:t xml:space="preserve">ommittee for review. These forms can be found here: </w:t>
      </w:r>
      <w:hyperlink r:id="rId19" w:history="1">
        <w:r w:rsidRPr="00CD56DC">
          <w:rPr>
            <w:rFonts w:eastAsia="Calibri"/>
            <w:color w:val="0000FF"/>
            <w:u w:val="single"/>
          </w:rPr>
          <w:t>http://bof.fire.ca.gov/board_committees/effectiveness_monitoring_committee_/</w:t>
        </w:r>
      </w:hyperlink>
      <w:r w:rsidRPr="00CD56DC">
        <w:rPr>
          <w:rFonts w:eastAsia="Calibri"/>
        </w:rPr>
        <w:t xml:space="preserve">. </w:t>
      </w:r>
    </w:p>
    <w:p w:rsidR="003D4934" w:rsidRPr="00CD56DC" w:rsidRDefault="003D4934" w:rsidP="00CD56DC">
      <w:pPr>
        <w:pStyle w:val="ListParagraph"/>
        <w:numPr>
          <w:ilvl w:val="0"/>
          <w:numId w:val="2"/>
        </w:numPr>
        <w:rPr>
          <w:rFonts w:eastAsia="Calibri"/>
        </w:rPr>
      </w:pPr>
      <w:r w:rsidRPr="00CD56DC">
        <w:rPr>
          <w:rFonts w:eastAsia="Calibri"/>
        </w:rPr>
        <w:t xml:space="preserve">Developed and </w:t>
      </w:r>
      <w:r w:rsidR="00EF3E06" w:rsidRPr="00CD56DC">
        <w:rPr>
          <w:rFonts w:eastAsia="Calibri"/>
        </w:rPr>
        <w:t xml:space="preserve">released </w:t>
      </w:r>
      <w:r w:rsidRPr="00CD56DC">
        <w:rPr>
          <w:rFonts w:eastAsia="Calibri"/>
        </w:rPr>
        <w:t>a Request for Proposal</w:t>
      </w:r>
      <w:r w:rsidR="00EF3E06" w:rsidRPr="00CD56DC">
        <w:rPr>
          <w:rFonts w:eastAsia="Calibri"/>
        </w:rPr>
        <w:t>s</w:t>
      </w:r>
      <w:r w:rsidRPr="00CD56DC">
        <w:rPr>
          <w:rFonts w:eastAsia="Calibri"/>
        </w:rPr>
        <w:t xml:space="preserve"> (RFP) soliciting monitoring project </w:t>
      </w:r>
      <w:r w:rsidR="00EF3E06" w:rsidRPr="00CD56DC">
        <w:rPr>
          <w:rFonts w:eastAsia="Calibri"/>
        </w:rPr>
        <w:t xml:space="preserve">initial concept </w:t>
      </w:r>
      <w:r w:rsidRPr="00CD56DC">
        <w:rPr>
          <w:rFonts w:eastAsia="Calibri"/>
        </w:rPr>
        <w:t xml:space="preserve">proposals. </w:t>
      </w:r>
      <w:r w:rsidR="001E390B" w:rsidRPr="00CD56DC">
        <w:rPr>
          <w:rFonts w:eastAsia="Calibri"/>
        </w:rPr>
        <w:t xml:space="preserve"> Proposals were due to the </w:t>
      </w:r>
      <w:r w:rsidR="000D1AE1" w:rsidRPr="00CD56DC">
        <w:rPr>
          <w:rFonts w:eastAsia="Calibri"/>
        </w:rPr>
        <w:t>EMC</w:t>
      </w:r>
      <w:r w:rsidR="001E390B" w:rsidRPr="00CD56DC">
        <w:rPr>
          <w:rFonts w:eastAsia="Calibri"/>
        </w:rPr>
        <w:t xml:space="preserve"> by Sept</w:t>
      </w:r>
      <w:r w:rsidR="00E07729" w:rsidRPr="00CD56DC">
        <w:rPr>
          <w:rFonts w:eastAsia="Calibri"/>
        </w:rPr>
        <w:t>ember 7, 201</w:t>
      </w:r>
      <w:r w:rsidR="001E390B" w:rsidRPr="00CD56DC">
        <w:rPr>
          <w:rFonts w:eastAsia="Calibri"/>
        </w:rPr>
        <w:t>8.</w:t>
      </w:r>
    </w:p>
    <w:p w:rsidR="002F1865" w:rsidRPr="00CD56DC" w:rsidRDefault="002F1865" w:rsidP="00CD56DC">
      <w:pPr>
        <w:pStyle w:val="ListParagraph"/>
        <w:numPr>
          <w:ilvl w:val="0"/>
          <w:numId w:val="2"/>
        </w:numPr>
        <w:rPr>
          <w:rFonts w:eastAsia="Calibri"/>
        </w:rPr>
      </w:pPr>
      <w:r w:rsidRPr="00CD56DC">
        <w:rPr>
          <w:rFonts w:eastAsia="Calibri"/>
        </w:rPr>
        <w:t xml:space="preserve">Completed a detailed Class II- Large literature review at the request of a Board of Forestry and Fire Protection member.  </w:t>
      </w:r>
    </w:p>
    <w:p w:rsidR="001E390B" w:rsidRPr="00CD56DC" w:rsidRDefault="003D4934" w:rsidP="00CD56DC">
      <w:pPr>
        <w:pStyle w:val="ListParagraph"/>
        <w:numPr>
          <w:ilvl w:val="0"/>
          <w:numId w:val="2"/>
        </w:numPr>
        <w:rPr>
          <w:rFonts w:eastAsia="Calibri"/>
        </w:rPr>
      </w:pPr>
      <w:r w:rsidRPr="00CD56DC">
        <w:rPr>
          <w:rFonts w:eastAsia="Calibri"/>
        </w:rPr>
        <w:t xml:space="preserve">Updated the EMC Strategic Plan and </w:t>
      </w:r>
      <w:r w:rsidR="00EF3E06" w:rsidRPr="00CD56DC">
        <w:rPr>
          <w:rFonts w:eastAsia="Calibri"/>
        </w:rPr>
        <w:t xml:space="preserve">developed </w:t>
      </w:r>
      <w:r w:rsidRPr="00CD56DC">
        <w:rPr>
          <w:rFonts w:eastAsia="Calibri"/>
        </w:rPr>
        <w:t>the newly formed EMC Annual Report</w:t>
      </w:r>
      <w:r w:rsidR="00B032A0" w:rsidRPr="00CD56DC">
        <w:rPr>
          <w:rFonts w:eastAsia="Calibri"/>
        </w:rPr>
        <w:t xml:space="preserve"> and Workplan</w:t>
      </w:r>
      <w:r w:rsidRPr="00CD56DC">
        <w:rPr>
          <w:rFonts w:eastAsia="Calibri"/>
        </w:rPr>
        <w:t xml:space="preserve">. </w:t>
      </w:r>
      <w:r w:rsidR="001E390B" w:rsidRPr="00CD56DC">
        <w:rPr>
          <w:rFonts w:eastAsia="Calibri"/>
        </w:rPr>
        <w:t>Held a field meeting at the University of California, Berkeley, Blodgett Forest to observe and discuss two EMC-funded monitoring projects.</w:t>
      </w:r>
    </w:p>
    <w:p w:rsidR="00D00353" w:rsidRDefault="00D00353">
      <w:pPr>
        <w:rPr>
          <w:rFonts w:eastAsia="Calibri"/>
        </w:rPr>
      </w:pPr>
      <w:r>
        <w:rPr>
          <w:rFonts w:eastAsia="Calibri"/>
        </w:rPr>
        <w:br w:type="page"/>
      </w:r>
    </w:p>
    <w:p w:rsidR="003D4934" w:rsidRPr="00467F7A" w:rsidRDefault="003D4934" w:rsidP="00CD56DC">
      <w:pPr>
        <w:rPr>
          <w:rFonts w:eastAsia="Calibri"/>
        </w:rPr>
      </w:pPr>
    </w:p>
    <w:tbl>
      <w:tblPr>
        <w:tblpPr w:leftFromText="180" w:rightFromText="180" w:vertAnchor="text" w:tblpXSpec="center" w:tblpY="1"/>
        <w:tblOverlap w:val="never"/>
        <w:tblW w:w="10193" w:type="dxa"/>
        <w:jc w:val="center"/>
        <w:tblCellMar>
          <w:top w:w="15" w:type="dxa"/>
          <w:bottom w:w="15" w:type="dxa"/>
        </w:tblCellMar>
        <w:tblLook w:val="04A0" w:firstRow="1" w:lastRow="0" w:firstColumn="1" w:lastColumn="0" w:noHBand="0" w:noVBand="1"/>
      </w:tblPr>
      <w:tblGrid>
        <w:gridCol w:w="1449"/>
        <w:gridCol w:w="2709"/>
        <w:gridCol w:w="2615"/>
        <w:gridCol w:w="1023"/>
        <w:gridCol w:w="2397"/>
      </w:tblGrid>
      <w:tr w:rsidR="00620CC5" w:rsidRPr="00467F7A" w:rsidTr="0061134E">
        <w:trPr>
          <w:trHeight w:val="423"/>
          <w:jc w:val="center"/>
        </w:trPr>
        <w:tc>
          <w:tcPr>
            <w:tcW w:w="10193" w:type="dxa"/>
            <w:gridSpan w:val="5"/>
            <w:tcBorders>
              <w:top w:val="single" w:sz="8" w:space="0" w:color="auto"/>
              <w:left w:val="single" w:sz="4" w:space="0" w:color="auto"/>
              <w:bottom w:val="nil"/>
              <w:right w:val="single" w:sz="4" w:space="0" w:color="auto"/>
            </w:tcBorders>
            <w:shd w:val="clear" w:color="auto" w:fill="D0CECE"/>
            <w:noWrap/>
            <w:vAlign w:val="bottom"/>
          </w:tcPr>
          <w:p w:rsidR="00620CC5" w:rsidRPr="00CD56DC" w:rsidRDefault="00620CC5" w:rsidP="00CD56DC">
            <w:pPr>
              <w:pStyle w:val="TableHeader"/>
            </w:pPr>
            <w:r w:rsidRPr="00CD56DC">
              <w:t>Table 1.  EMC Projects Ranked and Funded (2018)</w:t>
            </w:r>
          </w:p>
          <w:p w:rsidR="00620CC5" w:rsidRPr="00CD56DC" w:rsidRDefault="00620CC5" w:rsidP="00CD56DC">
            <w:pPr>
              <w:pStyle w:val="TableHeader"/>
            </w:pPr>
          </w:p>
        </w:tc>
      </w:tr>
      <w:tr w:rsidR="00620CC5" w:rsidRPr="00467F7A" w:rsidTr="00620CC5">
        <w:trPr>
          <w:trHeight w:val="423"/>
          <w:jc w:val="center"/>
        </w:trPr>
        <w:tc>
          <w:tcPr>
            <w:tcW w:w="1449" w:type="dxa"/>
            <w:tcBorders>
              <w:top w:val="single" w:sz="8" w:space="0" w:color="auto"/>
              <w:left w:val="single" w:sz="4" w:space="0" w:color="auto"/>
              <w:bottom w:val="nil"/>
              <w:right w:val="single" w:sz="4" w:space="0" w:color="7F7F7F"/>
            </w:tcBorders>
            <w:shd w:val="clear" w:color="auto" w:fill="D0CECE"/>
            <w:noWrap/>
            <w:vAlign w:val="bottom"/>
            <w:hideMark/>
          </w:tcPr>
          <w:p w:rsidR="00620CC5" w:rsidRPr="00CD56DC" w:rsidRDefault="00620CC5" w:rsidP="00CD56DC">
            <w:pPr>
              <w:pStyle w:val="TableHeader"/>
            </w:pPr>
            <w:r w:rsidRPr="00CD56DC">
              <w:t>Project</w:t>
            </w:r>
          </w:p>
        </w:tc>
        <w:tc>
          <w:tcPr>
            <w:tcW w:w="2709"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620CC5" w:rsidRPr="00CD56DC" w:rsidRDefault="00620CC5" w:rsidP="00CD56DC">
            <w:pPr>
              <w:pStyle w:val="TableHeader"/>
            </w:pPr>
            <w:r w:rsidRPr="00CD56DC">
              <w:t>Project Title</w:t>
            </w:r>
          </w:p>
        </w:tc>
        <w:tc>
          <w:tcPr>
            <w:tcW w:w="2615"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620CC5" w:rsidRPr="00CD56DC" w:rsidRDefault="00620CC5" w:rsidP="00CD56DC">
            <w:pPr>
              <w:pStyle w:val="TableHeader"/>
            </w:pPr>
            <w:r w:rsidRPr="00CD56DC">
              <w:t>Primary Investigator &amp; Project Collaborators</w:t>
            </w:r>
          </w:p>
        </w:tc>
        <w:tc>
          <w:tcPr>
            <w:tcW w:w="1023"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620CC5" w:rsidRPr="00CD56DC" w:rsidRDefault="00620CC5" w:rsidP="00CD56DC">
            <w:pPr>
              <w:pStyle w:val="TableHeader"/>
            </w:pPr>
            <w:r w:rsidRPr="00CD56DC">
              <w:t>Ranking Score</w:t>
            </w:r>
          </w:p>
        </w:tc>
        <w:tc>
          <w:tcPr>
            <w:tcW w:w="239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rsidR="00620CC5" w:rsidRPr="00CD56DC" w:rsidRDefault="00620CC5" w:rsidP="00CD56DC">
            <w:pPr>
              <w:pStyle w:val="TableHeader"/>
            </w:pPr>
            <w:r w:rsidRPr="00CD56DC">
              <w:t>EMC Funding Allocation</w:t>
            </w:r>
          </w:p>
        </w:tc>
      </w:tr>
      <w:tr w:rsidR="00620CC5" w:rsidRPr="00467F7A" w:rsidTr="00620CC5">
        <w:trPr>
          <w:trHeight w:val="403"/>
          <w:jc w:val="center"/>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p w:rsidR="00620CC5" w:rsidRPr="008E1D0C" w:rsidRDefault="00620CC5" w:rsidP="00CD56DC">
            <w:r w:rsidRPr="008E1D0C">
              <w:t>EMC-2016-003</w:t>
            </w:r>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Repeat LiDAR surveys to detect landslides</w:t>
            </w:r>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Dr. Matt O'Connor (</w:t>
            </w:r>
            <w:proofErr w:type="gramStart"/>
            <w:r w:rsidRPr="008E1D0C">
              <w:t>OEI)  with</w:t>
            </w:r>
            <w:proofErr w:type="gramEnd"/>
            <w:r w:rsidRPr="008E1D0C">
              <w:t xml:space="preserve"> collaboration from California Geologic Survey</w:t>
            </w:r>
          </w:p>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18.25</w:t>
            </w:r>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 xml:space="preserve">$100,000.00  </w:t>
            </w:r>
          </w:p>
        </w:tc>
      </w:tr>
      <w:tr w:rsidR="00620CC5" w:rsidRPr="00467F7A" w:rsidTr="00620CC5">
        <w:trPr>
          <w:trHeight w:val="403"/>
          <w:jc w:val="center"/>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p w:rsidR="00620CC5" w:rsidRPr="008E1D0C" w:rsidRDefault="00620CC5" w:rsidP="00CD56DC">
            <w:r w:rsidRPr="008E1D0C">
              <w:t>EMC-2017-004</w:t>
            </w:r>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Class III watercourse monitoring</w:t>
            </w:r>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CAL FIRE Watershed Protection Program</w:t>
            </w:r>
          </w:p>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20.36</w:t>
            </w:r>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 xml:space="preserve">$18,930.00  </w:t>
            </w:r>
          </w:p>
        </w:tc>
      </w:tr>
      <w:tr w:rsidR="00620CC5" w:rsidRPr="00467F7A" w:rsidTr="00620CC5">
        <w:trPr>
          <w:trHeight w:val="403"/>
          <w:jc w:val="center"/>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p w:rsidR="00620CC5" w:rsidRPr="008E1D0C" w:rsidRDefault="00620CC5" w:rsidP="00CD56DC">
            <w:r w:rsidRPr="008E1D0C">
              <w:t>EMC-2017-006</w:t>
            </w:r>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Wildfire hazards in WLPZs</w:t>
            </w:r>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Dr. Rob York (UC Berkeley)</w:t>
            </w:r>
          </w:p>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19.95</w:t>
            </w:r>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$114,855.00</w:t>
            </w:r>
          </w:p>
        </w:tc>
      </w:tr>
      <w:tr w:rsidR="00620CC5" w:rsidRPr="00467F7A" w:rsidTr="00620CC5">
        <w:trPr>
          <w:trHeight w:val="403"/>
          <w:jc w:val="center"/>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p w:rsidR="00620CC5" w:rsidRPr="008E1D0C" w:rsidRDefault="00620CC5" w:rsidP="00CD56DC">
            <w:r w:rsidRPr="008E1D0C">
              <w:t>EMC-2017-007</w:t>
            </w:r>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Tree mortality and snag retention in the Sierra Nevada</w:t>
            </w:r>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Dr. John Battles (UC Berkeley)</w:t>
            </w:r>
          </w:p>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19.22</w:t>
            </w:r>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$71,238.00</w:t>
            </w:r>
          </w:p>
        </w:tc>
      </w:tr>
      <w:tr w:rsidR="00620CC5" w:rsidRPr="00467F7A" w:rsidTr="00620CC5">
        <w:trPr>
          <w:trHeight w:val="403"/>
          <w:jc w:val="center"/>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p w:rsidR="00620CC5" w:rsidRPr="008E1D0C" w:rsidRDefault="00620CC5" w:rsidP="00CD56DC">
            <w:r w:rsidRPr="008E1D0C">
              <w:t>EMC-2017-008</w:t>
            </w:r>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California FPRs and relation to fir mortality</w:t>
            </w:r>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Dr. Richard Cobb (Cal Poly, SLO) with collaboration from Collins Pine Company</w:t>
            </w:r>
          </w:p>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18.50</w:t>
            </w:r>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$108,986.00</w:t>
            </w:r>
          </w:p>
        </w:tc>
      </w:tr>
      <w:tr w:rsidR="00620CC5" w:rsidRPr="00467F7A" w:rsidTr="00620CC5">
        <w:trPr>
          <w:trHeight w:val="504"/>
          <w:jc w:val="center"/>
        </w:trPr>
        <w:tc>
          <w:tcPr>
            <w:tcW w:w="1449" w:type="dxa"/>
            <w:tcBorders>
              <w:top w:val="single" w:sz="4" w:space="0" w:color="7F7F7F"/>
              <w:left w:val="single" w:sz="4" w:space="0" w:color="auto"/>
              <w:bottom w:val="single" w:sz="4" w:space="0" w:color="auto"/>
              <w:right w:val="single" w:sz="4" w:space="0" w:color="7F7F7F"/>
            </w:tcBorders>
            <w:shd w:val="clear" w:color="auto" w:fill="FFFFFF"/>
            <w:noWrap/>
            <w:vAlign w:val="bottom"/>
            <w:hideMark/>
          </w:tcPr>
          <w:p w:rsidR="00620CC5" w:rsidRPr="008E1D0C" w:rsidRDefault="00620CC5" w:rsidP="00CD56DC">
            <w:r w:rsidRPr="008E1D0C">
              <w:t>EMC-2017-012</w:t>
            </w:r>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Bat community impacts on State Forests</w:t>
            </w:r>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 xml:space="preserve">Dr. Michael Baker (CAL FIRE) </w:t>
            </w:r>
          </w:p>
        </w:tc>
        <w:tc>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17.40</w:t>
            </w:r>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20CC5" w:rsidRPr="008E1D0C" w:rsidRDefault="00620CC5" w:rsidP="00CD56DC">
            <w:r w:rsidRPr="008E1D0C">
              <w:t>$10,991.00</w:t>
            </w:r>
          </w:p>
        </w:tc>
      </w:tr>
    </w:tbl>
    <w:p w:rsidR="003D4934" w:rsidRDefault="003D4934" w:rsidP="00CD56DC">
      <w:pPr>
        <w:rPr>
          <w:rFonts w:eastAsia="Calibri"/>
        </w:rPr>
      </w:pPr>
    </w:p>
    <w:p w:rsidR="00CD56DC" w:rsidRDefault="00CD56DC" w:rsidP="00CD56DC">
      <w:pPr>
        <w:rPr>
          <w:rFonts w:eastAsia="Calibri"/>
        </w:rPr>
      </w:pPr>
      <w:r>
        <w:rPr>
          <w:rFonts w:eastAsia="Calibri"/>
        </w:rPr>
        <w:br w:type="page"/>
      </w:r>
    </w:p>
    <w:p w:rsidR="00620CC5" w:rsidRPr="00467F7A" w:rsidRDefault="00620CC5" w:rsidP="00CD56DC">
      <w:pPr>
        <w:rPr>
          <w:rFonts w:eastAsia="Calibri"/>
        </w:rPr>
      </w:pPr>
    </w:p>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700"/>
        <w:gridCol w:w="2610"/>
        <w:gridCol w:w="1023"/>
        <w:gridCol w:w="3297"/>
      </w:tblGrid>
      <w:tr w:rsidR="003D4934" w:rsidRPr="00467F7A" w:rsidTr="0061134E">
        <w:trPr>
          <w:trHeight w:val="315"/>
          <w:jc w:val="center"/>
        </w:trPr>
        <w:tc>
          <w:tcPr>
            <w:tcW w:w="11088" w:type="dxa"/>
            <w:gridSpan w:val="5"/>
            <w:shd w:val="clear" w:color="auto" w:fill="D0CECE"/>
            <w:noWrap/>
          </w:tcPr>
          <w:p w:rsidR="003D4934" w:rsidRPr="00CD56DC" w:rsidRDefault="00EF3E06" w:rsidP="00CD56DC">
            <w:pPr>
              <w:pStyle w:val="TableHeader"/>
            </w:pPr>
            <w:r w:rsidRPr="00CD56DC">
              <w:t xml:space="preserve">Table 2.  </w:t>
            </w:r>
            <w:r w:rsidR="003D4934" w:rsidRPr="00CD56DC">
              <w:t>EMC Projects</w:t>
            </w:r>
            <w:r w:rsidR="0059463A" w:rsidRPr="00CD56DC">
              <w:t xml:space="preserve"> not Ranked and/or Funded (20</w:t>
            </w:r>
            <w:r w:rsidR="00620CC5" w:rsidRPr="00CD56DC">
              <w:t>18</w:t>
            </w:r>
            <w:r w:rsidR="003D4934" w:rsidRPr="00CD56DC">
              <w:t>)</w:t>
            </w:r>
          </w:p>
          <w:p w:rsidR="003D4934" w:rsidRPr="00CD56DC" w:rsidRDefault="003D4934" w:rsidP="00CD56DC">
            <w:pPr>
              <w:pStyle w:val="TableHeader"/>
            </w:pPr>
          </w:p>
        </w:tc>
      </w:tr>
      <w:tr w:rsidR="003D4934" w:rsidRPr="00467F7A" w:rsidTr="00C729E0">
        <w:trPr>
          <w:trHeight w:val="375"/>
          <w:jc w:val="center"/>
        </w:trPr>
        <w:tc>
          <w:tcPr>
            <w:tcW w:w="1458" w:type="dxa"/>
            <w:shd w:val="clear" w:color="auto" w:fill="D0CECE"/>
            <w:noWrap/>
            <w:hideMark/>
          </w:tcPr>
          <w:p w:rsidR="003D4934" w:rsidRPr="00CD56DC" w:rsidRDefault="003D4934" w:rsidP="00CD56DC">
            <w:pPr>
              <w:pStyle w:val="TableHeader"/>
            </w:pPr>
            <w:r w:rsidRPr="00CD56DC">
              <w:t>Project</w:t>
            </w:r>
          </w:p>
        </w:tc>
        <w:tc>
          <w:tcPr>
            <w:tcW w:w="2700" w:type="dxa"/>
            <w:shd w:val="clear" w:color="auto" w:fill="D0CECE"/>
            <w:noWrap/>
            <w:hideMark/>
          </w:tcPr>
          <w:p w:rsidR="003D4934" w:rsidRPr="00CD56DC" w:rsidRDefault="003D4934" w:rsidP="00CD56DC">
            <w:pPr>
              <w:pStyle w:val="TableHeader"/>
            </w:pPr>
            <w:r w:rsidRPr="00CD56DC">
              <w:t>Project Title</w:t>
            </w:r>
          </w:p>
        </w:tc>
        <w:tc>
          <w:tcPr>
            <w:tcW w:w="2610" w:type="dxa"/>
            <w:shd w:val="clear" w:color="auto" w:fill="D0CECE"/>
            <w:noWrap/>
            <w:hideMark/>
          </w:tcPr>
          <w:p w:rsidR="003D4934" w:rsidRPr="00CD56DC" w:rsidRDefault="003D4934" w:rsidP="00CD56DC">
            <w:pPr>
              <w:pStyle w:val="TableHeader"/>
            </w:pPr>
            <w:r w:rsidRPr="00CD56DC">
              <w:t>Primary Investigator</w:t>
            </w:r>
          </w:p>
        </w:tc>
        <w:tc>
          <w:tcPr>
            <w:tcW w:w="1023" w:type="dxa"/>
            <w:shd w:val="clear" w:color="auto" w:fill="D0CECE"/>
            <w:noWrap/>
            <w:hideMark/>
          </w:tcPr>
          <w:p w:rsidR="003D4934" w:rsidRPr="00CD56DC" w:rsidRDefault="003D4934" w:rsidP="00CD56DC">
            <w:pPr>
              <w:pStyle w:val="TableHeader"/>
            </w:pPr>
            <w:r w:rsidRPr="00CD56DC">
              <w:t>Ranking Score</w:t>
            </w:r>
          </w:p>
        </w:tc>
        <w:tc>
          <w:tcPr>
            <w:tcW w:w="3297" w:type="dxa"/>
            <w:shd w:val="clear" w:color="auto" w:fill="D0CECE"/>
            <w:noWrap/>
            <w:hideMark/>
          </w:tcPr>
          <w:p w:rsidR="003D4934" w:rsidRPr="00CD56DC" w:rsidRDefault="003D4934" w:rsidP="00CD56DC">
            <w:pPr>
              <w:pStyle w:val="TableHeader"/>
            </w:pPr>
            <w:r w:rsidRPr="00CD56DC">
              <w:t>Reason</w:t>
            </w:r>
          </w:p>
        </w:tc>
      </w:tr>
      <w:tr w:rsidR="003D4934" w:rsidRPr="00467F7A" w:rsidTr="00C729E0">
        <w:trPr>
          <w:trHeight w:val="375"/>
          <w:jc w:val="center"/>
        </w:trPr>
        <w:tc>
          <w:tcPr>
            <w:tcW w:w="1458" w:type="dxa"/>
            <w:shd w:val="clear" w:color="auto" w:fill="FFFFFF"/>
            <w:noWrap/>
            <w:hideMark/>
          </w:tcPr>
          <w:p w:rsidR="003D4934" w:rsidRPr="008E1D0C" w:rsidRDefault="003D4934" w:rsidP="00CD56DC">
            <w:pPr>
              <w:rPr>
                <w:rFonts w:eastAsia="Calibri"/>
              </w:rPr>
            </w:pPr>
            <w:r w:rsidRPr="008E1D0C">
              <w:rPr>
                <w:rFonts w:eastAsia="Calibri"/>
              </w:rPr>
              <w:t>EMC-2017-003</w:t>
            </w:r>
          </w:p>
        </w:tc>
        <w:tc>
          <w:tcPr>
            <w:tcW w:w="2700" w:type="dxa"/>
            <w:shd w:val="clear" w:color="auto" w:fill="FFFFFF"/>
            <w:noWrap/>
            <w:hideMark/>
          </w:tcPr>
          <w:p w:rsidR="003D4934" w:rsidRPr="008E1D0C" w:rsidRDefault="003D4934" w:rsidP="00CD56DC">
            <w:pPr>
              <w:rPr>
                <w:rFonts w:eastAsia="Calibri"/>
              </w:rPr>
            </w:pPr>
            <w:r w:rsidRPr="008E1D0C">
              <w:rPr>
                <w:rFonts w:eastAsia="Calibri"/>
              </w:rPr>
              <w:t>Road effectiveness monitoring for Caspar Creek - 3rd Experiment</w:t>
            </w:r>
          </w:p>
        </w:tc>
        <w:tc>
          <w:tcPr>
            <w:tcW w:w="2610" w:type="dxa"/>
            <w:shd w:val="clear" w:color="auto" w:fill="FFFFFF"/>
            <w:noWrap/>
            <w:hideMark/>
          </w:tcPr>
          <w:p w:rsidR="003D4934" w:rsidRPr="008E1D0C" w:rsidRDefault="003D4934" w:rsidP="00CD56DC">
            <w:pPr>
              <w:rPr>
                <w:rFonts w:eastAsia="Calibri"/>
              </w:rPr>
            </w:pPr>
            <w:r w:rsidRPr="008E1D0C">
              <w:rPr>
                <w:rFonts w:eastAsia="Calibri"/>
              </w:rPr>
              <w:t>Drew Coe (CAL FIRE)</w:t>
            </w:r>
          </w:p>
        </w:tc>
        <w:tc>
          <w:tcPr>
            <w:tcW w:w="1023" w:type="dxa"/>
            <w:shd w:val="clear" w:color="auto" w:fill="FFFFFF"/>
            <w:noWrap/>
            <w:hideMark/>
          </w:tcPr>
          <w:p w:rsidR="003D4934" w:rsidRPr="008E1D0C" w:rsidRDefault="003D4934" w:rsidP="00CD56DC">
            <w:pPr>
              <w:rPr>
                <w:rFonts w:eastAsia="Calibri"/>
              </w:rPr>
            </w:pPr>
            <w:r w:rsidRPr="008E1D0C">
              <w:rPr>
                <w:rFonts w:eastAsia="Calibri"/>
              </w:rPr>
              <w:t>N/A</w:t>
            </w:r>
          </w:p>
        </w:tc>
        <w:tc>
          <w:tcPr>
            <w:tcW w:w="3297" w:type="dxa"/>
            <w:shd w:val="clear" w:color="auto" w:fill="FFFFFF"/>
            <w:noWrap/>
            <w:hideMark/>
          </w:tcPr>
          <w:p w:rsidR="003D4934" w:rsidRPr="008E1D0C" w:rsidRDefault="003D4934" w:rsidP="00CD56DC">
            <w:pPr>
              <w:rPr>
                <w:rFonts w:eastAsia="Calibri"/>
              </w:rPr>
            </w:pPr>
            <w:r w:rsidRPr="008E1D0C">
              <w:rPr>
                <w:rFonts w:eastAsia="Calibri"/>
              </w:rPr>
              <w:t>Revised project proposal requested</w:t>
            </w:r>
          </w:p>
        </w:tc>
      </w:tr>
      <w:tr w:rsidR="003D4934" w:rsidRPr="00467F7A" w:rsidTr="00C729E0">
        <w:trPr>
          <w:trHeight w:val="375"/>
          <w:jc w:val="center"/>
        </w:trPr>
        <w:tc>
          <w:tcPr>
            <w:tcW w:w="1458" w:type="dxa"/>
            <w:shd w:val="clear" w:color="auto" w:fill="FFFFFF"/>
            <w:noWrap/>
            <w:hideMark/>
          </w:tcPr>
          <w:p w:rsidR="003D4934" w:rsidRPr="008E1D0C" w:rsidRDefault="003D4934" w:rsidP="00CD56DC">
            <w:pPr>
              <w:rPr>
                <w:rFonts w:eastAsia="Calibri"/>
              </w:rPr>
            </w:pPr>
            <w:r w:rsidRPr="008E1D0C">
              <w:rPr>
                <w:rFonts w:eastAsia="Calibri"/>
              </w:rPr>
              <w:t>EMC-2017-005</w:t>
            </w:r>
          </w:p>
        </w:tc>
        <w:tc>
          <w:tcPr>
            <w:tcW w:w="2700" w:type="dxa"/>
            <w:shd w:val="clear" w:color="auto" w:fill="FFFFFF"/>
            <w:noWrap/>
            <w:hideMark/>
          </w:tcPr>
          <w:p w:rsidR="003D4934" w:rsidRPr="008E1D0C" w:rsidRDefault="003D4934" w:rsidP="00CD56DC">
            <w:pPr>
              <w:rPr>
                <w:rFonts w:eastAsia="Calibri"/>
              </w:rPr>
            </w:pPr>
            <w:r w:rsidRPr="008E1D0C">
              <w:rPr>
                <w:rFonts w:eastAsia="Calibri"/>
              </w:rPr>
              <w:t>NSO and Emergency Notices for Timber Operations</w:t>
            </w:r>
          </w:p>
        </w:tc>
        <w:tc>
          <w:tcPr>
            <w:tcW w:w="2610" w:type="dxa"/>
            <w:shd w:val="clear" w:color="auto" w:fill="FFFFFF"/>
            <w:noWrap/>
            <w:hideMark/>
          </w:tcPr>
          <w:p w:rsidR="003D4934" w:rsidRPr="008E1D0C" w:rsidRDefault="0046159A" w:rsidP="00CD56DC">
            <w:pPr>
              <w:rPr>
                <w:rFonts w:eastAsia="Calibri"/>
              </w:rPr>
            </w:pPr>
            <w:r w:rsidRPr="008E1D0C">
              <w:rPr>
                <w:rFonts w:eastAsia="Calibri"/>
              </w:rPr>
              <w:t>CA Dept. of Fish and Wildlife and US Fish and Wildlife Service</w:t>
            </w:r>
          </w:p>
        </w:tc>
        <w:tc>
          <w:tcPr>
            <w:tcW w:w="1023" w:type="dxa"/>
            <w:shd w:val="clear" w:color="auto" w:fill="FFFFFF"/>
            <w:noWrap/>
            <w:hideMark/>
          </w:tcPr>
          <w:p w:rsidR="003D4934" w:rsidRPr="008E1D0C" w:rsidRDefault="003D4934" w:rsidP="00CD56DC">
            <w:pPr>
              <w:rPr>
                <w:rFonts w:eastAsia="Calibri"/>
              </w:rPr>
            </w:pPr>
            <w:r w:rsidRPr="008E1D0C">
              <w:rPr>
                <w:rFonts w:eastAsia="Calibri"/>
              </w:rPr>
              <w:t>N/A</w:t>
            </w:r>
          </w:p>
        </w:tc>
        <w:tc>
          <w:tcPr>
            <w:tcW w:w="3297" w:type="dxa"/>
            <w:shd w:val="clear" w:color="auto" w:fill="FFFFFF"/>
            <w:noWrap/>
            <w:hideMark/>
          </w:tcPr>
          <w:p w:rsidR="003D4934" w:rsidRPr="008E1D0C" w:rsidRDefault="003D4934" w:rsidP="00CD56DC">
            <w:pPr>
              <w:rPr>
                <w:rFonts w:eastAsia="Calibri"/>
              </w:rPr>
            </w:pPr>
            <w:r w:rsidRPr="008E1D0C">
              <w:rPr>
                <w:rFonts w:eastAsia="Calibri"/>
              </w:rPr>
              <w:t>Revised project proposal requested</w:t>
            </w:r>
          </w:p>
        </w:tc>
      </w:tr>
      <w:tr w:rsidR="003D4934" w:rsidRPr="00467F7A" w:rsidTr="00C729E0">
        <w:trPr>
          <w:trHeight w:val="375"/>
          <w:jc w:val="center"/>
        </w:trPr>
        <w:tc>
          <w:tcPr>
            <w:tcW w:w="1458" w:type="dxa"/>
            <w:shd w:val="clear" w:color="auto" w:fill="FFFFFF"/>
            <w:noWrap/>
            <w:hideMark/>
          </w:tcPr>
          <w:p w:rsidR="003D4934" w:rsidRPr="008E1D0C" w:rsidRDefault="003D4934" w:rsidP="00CD56DC">
            <w:pPr>
              <w:rPr>
                <w:rFonts w:eastAsia="Calibri"/>
              </w:rPr>
            </w:pPr>
            <w:r w:rsidRPr="008E1D0C">
              <w:rPr>
                <w:rFonts w:eastAsia="Calibri"/>
              </w:rPr>
              <w:t>EMC-2017-009</w:t>
            </w:r>
          </w:p>
        </w:tc>
        <w:tc>
          <w:tcPr>
            <w:tcW w:w="2700" w:type="dxa"/>
            <w:shd w:val="clear" w:color="auto" w:fill="FFFFFF"/>
            <w:noWrap/>
            <w:hideMark/>
          </w:tcPr>
          <w:p w:rsidR="003D4934" w:rsidRPr="008E1D0C" w:rsidRDefault="003D4934" w:rsidP="00CD56DC">
            <w:pPr>
              <w:rPr>
                <w:rFonts w:eastAsia="Calibri"/>
              </w:rPr>
            </w:pPr>
            <w:r w:rsidRPr="008E1D0C">
              <w:rPr>
                <w:rFonts w:eastAsia="Calibri"/>
              </w:rPr>
              <w:t>Effectiveness of Class II WLPZ Rules</w:t>
            </w:r>
          </w:p>
        </w:tc>
        <w:tc>
          <w:tcPr>
            <w:tcW w:w="2610" w:type="dxa"/>
            <w:shd w:val="clear" w:color="auto" w:fill="FFFFFF"/>
            <w:noWrap/>
            <w:hideMark/>
          </w:tcPr>
          <w:p w:rsidR="003D4934" w:rsidRPr="008E1D0C" w:rsidRDefault="00C45C1A" w:rsidP="00CD56DC">
            <w:pPr>
              <w:rPr>
                <w:rFonts w:eastAsia="Calibri"/>
              </w:rPr>
            </w:pPr>
            <w:r w:rsidRPr="008E1D0C">
              <w:rPr>
                <w:rFonts w:eastAsia="Calibri"/>
              </w:rPr>
              <w:t xml:space="preserve">Dr. Kevin </w:t>
            </w:r>
            <w:proofErr w:type="spellStart"/>
            <w:r w:rsidRPr="008E1D0C">
              <w:rPr>
                <w:rFonts w:eastAsia="Calibri"/>
              </w:rPr>
              <w:t>Bladon</w:t>
            </w:r>
            <w:proofErr w:type="spellEnd"/>
            <w:r w:rsidRPr="008E1D0C">
              <w:rPr>
                <w:rFonts w:eastAsia="Calibri"/>
              </w:rPr>
              <w:t>, Dr. Catalina Segura (</w:t>
            </w:r>
            <w:r w:rsidR="003D4934" w:rsidRPr="008E1D0C">
              <w:rPr>
                <w:rFonts w:eastAsia="Calibri"/>
              </w:rPr>
              <w:t>Oregon State University</w:t>
            </w:r>
            <w:r w:rsidRPr="008E1D0C">
              <w:rPr>
                <w:rFonts w:eastAsia="Calibri"/>
              </w:rPr>
              <w:t>)</w:t>
            </w:r>
            <w:r w:rsidR="003D4934" w:rsidRPr="008E1D0C">
              <w:rPr>
                <w:rFonts w:eastAsia="Calibri"/>
              </w:rPr>
              <w:t xml:space="preserve"> </w:t>
            </w:r>
          </w:p>
        </w:tc>
        <w:tc>
          <w:tcPr>
            <w:tcW w:w="1023" w:type="dxa"/>
            <w:shd w:val="clear" w:color="auto" w:fill="FFFFFF"/>
            <w:noWrap/>
            <w:hideMark/>
          </w:tcPr>
          <w:p w:rsidR="003D4934" w:rsidRPr="008E1D0C" w:rsidRDefault="003D4934" w:rsidP="00CD56DC">
            <w:pPr>
              <w:rPr>
                <w:rFonts w:eastAsia="Calibri"/>
              </w:rPr>
            </w:pPr>
            <w:r w:rsidRPr="008E1D0C">
              <w:rPr>
                <w:rFonts w:eastAsia="Calibri"/>
              </w:rPr>
              <w:t>N/A</w:t>
            </w:r>
          </w:p>
        </w:tc>
        <w:tc>
          <w:tcPr>
            <w:tcW w:w="3297" w:type="dxa"/>
            <w:shd w:val="clear" w:color="auto" w:fill="FFFFFF"/>
            <w:noWrap/>
            <w:hideMark/>
          </w:tcPr>
          <w:p w:rsidR="003D4934" w:rsidRPr="008E1D0C" w:rsidRDefault="003D4934" w:rsidP="00CD56DC">
            <w:pPr>
              <w:rPr>
                <w:rFonts w:eastAsia="Calibri"/>
              </w:rPr>
            </w:pPr>
            <w:r w:rsidRPr="008E1D0C">
              <w:rPr>
                <w:rFonts w:eastAsia="Calibri"/>
              </w:rPr>
              <w:t>Revised project proposal requested</w:t>
            </w:r>
            <w:r w:rsidR="0080642B" w:rsidRPr="008E1D0C">
              <w:rPr>
                <w:rFonts w:eastAsia="Calibri"/>
              </w:rPr>
              <w:t xml:space="preserve"> </w:t>
            </w:r>
          </w:p>
        </w:tc>
      </w:tr>
      <w:tr w:rsidR="003D4934" w:rsidRPr="00467F7A" w:rsidTr="00C729E0">
        <w:trPr>
          <w:trHeight w:val="345"/>
          <w:jc w:val="center"/>
        </w:trPr>
        <w:tc>
          <w:tcPr>
            <w:tcW w:w="1458" w:type="dxa"/>
            <w:shd w:val="clear" w:color="auto" w:fill="FFFFFF"/>
            <w:noWrap/>
            <w:hideMark/>
          </w:tcPr>
          <w:p w:rsidR="003D4934" w:rsidRPr="008E1D0C" w:rsidRDefault="003D4934" w:rsidP="00CD56DC">
            <w:pPr>
              <w:rPr>
                <w:rFonts w:eastAsia="Calibri"/>
              </w:rPr>
            </w:pPr>
            <w:r w:rsidRPr="008E1D0C">
              <w:rPr>
                <w:rFonts w:eastAsia="Calibri"/>
              </w:rPr>
              <w:t>EMC-2017-010</w:t>
            </w:r>
          </w:p>
        </w:tc>
        <w:tc>
          <w:tcPr>
            <w:tcW w:w="2700" w:type="dxa"/>
            <w:shd w:val="clear" w:color="auto" w:fill="FFFFFF"/>
            <w:noWrap/>
            <w:hideMark/>
          </w:tcPr>
          <w:p w:rsidR="003D4934" w:rsidRPr="008E1D0C" w:rsidRDefault="003D4934" w:rsidP="00CD56DC">
            <w:pPr>
              <w:rPr>
                <w:rFonts w:eastAsia="Calibri"/>
              </w:rPr>
            </w:pPr>
            <w:r w:rsidRPr="008E1D0C">
              <w:rPr>
                <w:rFonts w:eastAsia="Calibri"/>
              </w:rPr>
              <w:t>Alternative Meadow Restoration</w:t>
            </w:r>
          </w:p>
        </w:tc>
        <w:tc>
          <w:tcPr>
            <w:tcW w:w="2610" w:type="dxa"/>
            <w:shd w:val="clear" w:color="auto" w:fill="FFFFFF"/>
            <w:noWrap/>
            <w:hideMark/>
          </w:tcPr>
          <w:p w:rsidR="003D4934" w:rsidRPr="008E1D0C" w:rsidRDefault="003D4934" w:rsidP="00CD56DC">
            <w:pPr>
              <w:rPr>
                <w:rFonts w:eastAsia="Calibri"/>
              </w:rPr>
            </w:pPr>
            <w:r w:rsidRPr="008E1D0C">
              <w:rPr>
                <w:rFonts w:eastAsia="Calibri"/>
              </w:rPr>
              <w:t xml:space="preserve">Dr. Chris </w:t>
            </w:r>
            <w:proofErr w:type="spellStart"/>
            <w:r w:rsidRPr="008E1D0C">
              <w:rPr>
                <w:rFonts w:eastAsia="Calibri"/>
              </w:rPr>
              <w:t>Surfleet</w:t>
            </w:r>
            <w:proofErr w:type="spellEnd"/>
            <w:r w:rsidRPr="008E1D0C">
              <w:rPr>
                <w:rFonts w:eastAsia="Calibri"/>
              </w:rPr>
              <w:t xml:space="preserve"> (Cal Poly, SLO)</w:t>
            </w:r>
          </w:p>
        </w:tc>
        <w:tc>
          <w:tcPr>
            <w:tcW w:w="1023" w:type="dxa"/>
            <w:shd w:val="clear" w:color="auto" w:fill="FFFFFF"/>
            <w:noWrap/>
            <w:hideMark/>
          </w:tcPr>
          <w:p w:rsidR="003D4934" w:rsidRPr="008E1D0C" w:rsidRDefault="003D4934" w:rsidP="00CD56DC">
            <w:pPr>
              <w:rPr>
                <w:rFonts w:eastAsia="Calibri"/>
              </w:rPr>
            </w:pPr>
            <w:r w:rsidRPr="008E1D0C">
              <w:rPr>
                <w:rFonts w:eastAsia="Calibri"/>
              </w:rPr>
              <w:t>18.92</w:t>
            </w:r>
          </w:p>
        </w:tc>
        <w:tc>
          <w:tcPr>
            <w:tcW w:w="3297" w:type="dxa"/>
            <w:shd w:val="clear" w:color="auto" w:fill="FFFFFF"/>
            <w:noWrap/>
            <w:hideMark/>
          </w:tcPr>
          <w:p w:rsidR="003D4934" w:rsidRPr="008E1D0C" w:rsidRDefault="003D4934" w:rsidP="00CD56DC">
            <w:pPr>
              <w:rPr>
                <w:rFonts w:eastAsia="Calibri"/>
              </w:rPr>
            </w:pPr>
            <w:r w:rsidRPr="008E1D0C">
              <w:rPr>
                <w:rFonts w:eastAsia="Calibri"/>
              </w:rPr>
              <w:t>Project Rescinded</w:t>
            </w:r>
          </w:p>
        </w:tc>
      </w:tr>
      <w:tr w:rsidR="003D4934" w:rsidRPr="00467F7A" w:rsidTr="00C729E0">
        <w:trPr>
          <w:trHeight w:val="345"/>
          <w:jc w:val="center"/>
        </w:trPr>
        <w:tc>
          <w:tcPr>
            <w:tcW w:w="1458" w:type="dxa"/>
            <w:shd w:val="clear" w:color="auto" w:fill="FFFFFF"/>
            <w:noWrap/>
            <w:hideMark/>
          </w:tcPr>
          <w:p w:rsidR="003D4934" w:rsidRPr="008E1D0C" w:rsidRDefault="003D4934" w:rsidP="00CD56DC">
            <w:pPr>
              <w:rPr>
                <w:rFonts w:eastAsia="Calibri"/>
              </w:rPr>
            </w:pPr>
            <w:r w:rsidRPr="008E1D0C">
              <w:rPr>
                <w:rFonts w:eastAsia="Calibri"/>
              </w:rPr>
              <w:t>EMC-2017-011</w:t>
            </w:r>
          </w:p>
        </w:tc>
        <w:tc>
          <w:tcPr>
            <w:tcW w:w="2700" w:type="dxa"/>
            <w:shd w:val="clear" w:color="auto" w:fill="FFFFFF"/>
            <w:hideMark/>
          </w:tcPr>
          <w:p w:rsidR="003D4934" w:rsidRPr="008E1D0C" w:rsidRDefault="003D4934" w:rsidP="00CD56DC">
            <w:pPr>
              <w:rPr>
                <w:rFonts w:eastAsia="Calibri"/>
              </w:rPr>
            </w:pPr>
            <w:r w:rsidRPr="008E1D0C">
              <w:rPr>
                <w:rFonts w:eastAsia="Calibri"/>
              </w:rPr>
              <w:t xml:space="preserve">Detecting barred owls using current survey </w:t>
            </w:r>
            <w:proofErr w:type="spellStart"/>
            <w:r w:rsidRPr="008E1D0C">
              <w:rPr>
                <w:rFonts w:eastAsia="Calibri"/>
              </w:rPr>
              <w:t>protcols</w:t>
            </w:r>
            <w:proofErr w:type="spellEnd"/>
          </w:p>
        </w:tc>
        <w:tc>
          <w:tcPr>
            <w:tcW w:w="2610" w:type="dxa"/>
            <w:shd w:val="clear" w:color="auto" w:fill="FFFFFF"/>
            <w:noWrap/>
            <w:hideMark/>
          </w:tcPr>
          <w:p w:rsidR="003D4934" w:rsidRPr="008E1D0C" w:rsidRDefault="003D4934" w:rsidP="00CD56DC">
            <w:pPr>
              <w:rPr>
                <w:rFonts w:eastAsia="Calibri"/>
              </w:rPr>
            </w:pPr>
            <w:r w:rsidRPr="008E1D0C">
              <w:rPr>
                <w:rFonts w:eastAsia="Calibri"/>
              </w:rPr>
              <w:t>Mike Stephens (</w:t>
            </w:r>
            <w:proofErr w:type="spellStart"/>
            <w:r w:rsidRPr="008E1D0C">
              <w:rPr>
                <w:rFonts w:eastAsia="Calibri"/>
              </w:rPr>
              <w:t>Strix</w:t>
            </w:r>
            <w:proofErr w:type="spellEnd"/>
            <w:r w:rsidRPr="008E1D0C">
              <w:rPr>
                <w:rFonts w:eastAsia="Calibri"/>
              </w:rPr>
              <w:t xml:space="preserve"> Wildlife </w:t>
            </w:r>
            <w:proofErr w:type="spellStart"/>
            <w:r w:rsidRPr="008E1D0C">
              <w:rPr>
                <w:rFonts w:eastAsia="Calibri"/>
              </w:rPr>
              <w:t>Conulsting</w:t>
            </w:r>
            <w:proofErr w:type="spellEnd"/>
            <w:r w:rsidRPr="008E1D0C">
              <w:rPr>
                <w:rFonts w:eastAsia="Calibri"/>
              </w:rPr>
              <w:t>)</w:t>
            </w:r>
          </w:p>
        </w:tc>
        <w:tc>
          <w:tcPr>
            <w:tcW w:w="1023" w:type="dxa"/>
            <w:shd w:val="clear" w:color="auto" w:fill="FFFFFF"/>
            <w:noWrap/>
            <w:hideMark/>
          </w:tcPr>
          <w:p w:rsidR="003D4934" w:rsidRPr="008E1D0C" w:rsidRDefault="003D4934" w:rsidP="00CD56DC">
            <w:pPr>
              <w:rPr>
                <w:rFonts w:eastAsia="Calibri"/>
              </w:rPr>
            </w:pPr>
            <w:r w:rsidRPr="008E1D0C">
              <w:rPr>
                <w:rFonts w:eastAsia="Calibri"/>
              </w:rPr>
              <w:t>N/A</w:t>
            </w:r>
          </w:p>
        </w:tc>
        <w:tc>
          <w:tcPr>
            <w:tcW w:w="3297" w:type="dxa"/>
            <w:shd w:val="clear" w:color="auto" w:fill="FFFFFF"/>
            <w:noWrap/>
            <w:hideMark/>
          </w:tcPr>
          <w:p w:rsidR="003D4934" w:rsidRPr="008E1D0C" w:rsidRDefault="003D4934" w:rsidP="00CD56DC">
            <w:pPr>
              <w:rPr>
                <w:rFonts w:eastAsia="Calibri"/>
              </w:rPr>
            </w:pPr>
            <w:r w:rsidRPr="008E1D0C">
              <w:rPr>
                <w:rFonts w:eastAsia="Calibri"/>
              </w:rPr>
              <w:t>Revised project proposal requested</w:t>
            </w:r>
          </w:p>
        </w:tc>
      </w:tr>
      <w:tr w:rsidR="003D4934" w:rsidRPr="00467F7A" w:rsidTr="00C729E0">
        <w:trPr>
          <w:trHeight w:val="360"/>
          <w:jc w:val="center"/>
        </w:trPr>
        <w:tc>
          <w:tcPr>
            <w:tcW w:w="1458" w:type="dxa"/>
            <w:shd w:val="clear" w:color="auto" w:fill="FFFFFF"/>
            <w:noWrap/>
            <w:hideMark/>
          </w:tcPr>
          <w:p w:rsidR="003D4934" w:rsidRPr="008E1D0C" w:rsidRDefault="003D4934" w:rsidP="00CD56DC">
            <w:pPr>
              <w:rPr>
                <w:rFonts w:eastAsia="Calibri"/>
              </w:rPr>
            </w:pPr>
            <w:r w:rsidRPr="008E1D0C">
              <w:rPr>
                <w:rFonts w:eastAsia="Calibri"/>
              </w:rPr>
              <w:t>EMC-2017-XXX</w:t>
            </w:r>
          </w:p>
        </w:tc>
        <w:tc>
          <w:tcPr>
            <w:tcW w:w="2700" w:type="dxa"/>
            <w:shd w:val="clear" w:color="auto" w:fill="FFFFFF"/>
            <w:noWrap/>
            <w:hideMark/>
          </w:tcPr>
          <w:p w:rsidR="003D4934" w:rsidRPr="008E1D0C" w:rsidRDefault="003D4934" w:rsidP="00CD56DC">
            <w:pPr>
              <w:rPr>
                <w:rFonts w:eastAsia="Calibri"/>
              </w:rPr>
            </w:pPr>
            <w:r w:rsidRPr="008E1D0C">
              <w:rPr>
                <w:rFonts w:eastAsia="Calibri"/>
              </w:rPr>
              <w:t>Water Quality Monitoring for Hemlock Forest Restoration</w:t>
            </w:r>
          </w:p>
        </w:tc>
        <w:tc>
          <w:tcPr>
            <w:tcW w:w="2610" w:type="dxa"/>
            <w:shd w:val="clear" w:color="auto" w:fill="FFFFFF"/>
            <w:noWrap/>
            <w:hideMark/>
          </w:tcPr>
          <w:p w:rsidR="003D4934" w:rsidRPr="008E1D0C" w:rsidRDefault="003D4934" w:rsidP="00CD56DC">
            <w:pPr>
              <w:rPr>
                <w:rFonts w:eastAsia="Calibri"/>
              </w:rPr>
            </w:pPr>
            <w:r w:rsidRPr="008E1D0C">
              <w:rPr>
                <w:rFonts w:eastAsia="Calibri"/>
              </w:rPr>
              <w:t>Dr. Martha Conklin (UC Merced)</w:t>
            </w:r>
          </w:p>
        </w:tc>
        <w:tc>
          <w:tcPr>
            <w:tcW w:w="1023" w:type="dxa"/>
            <w:shd w:val="clear" w:color="auto" w:fill="FFFFFF"/>
            <w:noWrap/>
            <w:hideMark/>
          </w:tcPr>
          <w:p w:rsidR="003D4934" w:rsidRPr="008E1D0C" w:rsidRDefault="003D4934" w:rsidP="00CD56DC">
            <w:pPr>
              <w:rPr>
                <w:rFonts w:eastAsia="Calibri"/>
              </w:rPr>
            </w:pPr>
            <w:r w:rsidRPr="008E1D0C">
              <w:rPr>
                <w:rFonts w:eastAsia="Calibri"/>
              </w:rPr>
              <w:t>N/A</w:t>
            </w:r>
          </w:p>
        </w:tc>
        <w:tc>
          <w:tcPr>
            <w:tcW w:w="3297" w:type="dxa"/>
            <w:shd w:val="clear" w:color="auto" w:fill="FFFFFF"/>
            <w:noWrap/>
            <w:hideMark/>
          </w:tcPr>
          <w:p w:rsidR="003D4934" w:rsidRPr="008E1D0C" w:rsidRDefault="003D4934" w:rsidP="00CD56DC">
            <w:pPr>
              <w:rPr>
                <w:rFonts w:eastAsia="Calibri"/>
              </w:rPr>
            </w:pPr>
            <w:r w:rsidRPr="008E1D0C">
              <w:rPr>
                <w:rFonts w:eastAsia="Calibri"/>
              </w:rPr>
              <w:t>Project outside scope of EMC</w:t>
            </w:r>
          </w:p>
        </w:tc>
      </w:tr>
    </w:tbl>
    <w:p w:rsidR="003D4934" w:rsidRPr="00467F7A" w:rsidRDefault="003D4934" w:rsidP="00CD56DC">
      <w:pPr>
        <w:rPr>
          <w:rFonts w:eastAsia="Calibri"/>
        </w:rPr>
      </w:pPr>
    </w:p>
    <w:p w:rsidR="003D4934" w:rsidRPr="00467F7A" w:rsidRDefault="003D4934" w:rsidP="00CD56DC">
      <w:pPr>
        <w:rPr>
          <w:rFonts w:eastAsia="Calibri"/>
        </w:rPr>
      </w:pPr>
    </w:p>
    <w:p w:rsidR="003D4934" w:rsidRPr="00467F7A" w:rsidRDefault="003D4934" w:rsidP="00CD56DC">
      <w:pPr>
        <w:pStyle w:val="Heading2"/>
      </w:pPr>
      <w:r w:rsidRPr="00467F7A">
        <w:t xml:space="preserve">EMC </w:t>
      </w:r>
      <w:r w:rsidR="00F450E5" w:rsidRPr="00467F7A">
        <w:t>SUPPORTED MONITORING PROJECTS</w:t>
      </w:r>
      <w:r w:rsidRPr="00467F7A">
        <w:t xml:space="preserve"> – 201</w:t>
      </w:r>
      <w:r w:rsidR="00C45C1A" w:rsidRPr="00467F7A">
        <w:t>5</w:t>
      </w:r>
      <w:r w:rsidRPr="00467F7A">
        <w:t xml:space="preserve"> </w:t>
      </w:r>
      <w:r w:rsidR="00C45C1A" w:rsidRPr="00467F7A">
        <w:t xml:space="preserve">to </w:t>
      </w:r>
      <w:r w:rsidR="003B1CDE">
        <w:t>2</w:t>
      </w:r>
      <w:r w:rsidR="00620CC5">
        <w:t>018</w:t>
      </w:r>
    </w:p>
    <w:p w:rsidR="003D4934" w:rsidRPr="00CD56DC" w:rsidRDefault="00E530F4" w:rsidP="00CD56DC">
      <w:pPr>
        <w:rPr>
          <w:rFonts w:eastAsia="Calibri"/>
        </w:rPr>
      </w:pPr>
      <w:r w:rsidRPr="00CD56DC">
        <w:t xml:space="preserve">The </w:t>
      </w:r>
      <w:r w:rsidR="00586FD8" w:rsidRPr="00CD56DC">
        <w:t>comprehensive</w:t>
      </w:r>
      <w:r w:rsidR="000D1AE1" w:rsidRPr="00CD56DC">
        <w:t xml:space="preserve"> list</w:t>
      </w:r>
      <w:r w:rsidR="00586FD8" w:rsidRPr="00CD56DC">
        <w:t xml:space="preserve"> </w:t>
      </w:r>
      <w:r w:rsidRPr="00CD56DC">
        <w:t>of EMC supported monitoring projects can be found on the Board’s EMC webpage</w:t>
      </w:r>
      <w:r w:rsidR="00C45C1A" w:rsidRPr="00CD56DC">
        <w:t xml:space="preserve"> at</w:t>
      </w:r>
      <w:r w:rsidRPr="00CD56DC">
        <w:t xml:space="preserve">: </w:t>
      </w:r>
      <w:hyperlink r:id="rId20" w:history="1">
        <w:r w:rsidR="003D4934" w:rsidRPr="00CD56DC">
          <w:rPr>
            <w:rFonts w:eastAsia="Calibri"/>
          </w:rPr>
          <w:t>http://bof.fire.ca.gov/board_committees/effectiveness_monitoring_committee_/</w:t>
        </w:r>
      </w:hyperlink>
      <w:r w:rsidRPr="00CD56DC">
        <w:rPr>
          <w:rFonts w:eastAsia="Calibri"/>
        </w:rPr>
        <w:t>.</w:t>
      </w:r>
      <w:r w:rsidR="003D4934" w:rsidRPr="00CD56DC">
        <w:rPr>
          <w:rFonts w:eastAsia="Calibri"/>
        </w:rPr>
        <w:t xml:space="preserve">  </w:t>
      </w:r>
      <w:r w:rsidRPr="00CD56DC">
        <w:rPr>
          <w:rFonts w:eastAsia="Calibri"/>
        </w:rPr>
        <w:t>All projects, both past and present are listed in a date-sequential order.</w:t>
      </w:r>
    </w:p>
    <w:p w:rsidR="00CC6232" w:rsidRDefault="00CC6232" w:rsidP="00CD56DC">
      <w:pPr>
        <w:rPr>
          <w:rFonts w:eastAsia="Calibri"/>
        </w:rPr>
      </w:pPr>
    </w:p>
    <w:p w:rsidR="00CC6232" w:rsidRDefault="00CC6232" w:rsidP="00CD56DC">
      <w:pPr>
        <w:pStyle w:val="Heading2"/>
      </w:pPr>
      <w:r w:rsidRPr="00467F7A">
        <w:t>EMC PRIORITIES</w:t>
      </w:r>
    </w:p>
    <w:p w:rsidR="00CC6232" w:rsidRPr="00BA4FB3" w:rsidRDefault="00CC6232" w:rsidP="00CD56DC">
      <w:pPr>
        <w:rPr>
          <w:rFonts w:eastAsia="Calibri"/>
        </w:rPr>
      </w:pPr>
      <w:r w:rsidRPr="00BA4FB3">
        <w:rPr>
          <w:rFonts w:eastAsia="Calibri"/>
        </w:rPr>
        <w:t>EMC priorities are drawn from what the committee believes are pertinent and current so the committee may meet its goals, vision and mission. The Board may introduce or request current priorities from the committee so they better fulfill their mission as a Board advisory committee.</w:t>
      </w:r>
    </w:p>
    <w:p w:rsidR="00CC6232" w:rsidRPr="00CD56DC" w:rsidRDefault="00CC6232" w:rsidP="00CD56DC">
      <w:pPr>
        <w:pStyle w:val="ListParagraph"/>
        <w:numPr>
          <w:ilvl w:val="0"/>
          <w:numId w:val="6"/>
        </w:numPr>
        <w:rPr>
          <w:rFonts w:eastAsia="Calibri"/>
        </w:rPr>
      </w:pPr>
      <w:r w:rsidRPr="00CD56DC">
        <w:rPr>
          <w:rFonts w:eastAsia="Calibri"/>
        </w:rPr>
        <w:t>Following the EMC review and ranking processes, consider the project proposals received during the 2018 EMC RFP cycle.</w:t>
      </w:r>
    </w:p>
    <w:p w:rsidR="00CC6232" w:rsidRPr="00CD56DC" w:rsidRDefault="00CC6232" w:rsidP="00CD56DC">
      <w:pPr>
        <w:pStyle w:val="ListParagraph"/>
        <w:numPr>
          <w:ilvl w:val="0"/>
          <w:numId w:val="6"/>
        </w:numPr>
        <w:rPr>
          <w:rFonts w:eastAsia="Calibri"/>
        </w:rPr>
      </w:pPr>
      <w:r w:rsidRPr="00CD56DC">
        <w:rPr>
          <w:rFonts w:eastAsia="Calibri"/>
        </w:rPr>
        <w:t xml:space="preserve">Based on EMC recommendations, the Board staff will make final funding decisions for project proposals and develop agreements to support distribution of EMC funds to selected projects for this fiscal year (2018/2019). </w:t>
      </w:r>
    </w:p>
    <w:p w:rsidR="00CC6232" w:rsidRPr="00CD56DC" w:rsidRDefault="00CC6232" w:rsidP="00CD56DC">
      <w:pPr>
        <w:pStyle w:val="ListParagraph"/>
        <w:numPr>
          <w:ilvl w:val="0"/>
          <w:numId w:val="6"/>
        </w:numPr>
        <w:rPr>
          <w:rFonts w:eastAsia="Calibri"/>
        </w:rPr>
      </w:pPr>
      <w:r w:rsidRPr="00CD56DC">
        <w:rPr>
          <w:rFonts w:eastAsia="Calibri"/>
        </w:rPr>
        <w:t>Promote and provide support for projects related to the EMC themes, including projects that test the effectiveness of Class II-Large watercourses (14 California Code of Regulations (CCR) § 916.9 [936.9, 956.9]).</w:t>
      </w:r>
    </w:p>
    <w:p w:rsidR="00CC6232" w:rsidRPr="00CD56DC" w:rsidRDefault="00CC6232" w:rsidP="00CD56DC">
      <w:pPr>
        <w:pStyle w:val="ListParagraph"/>
        <w:numPr>
          <w:ilvl w:val="0"/>
          <w:numId w:val="6"/>
        </w:numPr>
        <w:rPr>
          <w:rFonts w:eastAsia="Calibri"/>
        </w:rPr>
      </w:pPr>
      <w:r w:rsidRPr="00CD56DC">
        <w:rPr>
          <w:rFonts w:eastAsia="Calibri"/>
        </w:rPr>
        <w:t>Monitor progress on previously EMC-funded or -supported monitoring projects.</w:t>
      </w:r>
    </w:p>
    <w:p w:rsidR="00CC6232" w:rsidRPr="00CD56DC" w:rsidRDefault="00CC6232" w:rsidP="00CD56DC">
      <w:pPr>
        <w:pStyle w:val="ListParagraph"/>
        <w:numPr>
          <w:ilvl w:val="0"/>
          <w:numId w:val="6"/>
        </w:numPr>
        <w:rPr>
          <w:rFonts w:eastAsia="Calibri"/>
        </w:rPr>
      </w:pPr>
      <w:r w:rsidRPr="00CD56DC">
        <w:rPr>
          <w:rFonts w:eastAsia="Calibri"/>
        </w:rPr>
        <w:t>Continue recruitment for current academic vacancies on the committee.</w:t>
      </w:r>
    </w:p>
    <w:p w:rsidR="00CC6232" w:rsidRPr="00CD56DC" w:rsidRDefault="00CC6232" w:rsidP="00CD56DC">
      <w:pPr>
        <w:pStyle w:val="ListParagraph"/>
        <w:numPr>
          <w:ilvl w:val="0"/>
          <w:numId w:val="6"/>
        </w:numPr>
        <w:rPr>
          <w:rFonts w:eastAsia="Calibri"/>
        </w:rPr>
      </w:pPr>
      <w:r w:rsidRPr="00CD56DC">
        <w:rPr>
          <w:rFonts w:eastAsia="Calibri"/>
        </w:rPr>
        <w:t>Hold at least one EMC meeting</w:t>
      </w:r>
      <w:r w:rsidR="000D1AE1" w:rsidRPr="00CD56DC">
        <w:rPr>
          <w:rFonts w:eastAsia="Calibri"/>
        </w:rPr>
        <w:t xml:space="preserve"> per year</w:t>
      </w:r>
      <w:r w:rsidRPr="00CD56DC">
        <w:rPr>
          <w:rFonts w:eastAsia="Calibri"/>
        </w:rPr>
        <w:t xml:space="preserve"> in the field to observe active or proposed monitoring projects.</w:t>
      </w:r>
    </w:p>
    <w:p w:rsidR="00CC6232" w:rsidRDefault="00CC6232" w:rsidP="00CD56DC">
      <w:pPr>
        <w:rPr>
          <w:rFonts w:eastAsia="Calibri"/>
        </w:rPr>
      </w:pPr>
    </w:p>
    <w:p w:rsidR="00AD2DF4" w:rsidRPr="00467F7A" w:rsidRDefault="00467F7A" w:rsidP="00D00353">
      <w:pPr>
        <w:pStyle w:val="Heading2"/>
        <w:rPr>
          <w:sz w:val="22"/>
          <w:szCs w:val="22"/>
        </w:rPr>
      </w:pPr>
      <w:bookmarkStart w:id="1" w:name="_Toc410805393"/>
      <w:bookmarkStart w:id="2" w:name="_Toc430594384"/>
      <w:bookmarkStart w:id="3" w:name="_Toc430594388"/>
      <w:r w:rsidRPr="00467F7A">
        <w:lastRenderedPageBreak/>
        <w:t>S</w:t>
      </w:r>
      <w:r w:rsidR="00274B27">
        <w:t>UMMARY OF SUBMITTED PROJECTS</w:t>
      </w:r>
      <w:r w:rsidR="003D4934" w:rsidRPr="00467F7A">
        <w:t xml:space="preserve"> </w:t>
      </w:r>
      <w:r w:rsidR="00274B27">
        <w:t xml:space="preserve">FOR </w:t>
      </w:r>
      <w:r w:rsidR="003D4934" w:rsidRPr="00467F7A">
        <w:t xml:space="preserve">CONSIDERATION </w:t>
      </w:r>
      <w:bookmarkEnd w:id="3"/>
      <w:r w:rsidR="00274B27">
        <w:t>BY</w:t>
      </w:r>
      <w:r w:rsidR="003D4934" w:rsidRPr="00467F7A">
        <w:t xml:space="preserve"> </w:t>
      </w:r>
      <w:r w:rsidR="00E07729">
        <w:t>FEBRUARY 2019</w:t>
      </w:r>
    </w:p>
    <w:p w:rsidR="003D4934" w:rsidRPr="00467F7A" w:rsidRDefault="003D4934" w:rsidP="00CD56DC">
      <w:pPr>
        <w:rPr>
          <w:rFonts w:eastAsia="Calibri"/>
          <w:b/>
          <w:szCs w:val="24"/>
        </w:rPr>
      </w:pPr>
      <w:r w:rsidRPr="00467F7A">
        <w:rPr>
          <w:rFonts w:eastAsia="Calibri"/>
        </w:rPr>
        <w:t xml:space="preserve">The following summary table is a catalog of monitoring projects under consideration by the Effectiveness Monitoring Committee.  For individual Project Summary(s) and concept proposals that provide more detailed project information, </w:t>
      </w:r>
      <w:r w:rsidR="00C45C1A" w:rsidRPr="00467F7A">
        <w:rPr>
          <w:rFonts w:eastAsia="Calibri"/>
        </w:rPr>
        <w:t>see</w:t>
      </w:r>
      <w:r w:rsidRPr="00467F7A">
        <w:rPr>
          <w:rFonts w:eastAsia="Calibri"/>
        </w:rPr>
        <w:t xml:space="preserve"> the EMC website (</w:t>
      </w:r>
      <w:hyperlink r:id="rId21" w:history="1">
        <w:r w:rsidRPr="00467F7A">
          <w:rPr>
            <w:rFonts w:eastAsia="Calibri"/>
            <w:color w:val="0000FF"/>
            <w:u w:val="single"/>
          </w:rPr>
          <w:t>bofdata.fire.ca.gov/board_committees/effectiveness_monitoring_committees_/</w:t>
        </w:r>
      </w:hyperlink>
      <w:r w:rsidRPr="00467F7A">
        <w:rPr>
          <w:rFonts w:eastAsia="Calibri"/>
        </w:rPr>
        <w:t xml:space="preserve">). </w:t>
      </w:r>
    </w:p>
    <w:p w:rsidR="003D4934" w:rsidRPr="00467F7A" w:rsidRDefault="003D4934" w:rsidP="00CD56DC">
      <w:pPr>
        <w:rPr>
          <w:rFonts w:eastAsia="Calibri"/>
        </w:rPr>
      </w:pP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25"/>
        <w:gridCol w:w="15"/>
        <w:gridCol w:w="3855"/>
        <w:gridCol w:w="29"/>
        <w:gridCol w:w="1411"/>
        <w:gridCol w:w="15"/>
        <w:gridCol w:w="3135"/>
        <w:gridCol w:w="12"/>
      </w:tblGrid>
      <w:tr w:rsidR="00EF3E06" w:rsidRPr="00467F7A" w:rsidTr="00CD56DC">
        <w:trPr>
          <w:trHeight w:val="593"/>
          <w:tblHeader/>
          <w:jc w:val="center"/>
        </w:trPr>
        <w:tc>
          <w:tcPr>
            <w:tcW w:w="10897" w:type="dxa"/>
            <w:gridSpan w:val="8"/>
            <w:shd w:val="clear" w:color="auto" w:fill="D0CECE"/>
            <w:vAlign w:val="center"/>
          </w:tcPr>
          <w:p w:rsidR="00EF3E06" w:rsidRPr="00CD56DC" w:rsidRDefault="00EF3E06" w:rsidP="00CD56DC">
            <w:pPr>
              <w:pStyle w:val="TableHeader"/>
            </w:pPr>
            <w:r w:rsidRPr="00CD56DC">
              <w:t>Table 3.  Summary of Projects Under Consideration</w:t>
            </w:r>
            <w:r w:rsidR="00620CC5" w:rsidRPr="00CD56DC">
              <w:t xml:space="preserve"> for Ranking and/or Funding by February 2019</w:t>
            </w:r>
            <w:r w:rsidRPr="00CD56DC">
              <w:t>.</w:t>
            </w:r>
          </w:p>
        </w:tc>
      </w:tr>
      <w:tr w:rsidR="0037015C" w:rsidRPr="00467F7A" w:rsidTr="00CD56DC">
        <w:trPr>
          <w:trHeight w:val="593"/>
          <w:tblHeader/>
          <w:jc w:val="center"/>
        </w:trPr>
        <w:tc>
          <w:tcPr>
            <w:tcW w:w="2425" w:type="dxa"/>
            <w:shd w:val="clear" w:color="auto" w:fill="D0CECE"/>
            <w:vAlign w:val="center"/>
          </w:tcPr>
          <w:p w:rsidR="003D4934" w:rsidRPr="00CD56DC" w:rsidRDefault="003D4934" w:rsidP="00CD56DC">
            <w:pPr>
              <w:jc w:val="center"/>
              <w:rPr>
                <w:rFonts w:eastAsia="Calibri"/>
                <w:b/>
              </w:rPr>
            </w:pPr>
            <w:r w:rsidRPr="00CD56DC">
              <w:rPr>
                <w:rFonts w:eastAsia="Calibri"/>
                <w:b/>
              </w:rPr>
              <w:t>Project Number</w:t>
            </w:r>
          </w:p>
        </w:tc>
        <w:tc>
          <w:tcPr>
            <w:tcW w:w="3870" w:type="dxa"/>
            <w:gridSpan w:val="2"/>
            <w:shd w:val="clear" w:color="auto" w:fill="D0CECE"/>
            <w:vAlign w:val="center"/>
          </w:tcPr>
          <w:p w:rsidR="003D4934" w:rsidRPr="00CD56DC" w:rsidRDefault="003D4934" w:rsidP="00CD56DC">
            <w:pPr>
              <w:pStyle w:val="TableHeader"/>
            </w:pPr>
            <w:r w:rsidRPr="00CD56DC">
              <w:t>Project Title</w:t>
            </w:r>
          </w:p>
        </w:tc>
        <w:tc>
          <w:tcPr>
            <w:tcW w:w="1440" w:type="dxa"/>
            <w:gridSpan w:val="2"/>
            <w:shd w:val="clear" w:color="auto" w:fill="D0CECE"/>
            <w:vAlign w:val="center"/>
          </w:tcPr>
          <w:p w:rsidR="003D4934" w:rsidRPr="00CD56DC" w:rsidRDefault="003D4934" w:rsidP="00CD56DC">
            <w:pPr>
              <w:pStyle w:val="TableHeader"/>
            </w:pPr>
            <w:r w:rsidRPr="00CD56DC">
              <w:t>Current</w:t>
            </w:r>
          </w:p>
          <w:p w:rsidR="0037015C" w:rsidRPr="00CD56DC" w:rsidRDefault="003D4934" w:rsidP="00CD56DC">
            <w:pPr>
              <w:pStyle w:val="TableHeader"/>
            </w:pPr>
            <w:r w:rsidRPr="00CD56DC">
              <w:t>Status</w:t>
            </w:r>
          </w:p>
        </w:tc>
        <w:tc>
          <w:tcPr>
            <w:tcW w:w="3162" w:type="dxa"/>
            <w:gridSpan w:val="3"/>
            <w:shd w:val="clear" w:color="auto" w:fill="D0CECE"/>
            <w:vAlign w:val="center"/>
          </w:tcPr>
          <w:p w:rsidR="003D4934" w:rsidRPr="00CD56DC" w:rsidRDefault="003D4934" w:rsidP="00CD56DC">
            <w:pPr>
              <w:pStyle w:val="TableHeader"/>
            </w:pPr>
            <w:r w:rsidRPr="00CD56DC">
              <w:t>Principal Investigator(s)</w:t>
            </w:r>
          </w:p>
        </w:tc>
      </w:tr>
      <w:tr w:rsidR="003D4934" w:rsidRPr="00467F7A" w:rsidTr="00CD56DC">
        <w:trPr>
          <w:gridAfter w:val="1"/>
          <w:wAfter w:w="12" w:type="dxa"/>
          <w:trHeight w:val="360"/>
          <w:jc w:val="center"/>
        </w:trPr>
        <w:tc>
          <w:tcPr>
            <w:tcW w:w="2440" w:type="dxa"/>
            <w:gridSpan w:val="2"/>
            <w:shd w:val="clear" w:color="auto" w:fill="auto"/>
            <w:vAlign w:val="center"/>
          </w:tcPr>
          <w:p w:rsidR="003D4934" w:rsidRPr="00467F7A" w:rsidRDefault="003D4934" w:rsidP="00CD56DC">
            <w:pPr>
              <w:rPr>
                <w:rFonts w:eastAsia="Calibri"/>
              </w:rPr>
            </w:pPr>
            <w:r w:rsidRPr="00467F7A">
              <w:rPr>
                <w:rFonts w:eastAsia="Calibri"/>
              </w:rPr>
              <w:t>EMC-2018-001</w:t>
            </w:r>
          </w:p>
        </w:tc>
        <w:tc>
          <w:tcPr>
            <w:tcW w:w="3884" w:type="dxa"/>
            <w:gridSpan w:val="2"/>
            <w:shd w:val="clear" w:color="auto" w:fill="auto"/>
            <w:vAlign w:val="center"/>
          </w:tcPr>
          <w:p w:rsidR="003D4934" w:rsidRPr="00467F7A" w:rsidRDefault="003D4934" w:rsidP="00CD56DC">
            <w:pPr>
              <w:rPr>
                <w:rFonts w:eastAsia="Calibri"/>
              </w:rPr>
            </w:pPr>
            <w:r w:rsidRPr="00467F7A">
              <w:rPr>
                <w:rFonts w:eastAsia="Calibri"/>
              </w:rPr>
              <w:t>14 CCR § 1038(j) Exemption Monitoring</w:t>
            </w:r>
          </w:p>
        </w:tc>
        <w:tc>
          <w:tcPr>
            <w:tcW w:w="1426" w:type="dxa"/>
            <w:gridSpan w:val="2"/>
            <w:shd w:val="clear" w:color="auto" w:fill="auto"/>
            <w:vAlign w:val="center"/>
          </w:tcPr>
          <w:p w:rsidR="003D4934" w:rsidRPr="00467F7A" w:rsidRDefault="003D4934" w:rsidP="00CD56DC">
            <w:pPr>
              <w:rPr>
                <w:rFonts w:eastAsia="Calibri"/>
              </w:rPr>
            </w:pPr>
            <w:r w:rsidRPr="00467F7A">
              <w:rPr>
                <w:rFonts w:eastAsia="Calibri"/>
              </w:rPr>
              <w:t>Awaiting Committee Review</w:t>
            </w:r>
          </w:p>
        </w:tc>
        <w:tc>
          <w:tcPr>
            <w:tcW w:w="3135" w:type="dxa"/>
            <w:shd w:val="clear" w:color="auto" w:fill="auto"/>
            <w:vAlign w:val="center"/>
          </w:tcPr>
          <w:p w:rsidR="003D4934" w:rsidRPr="00467F7A" w:rsidRDefault="005E50EB" w:rsidP="00CD56DC">
            <w:pPr>
              <w:rPr>
                <w:rFonts w:eastAsia="Calibri"/>
              </w:rPr>
            </w:pPr>
            <w:r>
              <w:rPr>
                <w:rFonts w:eastAsia="Calibri"/>
              </w:rPr>
              <w:t xml:space="preserve"> Board of Forestry and Fire Protection, FRAP, Consulting Registered Professional Foresters</w:t>
            </w:r>
          </w:p>
        </w:tc>
      </w:tr>
      <w:tr w:rsidR="003D4934" w:rsidRPr="00467F7A" w:rsidTr="00CD56DC">
        <w:trPr>
          <w:gridAfter w:val="1"/>
          <w:wAfter w:w="12" w:type="dxa"/>
          <w:trHeight w:val="360"/>
          <w:jc w:val="center"/>
        </w:trPr>
        <w:tc>
          <w:tcPr>
            <w:tcW w:w="2440" w:type="dxa"/>
            <w:gridSpan w:val="2"/>
            <w:shd w:val="clear" w:color="auto" w:fill="auto"/>
            <w:vAlign w:val="center"/>
          </w:tcPr>
          <w:p w:rsidR="003D4934" w:rsidRPr="004D3C46" w:rsidRDefault="003D4934" w:rsidP="00CD56DC">
            <w:pPr>
              <w:rPr>
                <w:rFonts w:eastAsia="Calibri"/>
              </w:rPr>
            </w:pPr>
            <w:r w:rsidRPr="004D3C46">
              <w:rPr>
                <w:rFonts w:eastAsia="Calibri"/>
              </w:rPr>
              <w:t>EMC-2018-002</w:t>
            </w:r>
          </w:p>
        </w:tc>
        <w:tc>
          <w:tcPr>
            <w:tcW w:w="3884" w:type="dxa"/>
            <w:gridSpan w:val="2"/>
            <w:shd w:val="clear" w:color="auto" w:fill="auto"/>
            <w:vAlign w:val="center"/>
          </w:tcPr>
          <w:p w:rsidR="003D4934" w:rsidRPr="00467F7A" w:rsidRDefault="003D4934" w:rsidP="00CD56DC">
            <w:pPr>
              <w:rPr>
                <w:rFonts w:eastAsia="Calibri"/>
              </w:rPr>
            </w:pPr>
            <w:r w:rsidRPr="00467F7A">
              <w:rPr>
                <w:rFonts w:eastAsia="Calibri"/>
              </w:rPr>
              <w:t>Decision Support Tool – Northern Spotted Owl use of Post-</w:t>
            </w:r>
            <w:r w:rsidR="00C45C1A" w:rsidRPr="00467F7A">
              <w:rPr>
                <w:rFonts w:eastAsia="Calibri"/>
              </w:rPr>
              <w:t>F</w:t>
            </w:r>
            <w:r w:rsidRPr="00467F7A">
              <w:rPr>
                <w:rFonts w:eastAsia="Calibri"/>
              </w:rPr>
              <w:t>ire Landscapes</w:t>
            </w:r>
          </w:p>
        </w:tc>
        <w:tc>
          <w:tcPr>
            <w:tcW w:w="1426" w:type="dxa"/>
            <w:gridSpan w:val="2"/>
            <w:shd w:val="clear" w:color="auto" w:fill="auto"/>
            <w:vAlign w:val="center"/>
          </w:tcPr>
          <w:p w:rsidR="003D4934" w:rsidRPr="00586FD8" w:rsidRDefault="003D4934" w:rsidP="00CD56DC">
            <w:pPr>
              <w:rPr>
                <w:rFonts w:eastAsia="Calibri"/>
              </w:rPr>
            </w:pPr>
            <w:r w:rsidRPr="006A2AE1">
              <w:rPr>
                <w:rFonts w:eastAsia="Calibri"/>
              </w:rPr>
              <w:t>Awaiting Committee Review</w:t>
            </w:r>
          </w:p>
        </w:tc>
        <w:tc>
          <w:tcPr>
            <w:tcW w:w="3135" w:type="dxa"/>
            <w:shd w:val="clear" w:color="auto" w:fill="auto"/>
            <w:vAlign w:val="center"/>
          </w:tcPr>
          <w:p w:rsidR="003D4934" w:rsidRPr="008E1D0C" w:rsidRDefault="003D4934" w:rsidP="00CD56DC">
            <w:pPr>
              <w:rPr>
                <w:rFonts w:eastAsia="Calibri"/>
              </w:rPr>
            </w:pPr>
            <w:r w:rsidRPr="008E1D0C">
              <w:rPr>
                <w:rFonts w:eastAsia="Calibri"/>
              </w:rPr>
              <w:t>Dr. Michelle Reilly (US</w:t>
            </w:r>
            <w:r w:rsidR="00586FD8" w:rsidRPr="008E1D0C">
              <w:rPr>
                <w:rFonts w:eastAsia="Calibri"/>
              </w:rPr>
              <w:t>DA Forest Service</w:t>
            </w:r>
            <w:r w:rsidRPr="008E1D0C">
              <w:rPr>
                <w:rFonts w:eastAsia="Calibri"/>
              </w:rPr>
              <w:t>)</w:t>
            </w:r>
          </w:p>
        </w:tc>
      </w:tr>
      <w:tr w:rsidR="003D4934" w:rsidRPr="00467F7A" w:rsidTr="00CD56DC">
        <w:trPr>
          <w:gridAfter w:val="1"/>
          <w:wAfter w:w="12" w:type="dxa"/>
          <w:trHeight w:val="360"/>
          <w:jc w:val="center"/>
        </w:trPr>
        <w:tc>
          <w:tcPr>
            <w:tcW w:w="2440" w:type="dxa"/>
            <w:gridSpan w:val="2"/>
            <w:shd w:val="clear" w:color="auto" w:fill="auto"/>
            <w:vAlign w:val="center"/>
          </w:tcPr>
          <w:p w:rsidR="003D4934" w:rsidRPr="004D3C46" w:rsidRDefault="003D4934" w:rsidP="00CD56DC">
            <w:pPr>
              <w:rPr>
                <w:rFonts w:eastAsia="Calibri"/>
              </w:rPr>
            </w:pPr>
            <w:r w:rsidRPr="004D3C46">
              <w:rPr>
                <w:rFonts w:eastAsia="Calibri"/>
              </w:rPr>
              <w:t>EMC-2018-003</w:t>
            </w:r>
          </w:p>
        </w:tc>
        <w:tc>
          <w:tcPr>
            <w:tcW w:w="3884" w:type="dxa"/>
            <w:gridSpan w:val="2"/>
            <w:shd w:val="clear" w:color="auto" w:fill="auto"/>
            <w:vAlign w:val="center"/>
          </w:tcPr>
          <w:p w:rsidR="003D4934" w:rsidRPr="00467F7A" w:rsidRDefault="003D4934" w:rsidP="00CD56DC">
            <w:pPr>
              <w:rPr>
                <w:rFonts w:eastAsia="Calibri"/>
              </w:rPr>
            </w:pPr>
            <w:r w:rsidRPr="00467F7A">
              <w:rPr>
                <w:rFonts w:eastAsia="Calibri"/>
              </w:rPr>
              <w:t>Alternative Meadow Restoration</w:t>
            </w:r>
          </w:p>
        </w:tc>
        <w:tc>
          <w:tcPr>
            <w:tcW w:w="1426" w:type="dxa"/>
            <w:gridSpan w:val="2"/>
            <w:shd w:val="clear" w:color="auto" w:fill="auto"/>
            <w:vAlign w:val="center"/>
          </w:tcPr>
          <w:p w:rsidR="003D4934" w:rsidRPr="00586FD8" w:rsidRDefault="003D4934" w:rsidP="00CD56DC">
            <w:pPr>
              <w:rPr>
                <w:rFonts w:eastAsia="Calibri"/>
              </w:rPr>
            </w:pPr>
            <w:r w:rsidRPr="006A2AE1">
              <w:rPr>
                <w:rFonts w:eastAsia="Calibri"/>
              </w:rPr>
              <w:t>Awaiting Committee Review</w:t>
            </w:r>
          </w:p>
        </w:tc>
        <w:tc>
          <w:tcPr>
            <w:tcW w:w="3135" w:type="dxa"/>
            <w:shd w:val="clear" w:color="auto" w:fill="auto"/>
            <w:vAlign w:val="center"/>
          </w:tcPr>
          <w:p w:rsidR="003D4934" w:rsidRPr="008E1D0C" w:rsidRDefault="003D4934" w:rsidP="00CD56DC">
            <w:pPr>
              <w:rPr>
                <w:rFonts w:eastAsia="Calibri"/>
              </w:rPr>
            </w:pPr>
            <w:r w:rsidRPr="008E1D0C">
              <w:rPr>
                <w:rFonts w:eastAsia="Calibri"/>
              </w:rPr>
              <w:t xml:space="preserve">Dr. Chris </w:t>
            </w:r>
            <w:proofErr w:type="spellStart"/>
            <w:r w:rsidRPr="008E1D0C">
              <w:rPr>
                <w:rFonts w:eastAsia="Calibri"/>
              </w:rPr>
              <w:t>Surfleet</w:t>
            </w:r>
            <w:proofErr w:type="spellEnd"/>
            <w:r w:rsidRPr="008E1D0C">
              <w:rPr>
                <w:rFonts w:eastAsia="Calibri"/>
              </w:rPr>
              <w:t xml:space="preserve"> (Cal Poly, SLO), Bethany Johnson (Collins Pine Co.)</w:t>
            </w:r>
          </w:p>
        </w:tc>
      </w:tr>
      <w:tr w:rsidR="003D4934" w:rsidRPr="00467F7A" w:rsidTr="00CD56DC">
        <w:trPr>
          <w:gridAfter w:val="1"/>
          <w:wAfter w:w="12" w:type="dxa"/>
          <w:trHeight w:val="360"/>
          <w:jc w:val="center"/>
        </w:trPr>
        <w:tc>
          <w:tcPr>
            <w:tcW w:w="2440" w:type="dxa"/>
            <w:gridSpan w:val="2"/>
            <w:shd w:val="clear" w:color="auto" w:fill="auto"/>
            <w:vAlign w:val="center"/>
          </w:tcPr>
          <w:p w:rsidR="003D4934" w:rsidRPr="004D3C46" w:rsidRDefault="003D4934" w:rsidP="00CD56DC">
            <w:pPr>
              <w:rPr>
                <w:rFonts w:eastAsia="Calibri"/>
              </w:rPr>
            </w:pPr>
            <w:r w:rsidRPr="004D3C46">
              <w:rPr>
                <w:rFonts w:eastAsia="Calibri"/>
              </w:rPr>
              <w:t>EMC-2018-004</w:t>
            </w:r>
          </w:p>
        </w:tc>
        <w:tc>
          <w:tcPr>
            <w:tcW w:w="3884" w:type="dxa"/>
            <w:gridSpan w:val="2"/>
            <w:shd w:val="clear" w:color="auto" w:fill="auto"/>
            <w:vAlign w:val="center"/>
          </w:tcPr>
          <w:p w:rsidR="003D4934" w:rsidRPr="00467F7A" w:rsidRDefault="003D4934" w:rsidP="00CD56DC">
            <w:pPr>
              <w:rPr>
                <w:rFonts w:eastAsia="Calibri"/>
                <w:sz w:val="20"/>
              </w:rPr>
            </w:pPr>
            <w:r w:rsidRPr="00467F7A">
              <w:rPr>
                <w:rFonts w:eastAsia="Calibri"/>
              </w:rPr>
              <w:t>Impacts of Mechanical Harvesting in the WLPZ</w:t>
            </w:r>
          </w:p>
        </w:tc>
        <w:tc>
          <w:tcPr>
            <w:tcW w:w="1426" w:type="dxa"/>
            <w:gridSpan w:val="2"/>
            <w:shd w:val="clear" w:color="auto" w:fill="auto"/>
            <w:vAlign w:val="center"/>
          </w:tcPr>
          <w:p w:rsidR="003D4934" w:rsidRPr="00586FD8" w:rsidRDefault="003D4934" w:rsidP="00CD56DC">
            <w:pPr>
              <w:rPr>
                <w:rFonts w:eastAsia="Calibri"/>
              </w:rPr>
            </w:pPr>
            <w:r w:rsidRPr="006A2AE1">
              <w:rPr>
                <w:rFonts w:eastAsia="Calibri"/>
              </w:rPr>
              <w:t>Awaiting Committee Review</w:t>
            </w:r>
          </w:p>
        </w:tc>
        <w:tc>
          <w:tcPr>
            <w:tcW w:w="3135" w:type="dxa"/>
            <w:shd w:val="clear" w:color="auto" w:fill="auto"/>
            <w:vAlign w:val="center"/>
          </w:tcPr>
          <w:p w:rsidR="003D4934" w:rsidRPr="008E1D0C" w:rsidDel="00E4318B" w:rsidRDefault="003D4934" w:rsidP="00CD56DC">
            <w:pPr>
              <w:rPr>
                <w:rFonts w:eastAsia="Calibri"/>
              </w:rPr>
            </w:pPr>
            <w:r w:rsidRPr="008E1D0C">
              <w:rPr>
                <w:rFonts w:eastAsia="Calibri"/>
              </w:rPr>
              <w:t xml:space="preserve">Jason </w:t>
            </w:r>
            <w:proofErr w:type="spellStart"/>
            <w:r w:rsidRPr="008E1D0C">
              <w:rPr>
                <w:rFonts w:eastAsia="Calibri"/>
              </w:rPr>
              <w:t>Poburko</w:t>
            </w:r>
            <w:proofErr w:type="spellEnd"/>
            <w:r w:rsidRPr="008E1D0C">
              <w:rPr>
                <w:rFonts w:eastAsia="Calibri"/>
              </w:rPr>
              <w:t xml:space="preserve"> (CAL FIRE: </w:t>
            </w:r>
            <w:proofErr w:type="spellStart"/>
            <w:r w:rsidRPr="008E1D0C">
              <w:rPr>
                <w:rFonts w:eastAsia="Calibri"/>
              </w:rPr>
              <w:t>La</w:t>
            </w:r>
            <w:r w:rsidR="00C45C1A" w:rsidRPr="008E1D0C">
              <w:rPr>
                <w:rFonts w:eastAsia="Calibri"/>
              </w:rPr>
              <w:t>T</w:t>
            </w:r>
            <w:r w:rsidRPr="008E1D0C">
              <w:rPr>
                <w:rFonts w:eastAsia="Calibri"/>
              </w:rPr>
              <w:t>our</w:t>
            </w:r>
            <w:proofErr w:type="spellEnd"/>
            <w:r w:rsidRPr="008E1D0C">
              <w:rPr>
                <w:rFonts w:eastAsia="Calibri"/>
              </w:rPr>
              <w:t xml:space="preserve"> Dem</w:t>
            </w:r>
            <w:r w:rsidR="00C45C1A" w:rsidRPr="008E1D0C">
              <w:rPr>
                <w:rFonts w:eastAsia="Calibri"/>
              </w:rPr>
              <w:t>onstration</w:t>
            </w:r>
            <w:r w:rsidRPr="008E1D0C">
              <w:rPr>
                <w:rFonts w:eastAsia="Calibri"/>
              </w:rPr>
              <w:t xml:space="preserve"> State Forest), Dr. Chris </w:t>
            </w:r>
            <w:proofErr w:type="spellStart"/>
            <w:r w:rsidRPr="008E1D0C">
              <w:rPr>
                <w:rFonts w:eastAsia="Calibri"/>
              </w:rPr>
              <w:t>Surfleet</w:t>
            </w:r>
            <w:proofErr w:type="spellEnd"/>
            <w:r w:rsidRPr="008E1D0C">
              <w:rPr>
                <w:rFonts w:eastAsia="Calibri"/>
              </w:rPr>
              <w:t xml:space="preserve"> (Cal Poly, SLO)</w:t>
            </w:r>
          </w:p>
        </w:tc>
      </w:tr>
      <w:tr w:rsidR="003D4934" w:rsidRPr="00467F7A" w:rsidTr="00CD56DC">
        <w:trPr>
          <w:gridAfter w:val="1"/>
          <w:wAfter w:w="12" w:type="dxa"/>
          <w:trHeight w:val="899"/>
          <w:jc w:val="center"/>
        </w:trPr>
        <w:tc>
          <w:tcPr>
            <w:tcW w:w="2440" w:type="dxa"/>
            <w:gridSpan w:val="2"/>
            <w:shd w:val="clear" w:color="auto" w:fill="auto"/>
            <w:vAlign w:val="center"/>
          </w:tcPr>
          <w:p w:rsidR="003D4934" w:rsidRPr="004D3C46" w:rsidRDefault="003D4934" w:rsidP="00CD56DC">
            <w:pPr>
              <w:rPr>
                <w:rFonts w:eastAsia="Calibri"/>
              </w:rPr>
            </w:pPr>
            <w:r w:rsidRPr="004D3C46">
              <w:rPr>
                <w:rFonts w:eastAsia="Calibri"/>
              </w:rPr>
              <w:t>EMC-2018-005</w:t>
            </w:r>
          </w:p>
        </w:tc>
        <w:tc>
          <w:tcPr>
            <w:tcW w:w="3884" w:type="dxa"/>
            <w:gridSpan w:val="2"/>
            <w:shd w:val="clear" w:color="auto" w:fill="auto"/>
            <w:vAlign w:val="center"/>
          </w:tcPr>
          <w:p w:rsidR="003D4934" w:rsidRPr="00467F7A" w:rsidRDefault="003D4934" w:rsidP="00CD56DC">
            <w:pPr>
              <w:rPr>
                <w:rFonts w:eastAsia="Calibri"/>
                <w:sz w:val="20"/>
              </w:rPr>
            </w:pPr>
            <w:r w:rsidRPr="00467F7A">
              <w:rPr>
                <w:rFonts w:eastAsia="Calibri"/>
              </w:rPr>
              <w:t xml:space="preserve">Characterizing Amphibian Distribution as a </w:t>
            </w:r>
            <w:r w:rsidR="00C45C1A" w:rsidRPr="00467F7A">
              <w:rPr>
                <w:rFonts w:eastAsia="Calibri"/>
              </w:rPr>
              <w:t>F</w:t>
            </w:r>
            <w:r w:rsidRPr="00467F7A">
              <w:rPr>
                <w:rFonts w:eastAsia="Calibri"/>
              </w:rPr>
              <w:t>oundation for</w:t>
            </w:r>
            <w:r w:rsidR="00C45C1A" w:rsidRPr="00467F7A">
              <w:rPr>
                <w:rFonts w:eastAsia="Calibri"/>
              </w:rPr>
              <w:t xml:space="preserve"> I</w:t>
            </w:r>
            <w:r w:rsidRPr="00467F7A">
              <w:rPr>
                <w:rFonts w:eastAsia="Calibri"/>
              </w:rPr>
              <w:t>mproving Riparian Function</w:t>
            </w:r>
          </w:p>
        </w:tc>
        <w:tc>
          <w:tcPr>
            <w:tcW w:w="1426" w:type="dxa"/>
            <w:gridSpan w:val="2"/>
            <w:shd w:val="clear" w:color="auto" w:fill="auto"/>
            <w:vAlign w:val="center"/>
          </w:tcPr>
          <w:p w:rsidR="003D4934" w:rsidRPr="00586FD8" w:rsidRDefault="003D4934" w:rsidP="00CD56DC">
            <w:pPr>
              <w:rPr>
                <w:rFonts w:eastAsia="Calibri"/>
              </w:rPr>
            </w:pPr>
            <w:r w:rsidRPr="006A2AE1">
              <w:rPr>
                <w:rFonts w:eastAsia="Calibri"/>
              </w:rPr>
              <w:t>Awaiting Committee Review</w:t>
            </w:r>
          </w:p>
        </w:tc>
        <w:tc>
          <w:tcPr>
            <w:tcW w:w="3135" w:type="dxa"/>
            <w:shd w:val="clear" w:color="auto" w:fill="auto"/>
            <w:vAlign w:val="center"/>
          </w:tcPr>
          <w:p w:rsidR="003D4934" w:rsidRPr="008E1D0C" w:rsidRDefault="003D4934" w:rsidP="00CD56DC">
            <w:pPr>
              <w:rPr>
                <w:rFonts w:eastAsia="Calibri"/>
              </w:rPr>
            </w:pPr>
            <w:r w:rsidRPr="008E1D0C">
              <w:rPr>
                <w:rFonts w:eastAsia="Calibri"/>
              </w:rPr>
              <w:t>CAL FIRE: Jackson Demonstration State Forest</w:t>
            </w:r>
          </w:p>
        </w:tc>
      </w:tr>
      <w:tr w:rsidR="003D4934" w:rsidRPr="00467F7A" w:rsidTr="00CD56DC">
        <w:trPr>
          <w:gridAfter w:val="1"/>
          <w:wAfter w:w="12" w:type="dxa"/>
          <w:trHeight w:val="360"/>
          <w:jc w:val="center"/>
        </w:trPr>
        <w:tc>
          <w:tcPr>
            <w:tcW w:w="2440" w:type="dxa"/>
            <w:gridSpan w:val="2"/>
            <w:shd w:val="clear" w:color="auto" w:fill="auto"/>
            <w:vAlign w:val="center"/>
          </w:tcPr>
          <w:p w:rsidR="003D4934" w:rsidRPr="004D3C46" w:rsidRDefault="003D4934" w:rsidP="00CD56DC">
            <w:pPr>
              <w:rPr>
                <w:rFonts w:eastAsia="Calibri"/>
              </w:rPr>
            </w:pPr>
            <w:r w:rsidRPr="004D3C46">
              <w:rPr>
                <w:rFonts w:eastAsia="Calibri"/>
              </w:rPr>
              <w:t>EMC-2018-006</w:t>
            </w:r>
          </w:p>
        </w:tc>
        <w:tc>
          <w:tcPr>
            <w:tcW w:w="3884" w:type="dxa"/>
            <w:gridSpan w:val="2"/>
            <w:shd w:val="clear" w:color="auto" w:fill="auto"/>
            <w:vAlign w:val="center"/>
          </w:tcPr>
          <w:p w:rsidR="003D4934" w:rsidRPr="00467F7A" w:rsidRDefault="003D4934" w:rsidP="00CD56DC">
            <w:pPr>
              <w:rPr>
                <w:rFonts w:eastAsia="Calibri"/>
                <w:sz w:val="20"/>
                <w:u w:val="single"/>
              </w:rPr>
            </w:pPr>
            <w:r w:rsidRPr="00467F7A">
              <w:rPr>
                <w:rFonts w:eastAsia="Calibri"/>
              </w:rPr>
              <w:t xml:space="preserve">Effectiveness of Class II </w:t>
            </w:r>
            <w:r w:rsidR="00C45C1A" w:rsidRPr="00467F7A">
              <w:rPr>
                <w:rFonts w:eastAsia="Calibri"/>
              </w:rPr>
              <w:t>W</w:t>
            </w:r>
            <w:r w:rsidRPr="00467F7A">
              <w:rPr>
                <w:rFonts w:eastAsia="Calibri"/>
              </w:rPr>
              <w:t xml:space="preserve">atercourse and </w:t>
            </w:r>
            <w:r w:rsidR="00C45C1A" w:rsidRPr="00467F7A">
              <w:rPr>
                <w:rFonts w:eastAsia="Calibri"/>
              </w:rPr>
              <w:t>L</w:t>
            </w:r>
            <w:r w:rsidRPr="00467F7A">
              <w:rPr>
                <w:rFonts w:eastAsia="Calibri"/>
              </w:rPr>
              <w:t xml:space="preserve">ake </w:t>
            </w:r>
            <w:r w:rsidR="00C45C1A" w:rsidRPr="00467F7A">
              <w:rPr>
                <w:rFonts w:eastAsia="Calibri"/>
              </w:rPr>
              <w:t>P</w:t>
            </w:r>
            <w:r w:rsidRPr="00467F7A">
              <w:rPr>
                <w:rFonts w:eastAsia="Calibri"/>
              </w:rPr>
              <w:t xml:space="preserve">rotection </w:t>
            </w:r>
            <w:r w:rsidR="00C45C1A" w:rsidRPr="00467F7A">
              <w:rPr>
                <w:rFonts w:eastAsia="Calibri"/>
              </w:rPr>
              <w:t>Z</w:t>
            </w:r>
            <w:r w:rsidRPr="00467F7A">
              <w:rPr>
                <w:rFonts w:eastAsia="Calibri"/>
              </w:rPr>
              <w:t xml:space="preserve">one (WLPZ) Forest Practice Rules (FPRs) and Aquatic Habitat Conservation Plan (AHCP) </w:t>
            </w:r>
            <w:r w:rsidR="00C45C1A" w:rsidRPr="00467F7A">
              <w:rPr>
                <w:rFonts w:eastAsia="Calibri"/>
              </w:rPr>
              <w:t>R</w:t>
            </w:r>
            <w:r w:rsidRPr="00467F7A">
              <w:rPr>
                <w:rFonts w:eastAsia="Calibri"/>
              </w:rPr>
              <w:t xml:space="preserve">iparian </w:t>
            </w:r>
            <w:r w:rsidR="00C45C1A" w:rsidRPr="00467F7A">
              <w:rPr>
                <w:rFonts w:eastAsia="Calibri"/>
              </w:rPr>
              <w:t>P</w:t>
            </w:r>
            <w:r w:rsidRPr="00467F7A">
              <w:rPr>
                <w:rFonts w:eastAsia="Calibri"/>
              </w:rPr>
              <w:t xml:space="preserve">rescriptions at </w:t>
            </w:r>
            <w:r w:rsidR="00C45C1A" w:rsidRPr="00467F7A">
              <w:rPr>
                <w:rFonts w:eastAsia="Calibri"/>
              </w:rPr>
              <w:t>M</w:t>
            </w:r>
            <w:r w:rsidRPr="00467F7A">
              <w:rPr>
                <w:rFonts w:eastAsia="Calibri"/>
              </w:rPr>
              <w:t xml:space="preserve">aintaining or </w:t>
            </w:r>
            <w:r w:rsidR="00C45C1A" w:rsidRPr="00467F7A">
              <w:rPr>
                <w:rFonts w:eastAsia="Calibri"/>
              </w:rPr>
              <w:t>R</w:t>
            </w:r>
            <w:r w:rsidRPr="00467F7A">
              <w:rPr>
                <w:rFonts w:eastAsia="Calibri"/>
              </w:rPr>
              <w:t xml:space="preserve">estoring </w:t>
            </w:r>
            <w:r w:rsidR="00C45C1A" w:rsidRPr="00467F7A">
              <w:rPr>
                <w:rFonts w:eastAsia="Calibri"/>
              </w:rPr>
              <w:t>C</w:t>
            </w:r>
            <w:r w:rsidRPr="00467F7A">
              <w:rPr>
                <w:rFonts w:eastAsia="Calibri"/>
              </w:rPr>
              <w:t xml:space="preserve">anopy </w:t>
            </w:r>
            <w:r w:rsidR="00C45C1A" w:rsidRPr="00467F7A">
              <w:rPr>
                <w:rFonts w:eastAsia="Calibri"/>
              </w:rPr>
              <w:t>C</w:t>
            </w:r>
            <w:r w:rsidRPr="00467F7A">
              <w:rPr>
                <w:rFonts w:eastAsia="Calibri"/>
              </w:rPr>
              <w:t xml:space="preserve">losure, </w:t>
            </w:r>
            <w:r w:rsidR="00C45C1A" w:rsidRPr="00467F7A">
              <w:rPr>
                <w:rFonts w:eastAsia="Calibri"/>
              </w:rPr>
              <w:t>S</w:t>
            </w:r>
            <w:r w:rsidRPr="00467F7A">
              <w:rPr>
                <w:rFonts w:eastAsia="Calibri"/>
              </w:rPr>
              <w:t xml:space="preserve">tream </w:t>
            </w:r>
            <w:r w:rsidR="00C45C1A" w:rsidRPr="00467F7A">
              <w:rPr>
                <w:rFonts w:eastAsia="Calibri"/>
              </w:rPr>
              <w:t>W</w:t>
            </w:r>
            <w:r w:rsidRPr="00467F7A">
              <w:rPr>
                <w:rFonts w:eastAsia="Calibri"/>
              </w:rPr>
              <w:t xml:space="preserve">ater </w:t>
            </w:r>
            <w:r w:rsidR="00C45C1A" w:rsidRPr="00467F7A">
              <w:rPr>
                <w:rFonts w:eastAsia="Calibri"/>
              </w:rPr>
              <w:t>T</w:t>
            </w:r>
            <w:r w:rsidRPr="00467F7A">
              <w:rPr>
                <w:rFonts w:eastAsia="Calibri"/>
              </w:rPr>
              <w:t xml:space="preserve">emperature, and </w:t>
            </w:r>
            <w:r w:rsidR="00C45C1A" w:rsidRPr="00467F7A">
              <w:rPr>
                <w:rFonts w:eastAsia="Calibri"/>
              </w:rPr>
              <w:t>P</w:t>
            </w:r>
            <w:r w:rsidRPr="00467F7A">
              <w:rPr>
                <w:rFonts w:eastAsia="Calibri"/>
              </w:rPr>
              <w:t xml:space="preserve">rimary </w:t>
            </w:r>
            <w:r w:rsidR="00C45C1A" w:rsidRPr="00467F7A">
              <w:rPr>
                <w:rFonts w:eastAsia="Calibri"/>
              </w:rPr>
              <w:t>P</w:t>
            </w:r>
            <w:r w:rsidRPr="00467F7A">
              <w:rPr>
                <w:rFonts w:eastAsia="Calibri"/>
              </w:rPr>
              <w:t>roductivity</w:t>
            </w:r>
          </w:p>
        </w:tc>
        <w:tc>
          <w:tcPr>
            <w:tcW w:w="1426" w:type="dxa"/>
            <w:gridSpan w:val="2"/>
            <w:shd w:val="clear" w:color="auto" w:fill="auto"/>
            <w:vAlign w:val="center"/>
          </w:tcPr>
          <w:p w:rsidR="003D4934" w:rsidRPr="006A2AE1" w:rsidRDefault="003D4934" w:rsidP="00CD56DC">
            <w:pPr>
              <w:rPr>
                <w:rFonts w:eastAsia="Calibri"/>
              </w:rPr>
            </w:pPr>
            <w:r w:rsidRPr="006A2AE1">
              <w:rPr>
                <w:rFonts w:eastAsia="Calibri"/>
              </w:rPr>
              <w:t>Awaiting Committee Review</w:t>
            </w:r>
          </w:p>
        </w:tc>
        <w:tc>
          <w:tcPr>
            <w:tcW w:w="3135" w:type="dxa"/>
            <w:shd w:val="clear" w:color="auto" w:fill="auto"/>
            <w:vAlign w:val="center"/>
          </w:tcPr>
          <w:p w:rsidR="003D4934" w:rsidRPr="008E1D0C" w:rsidRDefault="003D4934" w:rsidP="00CD56DC">
            <w:pPr>
              <w:rPr>
                <w:rFonts w:eastAsia="Calibri"/>
              </w:rPr>
            </w:pPr>
            <w:r w:rsidRPr="008E1D0C">
              <w:rPr>
                <w:rFonts w:eastAsia="Calibri"/>
              </w:rPr>
              <w:t xml:space="preserve">Dr. Kevin </w:t>
            </w:r>
            <w:proofErr w:type="spellStart"/>
            <w:r w:rsidRPr="008E1D0C">
              <w:rPr>
                <w:rFonts w:eastAsia="Calibri"/>
              </w:rPr>
              <w:t>Bladon</w:t>
            </w:r>
            <w:proofErr w:type="spellEnd"/>
            <w:r w:rsidRPr="008E1D0C">
              <w:rPr>
                <w:rFonts w:eastAsia="Calibri"/>
              </w:rPr>
              <w:t xml:space="preserve"> and Dr. Catalina Segura (Oregon State University), Drew Coe (CAL FIRE), Matt House (</w:t>
            </w:r>
            <w:r w:rsidR="00586FD8" w:rsidRPr="008E1D0C">
              <w:rPr>
                <w:rFonts w:eastAsia="Calibri"/>
              </w:rPr>
              <w:t>Green Diam</w:t>
            </w:r>
            <w:r w:rsidR="00D02ED9" w:rsidRPr="008E1D0C">
              <w:rPr>
                <w:rFonts w:eastAsia="Calibri"/>
              </w:rPr>
              <w:t>ond Resource</w:t>
            </w:r>
            <w:r w:rsidR="00586FD8" w:rsidRPr="008E1D0C">
              <w:rPr>
                <w:rFonts w:eastAsia="Calibri"/>
              </w:rPr>
              <w:t xml:space="preserve"> Co.</w:t>
            </w:r>
            <w:r w:rsidRPr="008E1D0C">
              <w:rPr>
                <w:rFonts w:eastAsia="Calibri"/>
              </w:rPr>
              <w:t>)</w:t>
            </w:r>
          </w:p>
        </w:tc>
      </w:tr>
      <w:tr w:rsidR="003D4934" w:rsidRPr="00467F7A" w:rsidTr="00CD56DC">
        <w:trPr>
          <w:gridAfter w:val="1"/>
          <w:wAfter w:w="12" w:type="dxa"/>
          <w:trHeight w:val="980"/>
          <w:jc w:val="center"/>
        </w:trPr>
        <w:tc>
          <w:tcPr>
            <w:tcW w:w="2440" w:type="dxa"/>
            <w:gridSpan w:val="2"/>
            <w:shd w:val="clear" w:color="auto" w:fill="auto"/>
            <w:vAlign w:val="center"/>
          </w:tcPr>
          <w:p w:rsidR="003D4934" w:rsidRPr="00467F7A" w:rsidRDefault="003D4934" w:rsidP="00CD56DC">
            <w:pPr>
              <w:rPr>
                <w:rFonts w:eastAsia="Calibri"/>
                <w:u w:val="single"/>
              </w:rPr>
            </w:pPr>
            <w:r w:rsidRPr="00467F7A">
              <w:rPr>
                <w:rFonts w:eastAsia="Calibri"/>
              </w:rPr>
              <w:t>EMC-2018-007</w:t>
            </w:r>
          </w:p>
        </w:tc>
        <w:tc>
          <w:tcPr>
            <w:tcW w:w="3884" w:type="dxa"/>
            <w:gridSpan w:val="2"/>
            <w:shd w:val="clear" w:color="auto" w:fill="auto"/>
            <w:vAlign w:val="center"/>
          </w:tcPr>
          <w:p w:rsidR="003D4934" w:rsidRPr="00467F7A" w:rsidRDefault="003D4934" w:rsidP="00CD56DC">
            <w:pPr>
              <w:rPr>
                <w:rFonts w:eastAsia="Calibri"/>
                <w:sz w:val="20"/>
                <w:u w:val="single"/>
              </w:rPr>
            </w:pPr>
            <w:r w:rsidRPr="00467F7A">
              <w:rPr>
                <w:rFonts w:eastAsia="Calibri"/>
              </w:rPr>
              <w:t>Effects of Experimental Site Exclusion on Pacific Martens</w:t>
            </w:r>
          </w:p>
        </w:tc>
        <w:tc>
          <w:tcPr>
            <w:tcW w:w="1426" w:type="dxa"/>
            <w:gridSpan w:val="2"/>
            <w:shd w:val="clear" w:color="auto" w:fill="auto"/>
            <w:vAlign w:val="center"/>
          </w:tcPr>
          <w:p w:rsidR="003D4934" w:rsidRPr="00467F7A" w:rsidRDefault="003D4934" w:rsidP="00CD56DC">
            <w:pPr>
              <w:rPr>
                <w:rFonts w:eastAsia="Calibri"/>
                <w:u w:val="single"/>
              </w:rPr>
            </w:pPr>
            <w:r w:rsidRPr="00467F7A">
              <w:rPr>
                <w:rFonts w:eastAsia="Calibri"/>
              </w:rPr>
              <w:t>Awaiting Committee Review</w:t>
            </w:r>
          </w:p>
        </w:tc>
        <w:tc>
          <w:tcPr>
            <w:tcW w:w="3135" w:type="dxa"/>
            <w:shd w:val="clear" w:color="auto" w:fill="auto"/>
            <w:vAlign w:val="center"/>
          </w:tcPr>
          <w:p w:rsidR="003D4934" w:rsidRPr="008E1D0C" w:rsidRDefault="003D4934" w:rsidP="00CD56DC">
            <w:pPr>
              <w:rPr>
                <w:rFonts w:eastAsia="Calibri"/>
              </w:rPr>
            </w:pPr>
            <w:r w:rsidRPr="008E1D0C">
              <w:rPr>
                <w:rFonts w:eastAsia="Calibri"/>
              </w:rPr>
              <w:t xml:space="preserve">Dr. Katie </w:t>
            </w:r>
            <w:proofErr w:type="spellStart"/>
            <w:r w:rsidRPr="008E1D0C">
              <w:rPr>
                <w:rFonts w:eastAsia="Calibri"/>
              </w:rPr>
              <w:t>Moriarity</w:t>
            </w:r>
            <w:proofErr w:type="spellEnd"/>
            <w:r w:rsidRPr="008E1D0C">
              <w:rPr>
                <w:rFonts w:eastAsia="Calibri"/>
              </w:rPr>
              <w:t xml:space="preserve"> (</w:t>
            </w:r>
            <w:r w:rsidR="00586FD8" w:rsidRPr="008E1D0C">
              <w:rPr>
                <w:rFonts w:eastAsia="Calibri"/>
              </w:rPr>
              <w:t>National Council for Air and Stream Improvement</w:t>
            </w:r>
            <w:r w:rsidRPr="008E1D0C">
              <w:rPr>
                <w:rFonts w:eastAsia="Calibri"/>
              </w:rPr>
              <w:t xml:space="preserve">), Matthew </w:t>
            </w:r>
            <w:proofErr w:type="spellStart"/>
            <w:r w:rsidRPr="008E1D0C">
              <w:rPr>
                <w:rFonts w:eastAsia="Calibri"/>
              </w:rPr>
              <w:t>Delheimer</w:t>
            </w:r>
            <w:proofErr w:type="spellEnd"/>
            <w:r w:rsidRPr="008E1D0C">
              <w:rPr>
                <w:rFonts w:eastAsia="Calibri"/>
              </w:rPr>
              <w:t xml:space="preserve"> (</w:t>
            </w:r>
            <w:r w:rsidR="00586FD8" w:rsidRPr="008E1D0C">
              <w:rPr>
                <w:rFonts w:eastAsia="Calibri"/>
              </w:rPr>
              <w:t xml:space="preserve">USDA Forest Service </w:t>
            </w:r>
            <w:r w:rsidRPr="008E1D0C">
              <w:rPr>
                <w:rFonts w:eastAsia="Calibri"/>
              </w:rPr>
              <w:t>P</w:t>
            </w:r>
            <w:r w:rsidR="00586FD8" w:rsidRPr="008E1D0C">
              <w:rPr>
                <w:rFonts w:eastAsia="Calibri"/>
              </w:rPr>
              <w:t xml:space="preserve">acific </w:t>
            </w:r>
            <w:r w:rsidRPr="008E1D0C">
              <w:rPr>
                <w:rFonts w:eastAsia="Calibri"/>
              </w:rPr>
              <w:t>S</w:t>
            </w:r>
            <w:r w:rsidR="00586FD8" w:rsidRPr="008E1D0C">
              <w:rPr>
                <w:rFonts w:eastAsia="Calibri"/>
              </w:rPr>
              <w:t>outhwest</w:t>
            </w:r>
            <w:r w:rsidRPr="008E1D0C">
              <w:rPr>
                <w:rFonts w:eastAsia="Calibri"/>
              </w:rPr>
              <w:t xml:space="preserve"> Research Station)</w:t>
            </w:r>
          </w:p>
        </w:tc>
      </w:tr>
    </w:tbl>
    <w:p w:rsidR="00467F7A" w:rsidRPr="00467F7A" w:rsidRDefault="00467F7A" w:rsidP="00CD56DC">
      <w:pPr>
        <w:rPr>
          <w:rFonts w:eastAsia="Calibri"/>
        </w:rPr>
      </w:pPr>
    </w:p>
    <w:p w:rsidR="003D4934" w:rsidRPr="00467F7A" w:rsidRDefault="003D4934" w:rsidP="00CD56DC">
      <w:pPr>
        <w:pStyle w:val="Heading2"/>
      </w:pPr>
      <w:r w:rsidRPr="00467F7A">
        <w:t>CURRENT EMC APPOINTED MEMBERS</w:t>
      </w:r>
      <w:bookmarkEnd w:id="1"/>
      <w:r w:rsidRPr="00467F7A">
        <w:t xml:space="preserve"> AND STAFF</w:t>
      </w:r>
      <w:bookmarkEnd w:id="2"/>
    </w:p>
    <w:p w:rsidR="003D4934" w:rsidRDefault="003D4934" w:rsidP="00CD56DC">
      <w:pPr>
        <w:rPr>
          <w:rFonts w:eastAsia="Calibri"/>
        </w:rPr>
      </w:pPr>
      <w:r w:rsidRPr="00467F7A">
        <w:rPr>
          <w:rFonts w:eastAsia="Calibri"/>
        </w:rPr>
        <w:t xml:space="preserve">For FY 2018/2019, the </w:t>
      </w:r>
      <w:r w:rsidR="00C45C1A" w:rsidRPr="00467F7A">
        <w:rPr>
          <w:rFonts w:eastAsia="Calibri"/>
        </w:rPr>
        <w:t>C</w:t>
      </w:r>
      <w:r w:rsidRPr="00467F7A">
        <w:rPr>
          <w:rFonts w:eastAsia="Calibri"/>
        </w:rPr>
        <w:t xml:space="preserve">ommittee has two Co-Chair positions, </w:t>
      </w:r>
      <w:r w:rsidR="00EF64A4" w:rsidRPr="00467F7A">
        <w:rPr>
          <w:rFonts w:eastAsia="Calibri"/>
        </w:rPr>
        <w:t>8</w:t>
      </w:r>
      <w:r w:rsidRPr="00467F7A">
        <w:rPr>
          <w:rFonts w:eastAsia="Calibri"/>
        </w:rPr>
        <w:t xml:space="preserve"> agency representatives, </w:t>
      </w:r>
      <w:r w:rsidR="00EF64A4" w:rsidRPr="00467F7A">
        <w:rPr>
          <w:rFonts w:eastAsia="Calibri"/>
        </w:rPr>
        <w:t>5</w:t>
      </w:r>
      <w:r w:rsidRPr="00467F7A">
        <w:rPr>
          <w:rFonts w:eastAsia="Calibri"/>
        </w:rPr>
        <w:t xml:space="preserve"> EMC Members (2 academic vacancies), and five support staff. The EMC and Board staff are conducting outreach to both the monitoring and academic communities to fill vacated positions.</w:t>
      </w:r>
    </w:p>
    <w:p w:rsidR="00620CC5" w:rsidRDefault="00620CC5" w:rsidP="00CD56DC">
      <w:pPr>
        <w:rPr>
          <w:rFonts w:eastAsia="Calibri"/>
        </w:rPr>
      </w:pPr>
    </w:p>
    <w:p w:rsidR="00586FD8" w:rsidRPr="00467F7A" w:rsidRDefault="00586FD8" w:rsidP="00CD56DC">
      <w:pPr>
        <w:rPr>
          <w:rFonts w:eastAsia="Calibri"/>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82"/>
        <w:gridCol w:w="3312"/>
        <w:gridCol w:w="2880"/>
        <w:gridCol w:w="2043"/>
      </w:tblGrid>
      <w:tr w:rsidR="00EF3E06" w:rsidRPr="00467F7A" w:rsidTr="00BB3B01">
        <w:trPr>
          <w:trHeight w:val="530"/>
          <w:tblHeader/>
          <w:jc w:val="center"/>
        </w:trPr>
        <w:tc>
          <w:tcPr>
            <w:tcW w:w="10917"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620CC5" w:rsidRPr="00CD56DC" w:rsidRDefault="00EF3E06" w:rsidP="00CD56DC">
            <w:pPr>
              <w:jc w:val="center"/>
              <w:rPr>
                <w:rFonts w:eastAsia="Calibri"/>
                <w:b/>
              </w:rPr>
            </w:pPr>
            <w:r w:rsidRPr="00CD56DC">
              <w:rPr>
                <w:rFonts w:eastAsia="Calibri"/>
                <w:b/>
              </w:rPr>
              <w:t>Table 4.  Current EMC Membership</w:t>
            </w:r>
            <w:r w:rsidR="008E1D0C" w:rsidRPr="00CD56DC">
              <w:rPr>
                <w:rFonts w:eastAsia="Calibri"/>
                <w:b/>
              </w:rPr>
              <w:t xml:space="preserve"> and Support Staff</w:t>
            </w:r>
            <w:r w:rsidRPr="00CD56DC">
              <w:rPr>
                <w:rFonts w:eastAsia="Calibri"/>
                <w:b/>
              </w:rPr>
              <w:t>.</w:t>
            </w:r>
          </w:p>
        </w:tc>
      </w:tr>
      <w:tr w:rsidR="003D4934" w:rsidRPr="00467F7A" w:rsidTr="001D03D8">
        <w:trPr>
          <w:tblHeader/>
          <w:jc w:val="center"/>
        </w:trPr>
        <w:tc>
          <w:tcPr>
            <w:tcW w:w="268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3D4934" w:rsidRPr="00CD56DC" w:rsidRDefault="003D4934" w:rsidP="00CD56DC">
            <w:pPr>
              <w:jc w:val="center"/>
              <w:rPr>
                <w:rFonts w:eastAsia="Calibri"/>
                <w:b/>
              </w:rPr>
            </w:pPr>
            <w:r w:rsidRPr="00CD56DC">
              <w:rPr>
                <w:rFonts w:eastAsia="Calibri"/>
                <w:b/>
              </w:rPr>
              <w:t>Name</w:t>
            </w:r>
          </w:p>
        </w:tc>
        <w:tc>
          <w:tcPr>
            <w:tcW w:w="331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3D4934" w:rsidRPr="00CD56DC" w:rsidRDefault="003D4934" w:rsidP="00CD56DC">
            <w:pPr>
              <w:jc w:val="center"/>
              <w:rPr>
                <w:rFonts w:eastAsia="Calibri"/>
                <w:b/>
              </w:rPr>
            </w:pPr>
            <w:r w:rsidRPr="00CD56DC">
              <w:rPr>
                <w:rFonts w:eastAsia="Calibri"/>
                <w:b/>
              </w:rPr>
              <w:t>Specialty</w:t>
            </w:r>
          </w:p>
        </w:tc>
        <w:tc>
          <w:tcPr>
            <w:tcW w:w="288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3D4934" w:rsidRPr="00CD56DC" w:rsidRDefault="003D4934" w:rsidP="00CD56DC">
            <w:pPr>
              <w:jc w:val="center"/>
              <w:rPr>
                <w:rFonts w:eastAsia="Calibri"/>
                <w:b/>
              </w:rPr>
            </w:pPr>
            <w:r w:rsidRPr="00CD56DC">
              <w:rPr>
                <w:rFonts w:eastAsia="Calibri"/>
                <w:b/>
              </w:rPr>
              <w:t>Affiliation</w:t>
            </w:r>
          </w:p>
        </w:tc>
        <w:tc>
          <w:tcPr>
            <w:tcW w:w="2043" w:type="dxa"/>
            <w:tcBorders>
              <w:top w:val="single" w:sz="4" w:space="0" w:color="auto"/>
              <w:left w:val="single" w:sz="4" w:space="0" w:color="auto"/>
              <w:bottom w:val="single" w:sz="4" w:space="0" w:color="auto"/>
              <w:right w:val="single" w:sz="4" w:space="0" w:color="auto"/>
            </w:tcBorders>
            <w:shd w:val="clear" w:color="auto" w:fill="D0CECE"/>
            <w:vAlign w:val="center"/>
          </w:tcPr>
          <w:p w:rsidR="003D4934" w:rsidRPr="00CD56DC" w:rsidRDefault="003D4934" w:rsidP="00CD56DC">
            <w:pPr>
              <w:jc w:val="center"/>
              <w:rPr>
                <w:rFonts w:eastAsia="Calibri"/>
                <w:b/>
              </w:rPr>
            </w:pPr>
            <w:r w:rsidRPr="00CD56DC">
              <w:rPr>
                <w:rFonts w:eastAsia="Calibri"/>
                <w:b/>
              </w:rPr>
              <w:t>Term</w:t>
            </w:r>
          </w:p>
          <w:p w:rsidR="003D4934" w:rsidRPr="00CD56DC" w:rsidRDefault="003D4934" w:rsidP="00CD56DC">
            <w:pPr>
              <w:jc w:val="center"/>
              <w:rPr>
                <w:rFonts w:eastAsia="Calibri"/>
                <w:b/>
              </w:rPr>
            </w:pPr>
            <w:r w:rsidRPr="00CD56DC">
              <w:rPr>
                <w:rFonts w:eastAsia="Calibri"/>
                <w:b/>
              </w:rPr>
              <w:t>Expiration</w:t>
            </w:r>
          </w:p>
        </w:tc>
      </w:tr>
      <w:tr w:rsidR="00BB3B01" w:rsidRPr="00467F7A" w:rsidTr="001576AC">
        <w:trPr>
          <w:jc w:val="center"/>
        </w:trPr>
        <w:tc>
          <w:tcPr>
            <w:tcW w:w="10917"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rsidR="00BB3B01" w:rsidRPr="00BB3B01" w:rsidRDefault="00BB3B01" w:rsidP="00CD56DC">
            <w:pPr>
              <w:pStyle w:val="TableHeader"/>
            </w:pPr>
            <w:r w:rsidRPr="00BB3B01">
              <w:t>Co-Chairs</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 xml:space="preserve">Russ </w:t>
            </w:r>
            <w:proofErr w:type="spellStart"/>
            <w:r w:rsidRPr="00467F7A">
              <w:rPr>
                <w:rFonts w:eastAsia="Calibri"/>
              </w:rPr>
              <w:t>Henly</w:t>
            </w:r>
            <w:proofErr w:type="spellEnd"/>
            <w:r w:rsidRPr="00467F7A">
              <w:rPr>
                <w:rFonts w:eastAsia="Calibri"/>
              </w:rPr>
              <w:t>, Ph.D.</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Co-Chair, RPF 2560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California Natural Resources Agency</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CC6232" w:rsidP="00CD56DC">
            <w:pPr>
              <w:rPr>
                <w:rFonts w:eastAsia="Calibri"/>
              </w:rPr>
            </w:pPr>
            <w:r>
              <w:rPr>
                <w:rFonts w:eastAsia="Calibri"/>
              </w:rPr>
              <w:t>n/a</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Susan Husari</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Co-Chair, Forestry/Fire Management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Board of Forestry and Fire Protection</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6B92" w:rsidRPr="00467F7A" w:rsidTr="001D03D8">
        <w:trPr>
          <w:jc w:val="center"/>
        </w:trPr>
        <w:tc>
          <w:tcPr>
            <w:tcW w:w="10917" w:type="dxa"/>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rsidR="003D6B92" w:rsidRPr="00467F7A" w:rsidRDefault="003D6B92" w:rsidP="00CD56DC">
            <w:pPr>
              <w:pStyle w:val="TableHeader"/>
            </w:pPr>
            <w:r w:rsidRPr="00467F7A">
              <w:t>Agency</w:t>
            </w:r>
            <w:r w:rsidR="00586FD8">
              <w:t xml:space="preserve"> </w:t>
            </w:r>
            <w:r w:rsidRPr="00467F7A">
              <w:t>Representatives</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Stacy Drury</w:t>
            </w:r>
            <w:r w:rsidR="00C74D27" w:rsidRPr="00467F7A">
              <w:rPr>
                <w:rFonts w:eastAsia="Calibri"/>
              </w:rPr>
              <w:t>, Ph.D.</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Fire Ecology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USDA Forest Service Pacific Southwest Research Station</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Mandy Culpepper</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 xml:space="preserve">Wildlife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California Department of Fish and Wildlife</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4934" w:rsidRPr="00467F7A" w:rsidTr="00BB3B01">
        <w:trPr>
          <w:trHeight w:val="395"/>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Drew Coe</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Hydrology/Forestry</w:t>
            </w:r>
            <w:r w:rsidR="00C74D27" w:rsidRPr="00467F7A">
              <w:rPr>
                <w:rFonts w:eastAsia="Calibri"/>
              </w:rPr>
              <w:t>,</w:t>
            </w:r>
            <w:r w:rsidRPr="00467F7A">
              <w:rPr>
                <w:rFonts w:eastAsia="Calibri"/>
              </w:rPr>
              <w:t xml:space="preserve"> RPF 2981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CAL FIRE</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Cliff Harvey</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Water Quality/Hydrology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586FD8" w:rsidP="00CD56DC">
            <w:pPr>
              <w:rPr>
                <w:rFonts w:eastAsia="Calibri"/>
              </w:rPr>
            </w:pPr>
            <w:r>
              <w:rPr>
                <w:rFonts w:eastAsia="Calibri"/>
              </w:rPr>
              <w:t>State Water Resources Control Board</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Justin LaNier</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Geology/Hydrology/Water Quality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Central Valley Regional Water Quality Control Board</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Clarence Hostler</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Fisheries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NOAA National Marine Fisheries Service</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Bill Short</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C74D27" w:rsidP="00CD56DC">
            <w:pPr>
              <w:rPr>
                <w:rFonts w:eastAsia="Calibri"/>
              </w:rPr>
            </w:pPr>
            <w:r w:rsidRPr="00467F7A">
              <w:rPr>
                <w:rFonts w:eastAsia="Calibri"/>
              </w:rPr>
              <w:t xml:space="preserve">Engineering </w:t>
            </w:r>
            <w:r w:rsidR="003D4934" w:rsidRPr="00467F7A">
              <w:rPr>
                <w:rFonts w:eastAsia="Calibri"/>
              </w:rPr>
              <w:t>Geology/</w:t>
            </w:r>
            <w:r w:rsidRPr="00467F7A">
              <w:rPr>
                <w:rFonts w:eastAsia="Calibri"/>
              </w:rPr>
              <w:t xml:space="preserve"> Hydrogeology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California Geological Survey</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Jim Burke</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Geology/Water Quality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North Coast Regional Water Quality Control Board</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6B92" w:rsidRPr="00467F7A" w:rsidTr="001D03D8">
        <w:trPr>
          <w:jc w:val="center"/>
        </w:trPr>
        <w:tc>
          <w:tcPr>
            <w:tcW w:w="10917" w:type="dxa"/>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rsidR="003D6B92" w:rsidRPr="00467F7A" w:rsidRDefault="003D6B92" w:rsidP="00CD56DC">
            <w:pPr>
              <w:pStyle w:val="TableHeader"/>
            </w:pPr>
            <w:r w:rsidRPr="00467F7A">
              <w:t>Monitoring</w:t>
            </w:r>
            <w:r w:rsidR="00586FD8">
              <w:t xml:space="preserve"> </w:t>
            </w:r>
            <w:r w:rsidRPr="00467F7A">
              <w:t>Community</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Greg Giusti</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Forestry</w:t>
            </w:r>
            <w:r w:rsidR="00C74D27" w:rsidRPr="00467F7A">
              <w:rPr>
                <w:rFonts w:eastAsia="Calibri"/>
              </w:rPr>
              <w:t xml:space="preserve">, </w:t>
            </w:r>
            <w:r w:rsidRPr="00467F7A">
              <w:rPr>
                <w:rFonts w:eastAsia="Calibri"/>
              </w:rPr>
              <w:t>RPF 2709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 xml:space="preserve">University of California Cooperative Extension Advisor Emeritus-Lake and Mendocino </w:t>
            </w:r>
            <w:r w:rsidR="00C74D27" w:rsidRPr="00467F7A">
              <w:rPr>
                <w:rFonts w:eastAsia="Calibri"/>
              </w:rPr>
              <w:t>c</w:t>
            </w:r>
            <w:r w:rsidRPr="00467F7A">
              <w:rPr>
                <w:rFonts w:eastAsia="Calibri"/>
              </w:rPr>
              <w:t>ounties</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7/1/2021</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Matt House</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Hydrology/Fisheries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Green Diamond Resource Company</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8/31/2020</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Sal Chinnici</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Wildlife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Humboldt Redwood Company</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7/1/2020</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Matt O’Connor, Ph.D.</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Geology/Geomorphology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Public</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7/1/2019</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Emily Burns, Ph.D.</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C74D27" w:rsidP="00CD56DC">
            <w:pPr>
              <w:rPr>
                <w:rFonts w:eastAsia="Calibri"/>
              </w:rPr>
            </w:pPr>
            <w:r w:rsidRPr="00467F7A">
              <w:rPr>
                <w:rFonts w:eastAsia="Calibri"/>
              </w:rPr>
              <w:t>Forest Ecology</w:t>
            </w:r>
            <w:r w:rsidR="003D4934" w:rsidRPr="00467F7A">
              <w:rPr>
                <w:rFonts w:eastAsia="Calibri"/>
              </w:rPr>
              <w:t>/Forestry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Public, Save the Redwood League</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7/1/2021</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VACANT</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University</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VACANT</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University</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p>
        </w:tc>
      </w:tr>
      <w:tr w:rsidR="003D6B92" w:rsidRPr="00467F7A" w:rsidTr="001D0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917" w:type="dxa"/>
            <w:gridSpan w:val="4"/>
            <w:tcBorders>
              <w:top w:val="single" w:sz="4" w:space="0" w:color="auto"/>
              <w:left w:val="single" w:sz="4" w:space="0" w:color="auto"/>
              <w:bottom w:val="single" w:sz="4" w:space="0" w:color="auto"/>
              <w:right w:val="single" w:sz="4" w:space="0" w:color="auto"/>
            </w:tcBorders>
            <w:shd w:val="clear" w:color="auto" w:fill="C5E0B3"/>
            <w:vAlign w:val="center"/>
          </w:tcPr>
          <w:p w:rsidR="003D6B92" w:rsidRPr="00467F7A" w:rsidRDefault="003D6B92" w:rsidP="00CD56DC">
            <w:pPr>
              <w:pStyle w:val="TableHeader"/>
            </w:pPr>
            <w:r w:rsidRPr="00467F7A">
              <w:t>Support</w:t>
            </w:r>
            <w:r w:rsidR="00586FD8">
              <w:t xml:space="preserve"> </w:t>
            </w:r>
            <w:r w:rsidRPr="00467F7A">
              <w:t>Staff</w:t>
            </w:r>
          </w:p>
        </w:tc>
      </w:tr>
      <w:tr w:rsidR="003D4934" w:rsidRPr="00467F7A" w:rsidTr="003D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b/>
              </w:rPr>
            </w:pPr>
            <w:r w:rsidRPr="00467F7A">
              <w:rPr>
                <w:rFonts w:eastAsia="Calibri"/>
              </w:rPr>
              <w:t xml:space="preserve">Matt Dias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C74D27" w:rsidP="00CD56DC">
            <w:pPr>
              <w:rPr>
                <w:rFonts w:eastAsia="Calibri"/>
                <w:b/>
              </w:rPr>
            </w:pPr>
            <w:r w:rsidRPr="00467F7A">
              <w:rPr>
                <w:rFonts w:eastAsia="Calibri"/>
              </w:rPr>
              <w:t xml:space="preserve">Forestry, </w:t>
            </w:r>
            <w:r w:rsidR="003D4934" w:rsidRPr="00467F7A">
              <w:rPr>
                <w:rFonts w:eastAsia="Calibri"/>
              </w:rPr>
              <w:t>RPF 2773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b/>
              </w:rPr>
            </w:pPr>
            <w:r w:rsidRPr="00467F7A">
              <w:rPr>
                <w:rFonts w:eastAsia="Calibri"/>
              </w:rPr>
              <w:t>Board of Forestry and Fire Protection</w:t>
            </w:r>
            <w:r w:rsidR="00C74D27" w:rsidRPr="00467F7A">
              <w:rPr>
                <w:rFonts w:eastAsia="Calibri"/>
              </w:rPr>
              <w:t xml:space="preserve"> Executive Officer</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b/>
              </w:rPr>
            </w:pPr>
            <w:r>
              <w:rPr>
                <w:rFonts w:eastAsia="Calibri"/>
              </w:rPr>
              <w:t>n/a</w:t>
            </w:r>
          </w:p>
        </w:tc>
      </w:tr>
      <w:tr w:rsidR="00BB3B01" w:rsidRPr="00467F7A" w:rsidTr="001576AC">
        <w:trPr>
          <w:jc w:val="center"/>
        </w:trPr>
        <w:tc>
          <w:tcPr>
            <w:tcW w:w="10917"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rsidR="00BB3B01" w:rsidRPr="00BB3B01" w:rsidRDefault="00BB3B01" w:rsidP="00CD56DC">
            <w:pPr>
              <w:pStyle w:val="TableHeader"/>
            </w:pPr>
            <w:r w:rsidRPr="00BB3B01">
              <w:t>Support Staff</w:t>
            </w:r>
          </w:p>
        </w:tc>
      </w:tr>
      <w:tr w:rsidR="00BB3B01" w:rsidRPr="00467F7A" w:rsidTr="00BB3B01">
        <w:trPr>
          <w:trHeight w:val="557"/>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Default="00BB3B01" w:rsidP="00CD56DC">
            <w:pPr>
              <w:rPr>
                <w:rFonts w:eastAsia="Calibri"/>
              </w:rPr>
            </w:pPr>
            <w:r>
              <w:rPr>
                <w:rFonts w:eastAsia="Calibri"/>
              </w:rPr>
              <w:t xml:space="preserve">Pete </w:t>
            </w:r>
            <w:proofErr w:type="spellStart"/>
            <w:r>
              <w:rPr>
                <w:rFonts w:eastAsia="Calibri"/>
              </w:rPr>
              <w:t>Cafferata</w:t>
            </w:r>
            <w:proofErr w:type="spellEnd"/>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Default="00BB3B01" w:rsidP="00CD56DC">
            <w:pPr>
              <w:rPr>
                <w:rFonts w:eastAsia="Calibri"/>
              </w:rPr>
            </w:pPr>
            <w:r>
              <w:rPr>
                <w:rFonts w:eastAsia="Calibri"/>
              </w:rPr>
              <w:t>Hydrology/Forestry, RPF 2184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Default="00BB3B01" w:rsidP="00CD56DC">
            <w:pPr>
              <w:rPr>
                <w:rFonts w:eastAsia="Calibri"/>
              </w:rPr>
            </w:pPr>
            <w:r>
              <w:rPr>
                <w:rFonts w:eastAsia="Calibri"/>
              </w:rPr>
              <w:t>CAL FIRE</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Pr="00467F7A" w:rsidRDefault="00030F90" w:rsidP="00CD56DC">
            <w:pPr>
              <w:rPr>
                <w:rFonts w:eastAsia="Calibri"/>
              </w:rPr>
            </w:pPr>
            <w:r>
              <w:rPr>
                <w:rFonts w:eastAsia="Calibri"/>
              </w:rPr>
              <w:t>n/a</w:t>
            </w:r>
          </w:p>
        </w:tc>
      </w:tr>
      <w:tr w:rsidR="00BB3B01" w:rsidRPr="00467F7A" w:rsidTr="00BB3B01">
        <w:trPr>
          <w:trHeight w:val="557"/>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Pr="00467F7A" w:rsidRDefault="00BB3B01" w:rsidP="00CD56DC">
            <w:pPr>
              <w:rPr>
                <w:rFonts w:eastAsia="Calibri"/>
              </w:rPr>
            </w:pPr>
            <w:r>
              <w:rPr>
                <w:rFonts w:eastAsia="Calibri"/>
              </w:rPr>
              <w:t xml:space="preserve">Stacy </w:t>
            </w:r>
            <w:proofErr w:type="spellStart"/>
            <w:r>
              <w:rPr>
                <w:rFonts w:eastAsia="Calibri"/>
              </w:rPr>
              <w:t>Stanish</w:t>
            </w:r>
            <w:proofErr w:type="spellEnd"/>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Pr="00467F7A" w:rsidRDefault="00BB3B01" w:rsidP="00CD56DC">
            <w:pPr>
              <w:rPr>
                <w:rFonts w:eastAsia="Calibri"/>
              </w:rPr>
            </w:pPr>
            <w:r>
              <w:rPr>
                <w:rFonts w:eastAsia="Calibri"/>
              </w:rPr>
              <w:t>Biology/Fisheries, RPF 3000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Pr="00467F7A" w:rsidRDefault="00BB3B01" w:rsidP="00CD56DC">
            <w:pPr>
              <w:rPr>
                <w:rFonts w:eastAsia="Calibri"/>
              </w:rPr>
            </w:pPr>
            <w:r>
              <w:rPr>
                <w:rFonts w:eastAsia="Calibri"/>
              </w:rPr>
              <w:t>CAL FIRE</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Pr="00467F7A" w:rsidRDefault="00030F90" w:rsidP="00CD56DC">
            <w:pPr>
              <w:rPr>
                <w:rFonts w:eastAsia="Calibri"/>
              </w:rPr>
            </w:pPr>
            <w:r>
              <w:rPr>
                <w:rFonts w:eastAsia="Calibri"/>
              </w:rPr>
              <w:t>n/a</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Dave Fowler</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Geology/Water Quality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34" w:rsidRPr="00467F7A" w:rsidRDefault="003D4934" w:rsidP="00CD56DC">
            <w:pPr>
              <w:rPr>
                <w:rFonts w:eastAsia="Calibri"/>
              </w:rPr>
            </w:pPr>
            <w:r w:rsidRPr="00467F7A">
              <w:rPr>
                <w:rFonts w:eastAsia="Calibri"/>
              </w:rPr>
              <w:t>North Coast Regional Water Quality Control Board</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3D4934"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lastRenderedPageBreak/>
              <w:t>Connor Pompa</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Forestry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3D4934" w:rsidP="00CD56DC">
            <w:pPr>
              <w:rPr>
                <w:rFonts w:eastAsia="Calibri"/>
              </w:rPr>
            </w:pPr>
            <w:r w:rsidRPr="00467F7A">
              <w:rPr>
                <w:rFonts w:eastAsia="Calibri"/>
              </w:rPr>
              <w:t>Board of Forestry and Fire Protection</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3D4934" w:rsidRPr="00467F7A" w:rsidRDefault="00030F90" w:rsidP="00CD56DC">
            <w:pPr>
              <w:rPr>
                <w:rFonts w:eastAsia="Calibri"/>
              </w:rPr>
            </w:pPr>
            <w:r>
              <w:rPr>
                <w:rFonts w:eastAsia="Calibri"/>
              </w:rPr>
              <w:t>n/a</w:t>
            </w:r>
          </w:p>
        </w:tc>
      </w:tr>
      <w:tr w:rsidR="00BB3B01" w:rsidRPr="00467F7A"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Pr="00467F7A" w:rsidRDefault="00BB3B01" w:rsidP="00CD56DC">
            <w:pPr>
              <w:rPr>
                <w:rFonts w:eastAsia="Calibri"/>
              </w:rPr>
            </w:pPr>
            <w:r>
              <w:rPr>
                <w:rFonts w:eastAsia="Calibri"/>
              </w:rPr>
              <w:t>Brandi Goss</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Pr="00467F7A" w:rsidRDefault="00BB3B01" w:rsidP="00CD56DC">
            <w:pPr>
              <w:rPr>
                <w:rFonts w:eastAsia="Calibri"/>
              </w:rPr>
            </w:pPr>
            <w:r>
              <w:rPr>
                <w:rFonts w:eastAsia="Calibri"/>
              </w:rPr>
              <w:t>Biology/Environmental Science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Pr="00467F7A" w:rsidRDefault="00BB3B01" w:rsidP="00CD56DC">
            <w:pPr>
              <w:rPr>
                <w:rFonts w:eastAsia="Calibri"/>
              </w:rPr>
            </w:pPr>
            <w:r>
              <w:rPr>
                <w:rFonts w:eastAsia="Calibri"/>
              </w:rPr>
              <w:t>Board of Forestry and Fire Protection</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BB3B01" w:rsidRPr="00467F7A" w:rsidRDefault="00030F90" w:rsidP="00CD56DC">
            <w:pPr>
              <w:rPr>
                <w:rFonts w:eastAsia="Calibri"/>
              </w:rPr>
            </w:pPr>
            <w:r>
              <w:rPr>
                <w:rFonts w:eastAsia="Calibri"/>
              </w:rPr>
              <w:t>n/a</w:t>
            </w:r>
          </w:p>
        </w:tc>
      </w:tr>
    </w:tbl>
    <w:p w:rsidR="00F23E22" w:rsidRDefault="00F23E22" w:rsidP="00CD56DC">
      <w:pPr>
        <w:rPr>
          <w:rFonts w:eastAsia="Calibri"/>
        </w:rPr>
      </w:pPr>
    </w:p>
    <w:p w:rsidR="00F450E5" w:rsidRPr="00467F7A" w:rsidRDefault="000F131D" w:rsidP="00CD56DC">
      <w:pPr>
        <w:pStyle w:val="Heading2"/>
      </w:pPr>
      <w:r w:rsidRPr="00467F7A">
        <w:t xml:space="preserve">EMC </w:t>
      </w:r>
      <w:r w:rsidR="00F450E5" w:rsidRPr="00467F7A">
        <w:t>PROJECT UPDATES</w:t>
      </w:r>
    </w:p>
    <w:p w:rsidR="00F450E5" w:rsidRPr="00CD56DC" w:rsidRDefault="00F450E5" w:rsidP="00CD56DC">
      <w:pPr>
        <w:pStyle w:val="ListParagraph"/>
        <w:numPr>
          <w:ilvl w:val="0"/>
          <w:numId w:val="4"/>
        </w:numPr>
        <w:rPr>
          <w:rFonts w:eastAsia="Calibri"/>
        </w:rPr>
      </w:pPr>
      <w:r w:rsidRPr="00CD56DC">
        <w:rPr>
          <w:rFonts w:eastAsia="Calibri"/>
          <w:b/>
          <w:u w:val="single"/>
        </w:rPr>
        <w:t>EMC-2015-001 Class II-Large Monitoring</w:t>
      </w:r>
      <w:r w:rsidR="00586FD8" w:rsidRPr="00CD56DC">
        <w:rPr>
          <w:rFonts w:eastAsia="Calibri"/>
          <w:b/>
          <w:u w:val="single"/>
        </w:rPr>
        <w:t xml:space="preserve"> (ongoing</w:t>
      </w:r>
      <w:r w:rsidRPr="00CD56DC">
        <w:rPr>
          <w:rFonts w:eastAsia="Calibri"/>
          <w:b/>
          <w:u w:val="single"/>
        </w:rPr>
        <w:t>)</w:t>
      </w:r>
      <w:r w:rsidRPr="00CD56DC">
        <w:rPr>
          <w:rFonts w:eastAsia="Calibri"/>
          <w:b/>
        </w:rPr>
        <w:t xml:space="preserve">:  </w:t>
      </w:r>
      <w:r w:rsidRPr="00CD56DC">
        <w:rPr>
          <w:rFonts w:eastAsia="Calibri"/>
        </w:rPr>
        <w:t xml:space="preserve">Oregon State University Master of Science (MS) student Adam Pate selected three main areas to implement the regional scale component of the Class II </w:t>
      </w:r>
      <w:r w:rsidR="000F131D" w:rsidRPr="00CD56DC">
        <w:rPr>
          <w:rFonts w:eastAsia="Calibri"/>
        </w:rPr>
        <w:t>L</w:t>
      </w:r>
      <w:r w:rsidRPr="00CD56DC">
        <w:rPr>
          <w:rFonts w:eastAsia="Calibri"/>
        </w:rPr>
        <w:t xml:space="preserve">arge watercourse study, which is assessing the effectiveness of rule criteria for identifying Class II watercourses susceptible to thermal loading.  Field work took place </w:t>
      </w:r>
      <w:r w:rsidR="007A1682" w:rsidRPr="00CD56DC">
        <w:rPr>
          <w:rFonts w:eastAsia="Calibri"/>
        </w:rPr>
        <w:t xml:space="preserve">during the </w:t>
      </w:r>
      <w:r w:rsidRPr="00CD56DC">
        <w:rPr>
          <w:rFonts w:eastAsia="Calibri"/>
        </w:rPr>
        <w:t xml:space="preserve">summer </w:t>
      </w:r>
      <w:r w:rsidR="007A1682" w:rsidRPr="00CD56DC">
        <w:rPr>
          <w:rFonts w:eastAsia="Calibri"/>
        </w:rPr>
        <w:t xml:space="preserve">of 2018 </w:t>
      </w:r>
      <w:r w:rsidRPr="00CD56DC">
        <w:rPr>
          <w:rFonts w:eastAsia="Calibri"/>
        </w:rPr>
        <w:t xml:space="preserve">in three Jackson Demonstration State Forest watersheds, two upper Klamath River basins, and the Cow Creek watershed (South Cow Creek on </w:t>
      </w:r>
      <w:proofErr w:type="spellStart"/>
      <w:r w:rsidRPr="00CD56DC">
        <w:rPr>
          <w:rFonts w:eastAsia="Calibri"/>
        </w:rPr>
        <w:t>LaTour</w:t>
      </w:r>
      <w:proofErr w:type="spellEnd"/>
      <w:r w:rsidRPr="00CD56DC">
        <w:rPr>
          <w:rFonts w:eastAsia="Calibri"/>
        </w:rPr>
        <w:t xml:space="preserve"> Demonstration State Forest).  A total of at least 100 sites </w:t>
      </w:r>
      <w:r w:rsidR="007A1682" w:rsidRPr="00CD56DC">
        <w:rPr>
          <w:rFonts w:eastAsia="Calibri"/>
        </w:rPr>
        <w:t xml:space="preserve">are </w:t>
      </w:r>
      <w:r w:rsidRPr="00CD56DC">
        <w:rPr>
          <w:rFonts w:eastAsia="Calibri"/>
        </w:rPr>
        <w:t>be</w:t>
      </w:r>
      <w:r w:rsidR="007A1682" w:rsidRPr="00CD56DC">
        <w:rPr>
          <w:rFonts w:eastAsia="Calibri"/>
        </w:rPr>
        <w:t>ing</w:t>
      </w:r>
      <w:r w:rsidRPr="00CD56DC">
        <w:rPr>
          <w:rFonts w:eastAsia="Calibri"/>
        </w:rPr>
        <w:t xml:space="preserve"> studied.  </w:t>
      </w:r>
      <w:r w:rsidR="007A1682" w:rsidRPr="00CD56DC">
        <w:rPr>
          <w:rFonts w:eastAsia="Calibri"/>
        </w:rPr>
        <w:t xml:space="preserve">Data analysis is being conducted this fall, including the use of LiDAR and </w:t>
      </w:r>
      <w:proofErr w:type="spellStart"/>
      <w:r w:rsidR="007A1682" w:rsidRPr="00CD56DC">
        <w:rPr>
          <w:rFonts w:eastAsia="Calibri"/>
        </w:rPr>
        <w:t>NetMap</w:t>
      </w:r>
      <w:proofErr w:type="spellEnd"/>
      <w:r w:rsidR="007A1682" w:rsidRPr="00CD56DC">
        <w:rPr>
          <w:rFonts w:eastAsia="Calibri"/>
        </w:rPr>
        <w:t xml:space="preserve"> data.</w:t>
      </w:r>
    </w:p>
    <w:p w:rsidR="00F450E5" w:rsidRPr="00467F7A" w:rsidRDefault="00F450E5" w:rsidP="00CD56DC">
      <w:pPr>
        <w:rPr>
          <w:rFonts w:eastAsia="Calibri"/>
        </w:rPr>
      </w:pPr>
    </w:p>
    <w:p w:rsidR="00E07729" w:rsidRPr="00CD56DC" w:rsidRDefault="00F450E5" w:rsidP="00CD56DC">
      <w:pPr>
        <w:pStyle w:val="ListParagraph"/>
        <w:numPr>
          <w:ilvl w:val="0"/>
          <w:numId w:val="4"/>
        </w:numPr>
        <w:rPr>
          <w:rFonts w:eastAsia="Calibri"/>
          <w:u w:val="single"/>
        </w:rPr>
      </w:pPr>
      <w:r w:rsidRPr="00CD56DC">
        <w:rPr>
          <w:rFonts w:eastAsia="Calibri"/>
          <w:b/>
          <w:u w:val="single"/>
        </w:rPr>
        <w:t>EMC-2015-002 Forest Practice Rules Implementation and Effectiveness Monitoring (FORPRIEM) ver. 2.0.</w:t>
      </w:r>
      <w:r w:rsidRPr="00CD56DC">
        <w:rPr>
          <w:rFonts w:eastAsia="Calibri"/>
          <w:b/>
        </w:rPr>
        <w:t xml:space="preserve">: </w:t>
      </w:r>
      <w:r w:rsidRPr="00CD56DC">
        <w:rPr>
          <w:rFonts w:eastAsia="Calibri"/>
        </w:rPr>
        <w:t>A final statistical consultation report</w:t>
      </w:r>
      <w:r w:rsidR="003B1CDE" w:rsidRPr="00CD56DC">
        <w:rPr>
          <w:rFonts w:eastAsia="Calibri"/>
        </w:rPr>
        <w:t>, which was funded by the EMC, was</w:t>
      </w:r>
      <w:r w:rsidRPr="00CD56DC">
        <w:rPr>
          <w:rFonts w:eastAsia="Calibri"/>
        </w:rPr>
        <w:t xml:space="preserve"> written by Dr. Ashley Steel and Pat Cunningham, USFS Pacific Northwest Research Station (PNW), was prepared </w:t>
      </w:r>
      <w:r w:rsidR="003B1CDE" w:rsidRPr="00CD56DC">
        <w:rPr>
          <w:rFonts w:eastAsia="Calibri"/>
        </w:rPr>
        <w:t>and submitted to</w:t>
      </w:r>
      <w:r w:rsidRPr="00CD56DC">
        <w:rPr>
          <w:rFonts w:eastAsia="Calibri"/>
        </w:rPr>
        <w:t xml:space="preserve"> the EMC (see:  </w:t>
      </w:r>
      <w:hyperlink r:id="rId22" w:history="1">
        <w:r w:rsidR="007A1682" w:rsidRPr="00CD56DC">
          <w:rPr>
            <w:rStyle w:val="Hyperlink"/>
            <w:rFonts w:eastAsia="Calibri"/>
            <w:spacing w:val="0"/>
            <w:szCs w:val="22"/>
          </w:rPr>
          <w:t>http://www.bof.fire.ca.gov/board_committees/effectiveness_monitoring_committee_/mm0618/emc_4-a-_calfire_erosion_statistical_final_report_20june2018.pdf</w:t>
        </w:r>
      </w:hyperlink>
      <w:r w:rsidR="007A1682" w:rsidRPr="00CD56DC">
        <w:rPr>
          <w:rFonts w:eastAsia="Calibri"/>
        </w:rPr>
        <w:t>)</w:t>
      </w:r>
      <w:r w:rsidR="007A1682" w:rsidRPr="00CD56DC">
        <w:rPr>
          <w:rFonts w:eastAsia="Calibri"/>
          <w:u w:val="single"/>
        </w:rPr>
        <w:t>.</w:t>
      </w:r>
      <w:r w:rsidR="00D00353">
        <w:rPr>
          <w:rFonts w:eastAsia="Calibri"/>
          <w:u w:val="single"/>
        </w:rPr>
        <w:br/>
      </w:r>
      <w:r w:rsidR="00E07729" w:rsidRPr="00CD56DC">
        <w:rPr>
          <w:rFonts w:eastAsia="Calibri"/>
        </w:rPr>
        <w:t xml:space="preserve">Project implementation (not currently funded by the EMC) based upon the PNW statistical consultation is ongoing and </w:t>
      </w:r>
      <w:r w:rsidR="00E07729" w:rsidRPr="00CD56DC">
        <w:rPr>
          <w:rFonts w:eastAsia="Calibri"/>
          <w:color w:val="000000"/>
        </w:rPr>
        <w:t>planned for 2019.</w:t>
      </w:r>
    </w:p>
    <w:p w:rsidR="00F450E5" w:rsidRPr="00467F7A" w:rsidRDefault="00F450E5" w:rsidP="00CD56DC">
      <w:pPr>
        <w:rPr>
          <w:rFonts w:eastAsia="Calibri"/>
        </w:rPr>
      </w:pPr>
    </w:p>
    <w:p w:rsidR="00F450E5" w:rsidRPr="00D00353" w:rsidRDefault="00F450E5" w:rsidP="00CD56DC">
      <w:pPr>
        <w:pStyle w:val="ListParagraph"/>
        <w:numPr>
          <w:ilvl w:val="0"/>
          <w:numId w:val="4"/>
        </w:numPr>
        <w:rPr>
          <w:rFonts w:eastAsia="Calibri"/>
          <w:u w:val="single"/>
        </w:rPr>
      </w:pPr>
      <w:r w:rsidRPr="00CD56DC">
        <w:rPr>
          <w:rFonts w:eastAsia="Calibri"/>
          <w:b/>
          <w:u w:val="single"/>
        </w:rPr>
        <w:t>EMC-2015-004 Effectiveness of Road Rules in Reducing Hydrologic Connectivity and Significant Sediment Discharge</w:t>
      </w:r>
      <w:r w:rsidR="00586FD8" w:rsidRPr="00CD56DC">
        <w:rPr>
          <w:rFonts w:eastAsia="Calibri"/>
          <w:b/>
          <w:u w:val="single"/>
        </w:rPr>
        <w:t xml:space="preserve"> (completed</w:t>
      </w:r>
      <w:r w:rsidRPr="00CD56DC">
        <w:rPr>
          <w:rFonts w:eastAsia="Calibri"/>
          <w:b/>
          <w:u w:val="single"/>
        </w:rPr>
        <w:t>)</w:t>
      </w:r>
      <w:r w:rsidRPr="00CD56DC">
        <w:rPr>
          <w:rFonts w:eastAsia="Calibri"/>
          <w:b/>
        </w:rPr>
        <w:t xml:space="preserve">: </w:t>
      </w:r>
      <w:r w:rsidR="003B1CDE" w:rsidRPr="00CD56DC">
        <w:rPr>
          <w:rFonts w:eastAsia="Calibri"/>
        </w:rPr>
        <w:t xml:space="preserve">A final statistical consultation report, which was funded by the EMC, was written by Dr. Ashley Steel and Pat Cunningham, USFS Pacific Northwest Research Station (PNW), was prepared and submitted to the EMC </w:t>
      </w:r>
      <w:r w:rsidRPr="00CD56DC">
        <w:rPr>
          <w:rFonts w:eastAsia="Calibri"/>
        </w:rPr>
        <w:t xml:space="preserve">(see: </w:t>
      </w:r>
      <w:hyperlink r:id="rId23" w:history="1">
        <w:r w:rsidR="007A1682" w:rsidRPr="00CD56DC">
          <w:rPr>
            <w:rStyle w:val="Hyperlink"/>
            <w:rFonts w:eastAsia="Calibri"/>
            <w:spacing w:val="0"/>
            <w:szCs w:val="22"/>
          </w:rPr>
          <w:t>http://www.bof.fire.ca.gov/board_committees/effectiveness_monitoring_committee_/mm0618/emc_4-a-_calfire_erosion_statistical_final_report_20june2018.pdf</w:t>
        </w:r>
      </w:hyperlink>
      <w:r w:rsidR="007A1682" w:rsidRPr="00CD56DC">
        <w:rPr>
          <w:rFonts w:eastAsia="Calibri"/>
        </w:rPr>
        <w:t>).</w:t>
      </w:r>
      <w:r w:rsidR="00D00353">
        <w:rPr>
          <w:rFonts w:eastAsia="Calibri"/>
          <w:u w:val="single"/>
        </w:rPr>
        <w:br/>
      </w:r>
      <w:r w:rsidR="003B1CDE" w:rsidRPr="00D00353">
        <w:rPr>
          <w:rFonts w:eastAsia="Calibri"/>
        </w:rPr>
        <w:t xml:space="preserve">Project implementation (not currently funded by the EMC) based upon the PNW statistical consultation is ongoing and </w:t>
      </w:r>
      <w:r w:rsidRPr="00D00353">
        <w:rPr>
          <w:rFonts w:eastAsia="Calibri"/>
          <w:color w:val="000000"/>
        </w:rPr>
        <w:t>planned for 2019.</w:t>
      </w:r>
    </w:p>
    <w:p w:rsidR="00F450E5" w:rsidRPr="00467F7A" w:rsidRDefault="00F450E5" w:rsidP="00CD56DC">
      <w:pPr>
        <w:rPr>
          <w:rFonts w:eastAsia="Calibri"/>
        </w:rPr>
      </w:pPr>
    </w:p>
    <w:p w:rsidR="00F450E5" w:rsidRPr="00CD56DC" w:rsidRDefault="00F450E5" w:rsidP="00CD56DC">
      <w:pPr>
        <w:pStyle w:val="ListParagraph"/>
        <w:numPr>
          <w:ilvl w:val="0"/>
          <w:numId w:val="4"/>
        </w:numPr>
        <w:rPr>
          <w:rFonts w:eastAsia="Calibri"/>
        </w:rPr>
      </w:pPr>
      <w:r w:rsidRPr="00CD56DC">
        <w:rPr>
          <w:rFonts w:eastAsia="Calibri"/>
        </w:rPr>
        <w:t>EMC-2016-002:  Post-fire effectiveness of the Forest Practice Rules in protecting water quality on Boggs Mountain Demonstration State Forest</w:t>
      </w:r>
      <w:r w:rsidR="00586FD8" w:rsidRPr="00CD56DC">
        <w:rPr>
          <w:rFonts w:eastAsia="Calibri"/>
        </w:rPr>
        <w:t xml:space="preserve"> (ongoing)</w:t>
      </w:r>
      <w:r w:rsidRPr="00CD56DC">
        <w:rPr>
          <w:rFonts w:eastAsia="Calibri"/>
        </w:rPr>
        <w:t>: Three wet seasons of data collection have been completed, and measurements will continue for an additional two wet seasons to fully capture post-fire and post-salvage recovery.  Runoff simulations to test various skid trail BMP treatments will be performed in the spring of 2019.  A manuscript on the role of soil compaction and ground cover in post-fire logged areas will be submitted to Journal of Hydrology in Fall 2018.</w:t>
      </w:r>
    </w:p>
    <w:p w:rsidR="00F450E5" w:rsidRPr="00467F7A" w:rsidRDefault="00F450E5" w:rsidP="00CD56DC">
      <w:pPr>
        <w:rPr>
          <w:rFonts w:eastAsia="Calibri"/>
        </w:rPr>
      </w:pPr>
    </w:p>
    <w:p w:rsidR="00F450E5" w:rsidRPr="008E3294" w:rsidRDefault="00F450E5" w:rsidP="00CD56DC">
      <w:pPr>
        <w:pStyle w:val="ListParagraph"/>
        <w:numPr>
          <w:ilvl w:val="0"/>
          <w:numId w:val="4"/>
        </w:numPr>
        <w:rPr>
          <w:rFonts w:eastAsia="Calibri"/>
          <w:b/>
          <w:u w:val="single"/>
        </w:rPr>
      </w:pPr>
      <w:r w:rsidRPr="00CD56DC">
        <w:rPr>
          <w:rFonts w:eastAsia="Calibri"/>
          <w:b/>
          <w:u w:val="single"/>
        </w:rPr>
        <w:t>EMC-2016-003:  Road Rules Effectiveness at Reducing Mass Wasting (Repeat LiDAR Surveys to Detect Landslides)</w:t>
      </w:r>
      <w:r w:rsidR="00586FD8" w:rsidRPr="00CD56DC">
        <w:rPr>
          <w:rFonts w:eastAsia="Calibri"/>
          <w:b/>
          <w:u w:val="single"/>
        </w:rPr>
        <w:t xml:space="preserve"> (ongoing)</w:t>
      </w:r>
      <w:r w:rsidRPr="00CD56DC">
        <w:rPr>
          <w:rFonts w:eastAsia="Calibri"/>
          <w:b/>
        </w:rPr>
        <w:t xml:space="preserve">:  </w:t>
      </w:r>
      <w:r w:rsidRPr="00CD56DC">
        <w:rPr>
          <w:rFonts w:eastAsia="Calibri"/>
        </w:rPr>
        <w:t>The CAL FIRE/CGS contract has been augmented to purchase LiDAR.   Contracting with USGS to conduct the LiDAR survey is underway.</w:t>
      </w:r>
    </w:p>
    <w:p w:rsidR="00F450E5" w:rsidRPr="00CD56DC" w:rsidRDefault="00F450E5" w:rsidP="00CD56DC">
      <w:pPr>
        <w:pStyle w:val="ListParagraph"/>
        <w:numPr>
          <w:ilvl w:val="0"/>
          <w:numId w:val="3"/>
        </w:numPr>
        <w:rPr>
          <w:rFonts w:eastAsia="Calibri"/>
          <w:b/>
          <w:u w:val="single"/>
        </w:rPr>
      </w:pPr>
      <w:r w:rsidRPr="00CD56DC">
        <w:rPr>
          <w:rFonts w:eastAsia="Calibri"/>
          <w:b/>
          <w:u w:val="single"/>
        </w:rPr>
        <w:lastRenderedPageBreak/>
        <w:t>EMC-2017-001 Caspar Creek Nutrient Study</w:t>
      </w:r>
      <w:r w:rsidR="00586FD8" w:rsidRPr="00CD56DC">
        <w:rPr>
          <w:rFonts w:eastAsia="Calibri"/>
          <w:b/>
          <w:u w:val="single"/>
        </w:rPr>
        <w:t xml:space="preserve"> (</w:t>
      </w:r>
      <w:r w:rsidR="001C3004" w:rsidRPr="00CD56DC">
        <w:rPr>
          <w:rFonts w:eastAsia="Calibri"/>
          <w:b/>
          <w:u w:val="single"/>
        </w:rPr>
        <w:t>ongoing</w:t>
      </w:r>
      <w:r w:rsidRPr="00CD56DC">
        <w:rPr>
          <w:rFonts w:eastAsia="Calibri"/>
          <w:b/>
          <w:u w:val="single"/>
        </w:rPr>
        <w:t>)</w:t>
      </w:r>
      <w:r w:rsidRPr="00CD56DC">
        <w:rPr>
          <w:rFonts w:eastAsia="Calibri"/>
          <w:b/>
        </w:rPr>
        <w:t xml:space="preserve">: </w:t>
      </w:r>
      <w:r w:rsidRPr="00CD56DC">
        <w:rPr>
          <w:rFonts w:eastAsia="Calibri"/>
        </w:rPr>
        <w:t xml:space="preserve"> UC Davis MS student </w:t>
      </w:r>
      <w:proofErr w:type="spellStart"/>
      <w:r w:rsidRPr="00CD56DC">
        <w:rPr>
          <w:rFonts w:eastAsia="Calibri"/>
        </w:rPr>
        <w:t>Seanna</w:t>
      </w:r>
      <w:proofErr w:type="spellEnd"/>
      <w:r w:rsidRPr="00CD56DC">
        <w:rPr>
          <w:rFonts w:eastAsia="Calibri"/>
        </w:rPr>
        <w:t xml:space="preserve"> McLaughlin and Drs. Helen Dahlke and Randy Dahlgren prepared a final report for pre-harvest biogeochemical analysis of four Caspar Creek sub</w:t>
      </w:r>
      <w:r w:rsidR="007A1682" w:rsidRPr="00CD56DC">
        <w:rPr>
          <w:rFonts w:eastAsia="Calibri"/>
        </w:rPr>
        <w:t>-</w:t>
      </w:r>
      <w:r w:rsidRPr="00CD56DC">
        <w:rPr>
          <w:rFonts w:eastAsia="Calibri"/>
        </w:rPr>
        <w:t xml:space="preserve">watersheds for the Save the Redwoods League, one of the project funders (see:  </w:t>
      </w:r>
      <w:hyperlink r:id="rId24" w:history="1">
        <w:r w:rsidR="007A1682" w:rsidRPr="00CD56DC">
          <w:rPr>
            <w:rStyle w:val="Hyperlink"/>
            <w:rFonts w:eastAsia="Calibri"/>
            <w:spacing w:val="0"/>
            <w:szCs w:val="22"/>
          </w:rPr>
          <w:t>http://www.bof.fire.ca.gov/board_committees/effectiveness_monitoring_committee_/proposed_projects/emc-2017-001_final_report.pdf</w:t>
        </w:r>
      </w:hyperlink>
      <w:r w:rsidRPr="00CD56DC">
        <w:rPr>
          <w:rFonts w:eastAsia="Calibri"/>
        </w:rPr>
        <w:t>).  A bromide/nitrate stream injection took place during September of 2018, allowing the characterization of in-stream nitrogen dynamics (data analysis ongoing).</w:t>
      </w:r>
    </w:p>
    <w:p w:rsidR="00F450E5" w:rsidRPr="00467F7A" w:rsidRDefault="00F450E5" w:rsidP="00CD56DC">
      <w:pPr>
        <w:rPr>
          <w:rFonts w:eastAsia="Calibri"/>
        </w:rPr>
      </w:pPr>
    </w:p>
    <w:p w:rsidR="00F450E5" w:rsidRPr="00CD56DC" w:rsidRDefault="00F450E5" w:rsidP="00CD56DC">
      <w:pPr>
        <w:pStyle w:val="ListParagraph"/>
        <w:numPr>
          <w:ilvl w:val="0"/>
          <w:numId w:val="3"/>
        </w:numPr>
        <w:rPr>
          <w:rFonts w:eastAsia="Calibri"/>
        </w:rPr>
      </w:pPr>
      <w:r w:rsidRPr="00CD56DC">
        <w:rPr>
          <w:rFonts w:eastAsia="Calibri"/>
          <w:b/>
          <w:u w:val="single"/>
        </w:rPr>
        <w:t>EMC-2017-002 Boggs Mountain Demonstration State Forest (BMDSF) Post-Fire Automated Bird Recorders Study</w:t>
      </w:r>
      <w:r w:rsidR="00586FD8" w:rsidRPr="00CD56DC">
        <w:rPr>
          <w:rFonts w:eastAsia="Calibri"/>
          <w:b/>
          <w:u w:val="single"/>
        </w:rPr>
        <w:t xml:space="preserve"> (ongoing</w:t>
      </w:r>
      <w:r w:rsidRPr="00CD56DC">
        <w:rPr>
          <w:rFonts w:eastAsia="Calibri"/>
          <w:b/>
          <w:u w:val="single"/>
        </w:rPr>
        <w:t>)</w:t>
      </w:r>
      <w:r w:rsidRPr="00CD56DC">
        <w:rPr>
          <w:rFonts w:eastAsia="Calibri"/>
        </w:rPr>
        <w:t xml:space="preserve">:  The second year of bird recordings were made in the late spring of 2018 and the bird call expert is currently interpreting the recordings.  Stacy Stanish prepared a poster for the Western Section of the Wildlife Society Meeting held in February 2018. She will be presenting the study and preliminary results to the CARCD Annual Conference "Celebrating Resilient Landscapes and Adaptive Communities" in San Diego in November. </w:t>
      </w:r>
    </w:p>
    <w:p w:rsidR="00F450E5" w:rsidRPr="00467F7A" w:rsidRDefault="00F450E5" w:rsidP="00CD56DC">
      <w:pPr>
        <w:rPr>
          <w:rFonts w:eastAsia="Calibri"/>
        </w:rPr>
      </w:pPr>
    </w:p>
    <w:p w:rsidR="00F450E5" w:rsidRPr="008E3294" w:rsidRDefault="00F450E5" w:rsidP="00CD56DC">
      <w:pPr>
        <w:pStyle w:val="ListParagraph"/>
        <w:numPr>
          <w:ilvl w:val="0"/>
          <w:numId w:val="3"/>
        </w:numPr>
        <w:rPr>
          <w:rFonts w:eastAsia="Calibri"/>
          <w:b/>
          <w:u w:val="single"/>
        </w:rPr>
      </w:pPr>
      <w:r w:rsidRPr="00CD56DC">
        <w:rPr>
          <w:rFonts w:eastAsia="Calibri"/>
          <w:b/>
          <w:u w:val="single"/>
        </w:rPr>
        <w:t>EMC-2017-004:  Monitoring Class III Watercourses</w:t>
      </w:r>
      <w:r w:rsidR="00586FD8" w:rsidRPr="00CD56DC">
        <w:rPr>
          <w:rFonts w:eastAsia="Calibri"/>
          <w:b/>
          <w:u w:val="single"/>
        </w:rPr>
        <w:t xml:space="preserve"> (ongoing)</w:t>
      </w:r>
      <w:r w:rsidRPr="00CD56DC">
        <w:rPr>
          <w:rFonts w:eastAsia="Calibri"/>
          <w:b/>
        </w:rPr>
        <w:t xml:space="preserve">: </w:t>
      </w:r>
      <w:r w:rsidRPr="00CD56DC">
        <w:rPr>
          <w:rFonts w:eastAsia="Calibri"/>
        </w:rPr>
        <w:t xml:space="preserve"> Equipment for this project has been purchased by BOF and CAL FIRE staff, including 120 Onset temperature loggers. Project implementation is planned for 2019</w:t>
      </w:r>
      <w:r w:rsidR="008E3294">
        <w:rPr>
          <w:rFonts w:eastAsia="Calibri"/>
        </w:rPr>
        <w:t>.</w:t>
      </w:r>
    </w:p>
    <w:p w:rsidR="008E3294" w:rsidRPr="008E3294" w:rsidRDefault="008E3294" w:rsidP="008E3294">
      <w:pPr>
        <w:rPr>
          <w:rFonts w:eastAsia="Calibri"/>
          <w:b/>
          <w:u w:val="single"/>
        </w:rPr>
      </w:pPr>
    </w:p>
    <w:p w:rsidR="00F450E5" w:rsidRPr="00CD56DC" w:rsidRDefault="00F450E5" w:rsidP="00CD56DC">
      <w:pPr>
        <w:pStyle w:val="ListParagraph"/>
        <w:numPr>
          <w:ilvl w:val="0"/>
          <w:numId w:val="3"/>
        </w:numPr>
        <w:rPr>
          <w:rFonts w:eastAsia="Calibri"/>
        </w:rPr>
      </w:pPr>
      <w:r w:rsidRPr="00CD56DC">
        <w:rPr>
          <w:rFonts w:eastAsia="Calibri"/>
          <w:b/>
          <w:u w:val="single"/>
        </w:rPr>
        <w:t>EMC-2017-006: Tradeoffs Between Riparian Buffers, Fire, and Regeneration</w:t>
      </w:r>
      <w:r w:rsidR="00586FD8" w:rsidRPr="00CD56DC">
        <w:rPr>
          <w:rFonts w:eastAsia="Calibri"/>
          <w:b/>
          <w:u w:val="single"/>
        </w:rPr>
        <w:t xml:space="preserve"> (ongoing)</w:t>
      </w:r>
      <w:r w:rsidRPr="00CD56DC">
        <w:rPr>
          <w:rFonts w:eastAsia="Calibri"/>
          <w:b/>
        </w:rPr>
        <w:t xml:space="preserve">: </w:t>
      </w:r>
      <w:r w:rsidRPr="00CD56DC">
        <w:rPr>
          <w:rFonts w:eastAsia="Calibri"/>
        </w:rPr>
        <w:t xml:space="preserve">Dr. Rob York, UC Berkeley, has implemented this project on Blodgett Forest Research Station. Feller </w:t>
      </w:r>
      <w:proofErr w:type="spellStart"/>
      <w:r w:rsidRPr="00CD56DC">
        <w:rPr>
          <w:rFonts w:eastAsia="Calibri"/>
        </w:rPr>
        <w:t>bunchers</w:t>
      </w:r>
      <w:proofErr w:type="spellEnd"/>
      <w:r w:rsidRPr="00CD56DC">
        <w:rPr>
          <w:rFonts w:eastAsia="Calibri"/>
        </w:rPr>
        <w:t xml:space="preserve"> and skidders have been used in Class I</w:t>
      </w:r>
      <w:r w:rsidR="007A1682" w:rsidRPr="00CD56DC">
        <w:rPr>
          <w:rFonts w:eastAsia="Calibri"/>
        </w:rPr>
        <w:t xml:space="preserve"> and</w:t>
      </w:r>
      <w:r w:rsidRPr="00CD56DC">
        <w:rPr>
          <w:rFonts w:eastAsia="Calibri"/>
        </w:rPr>
        <w:t xml:space="preserve"> II WLPZs; logging slash has been hand piled for burning.  Parameters being measured include soil strength (index of soil compaction), species composition/structure, fuel loading, canopy cover/light availability, water temperature, and stream sediment.</w:t>
      </w:r>
    </w:p>
    <w:p w:rsidR="00F450E5" w:rsidRPr="00467F7A" w:rsidRDefault="00F450E5" w:rsidP="00CD56DC">
      <w:pPr>
        <w:rPr>
          <w:rFonts w:eastAsia="Calibri"/>
        </w:rPr>
      </w:pPr>
    </w:p>
    <w:p w:rsidR="00F450E5" w:rsidRPr="00CD56DC" w:rsidRDefault="00F450E5" w:rsidP="00CD56DC">
      <w:pPr>
        <w:pStyle w:val="ListParagraph"/>
        <w:numPr>
          <w:ilvl w:val="0"/>
          <w:numId w:val="3"/>
        </w:numPr>
        <w:rPr>
          <w:rFonts w:eastAsia="Calibri"/>
        </w:rPr>
      </w:pPr>
      <w:r w:rsidRPr="00CD56DC">
        <w:rPr>
          <w:rFonts w:eastAsia="Calibri"/>
          <w:b/>
          <w:u w:val="single"/>
        </w:rPr>
        <w:t>EMC-2017-007:  The Life Cycle of Dead Trees and Implications for Management</w:t>
      </w:r>
      <w:r w:rsidR="00586FD8" w:rsidRPr="00CD56DC">
        <w:rPr>
          <w:rFonts w:eastAsia="Calibri"/>
          <w:b/>
          <w:u w:val="single"/>
        </w:rPr>
        <w:t xml:space="preserve"> (ongoing)</w:t>
      </w:r>
      <w:r w:rsidRPr="00CD56DC">
        <w:rPr>
          <w:rFonts w:eastAsia="Calibri"/>
          <w:b/>
        </w:rPr>
        <w:t xml:space="preserve">: </w:t>
      </w:r>
      <w:r w:rsidRPr="00CD56DC">
        <w:rPr>
          <w:rFonts w:eastAsia="Calibri"/>
        </w:rPr>
        <w:t>Dr. John Battles, UC Berkeley, has implemented this project on Blodgett Forest Research Station.  The 2018 snag inventory in compartment 160 was updated using a 40-m grid to map snags with GPS.  An additional component of the project</w:t>
      </w:r>
      <w:r w:rsidR="007A1682" w:rsidRPr="00CD56DC">
        <w:rPr>
          <w:rFonts w:eastAsia="Calibri"/>
        </w:rPr>
        <w:t xml:space="preserve">, </w:t>
      </w:r>
      <w:r w:rsidRPr="00CD56DC">
        <w:rPr>
          <w:rFonts w:eastAsia="Calibri"/>
        </w:rPr>
        <w:t>a long-term study of downed wood decay rates, has been implemented using eight log decay sites (e.g., “log cemeteries”) in compartment 160 and four functional groups of trees (fir, pine, oak and cedar). Log density and volume will be measured over the next 20 years.</w:t>
      </w:r>
    </w:p>
    <w:p w:rsidR="007A1682" w:rsidRPr="00467F7A" w:rsidRDefault="007A1682" w:rsidP="00CD56DC">
      <w:pPr>
        <w:pStyle w:val="ListParagraph"/>
        <w:rPr>
          <w:rFonts w:eastAsia="Calibri"/>
        </w:rPr>
      </w:pPr>
    </w:p>
    <w:p w:rsidR="00F450E5" w:rsidRPr="00CD56DC" w:rsidRDefault="00F450E5" w:rsidP="00CD56DC">
      <w:pPr>
        <w:pStyle w:val="ListParagraph"/>
        <w:numPr>
          <w:ilvl w:val="0"/>
          <w:numId w:val="3"/>
        </w:numPr>
        <w:rPr>
          <w:rFonts w:eastAsia="Calibri"/>
          <w:b/>
          <w:u w:val="single"/>
        </w:rPr>
      </w:pPr>
      <w:r w:rsidRPr="00CD56DC">
        <w:rPr>
          <w:rFonts w:eastAsia="Calibri"/>
          <w:b/>
          <w:u w:val="single"/>
        </w:rPr>
        <w:t>EMC-2017-008: FPRs to Minimize Fir Mortality from Root Diseases</w:t>
      </w:r>
      <w:r w:rsidR="00586FD8" w:rsidRPr="00CD56DC">
        <w:rPr>
          <w:rFonts w:eastAsia="Calibri"/>
          <w:b/>
          <w:u w:val="single"/>
        </w:rPr>
        <w:t xml:space="preserve"> (ongoing)</w:t>
      </w:r>
      <w:r w:rsidRPr="00CD56DC">
        <w:rPr>
          <w:rFonts w:eastAsia="Calibri"/>
          <w:b/>
          <w:u w:val="single"/>
        </w:rPr>
        <w:t xml:space="preserve">: </w:t>
      </w:r>
      <w:r w:rsidRPr="00CD56DC">
        <w:rPr>
          <w:rFonts w:eastAsia="Calibri"/>
        </w:rPr>
        <w:t xml:space="preserve">  The contract for this project has been approved.  The study will be conducted by Dr. Richard Cobb, Cal Poly San Luis Obispo.</w:t>
      </w:r>
    </w:p>
    <w:p w:rsidR="00F450E5" w:rsidRPr="00C729E0" w:rsidRDefault="00F450E5" w:rsidP="00CD56DC">
      <w:pPr>
        <w:rPr>
          <w:rFonts w:eastAsia="Calibri"/>
          <w:u w:val="single"/>
        </w:rPr>
      </w:pPr>
      <w:r w:rsidRPr="00467F7A">
        <w:rPr>
          <w:rFonts w:eastAsia="Calibri"/>
        </w:rPr>
        <w:t xml:space="preserve"> </w:t>
      </w:r>
    </w:p>
    <w:p w:rsidR="00F450E5" w:rsidRPr="00CD56DC" w:rsidRDefault="00F450E5" w:rsidP="00CD56DC">
      <w:pPr>
        <w:pStyle w:val="ListParagraph"/>
        <w:numPr>
          <w:ilvl w:val="0"/>
          <w:numId w:val="3"/>
        </w:numPr>
        <w:rPr>
          <w:rFonts w:eastAsia="Calibri"/>
          <w:b/>
          <w:u w:val="single"/>
        </w:rPr>
      </w:pPr>
      <w:r w:rsidRPr="00CD56DC">
        <w:rPr>
          <w:rFonts w:eastAsia="Calibri"/>
          <w:b/>
          <w:u w:val="single"/>
        </w:rPr>
        <w:t>EMC-2017-012:  Bat Study on Demonstration State Forests</w:t>
      </w:r>
      <w:r w:rsidR="009D7543" w:rsidRPr="00CD56DC">
        <w:rPr>
          <w:rFonts w:eastAsia="Calibri"/>
          <w:b/>
          <w:u w:val="single"/>
        </w:rPr>
        <w:t xml:space="preserve"> (ongoing)</w:t>
      </w:r>
      <w:r w:rsidRPr="00CD56DC">
        <w:rPr>
          <w:rFonts w:eastAsia="Calibri"/>
          <w:b/>
          <w:u w:val="single"/>
        </w:rPr>
        <w:t>:</w:t>
      </w:r>
      <w:r w:rsidRPr="00CD56DC">
        <w:rPr>
          <w:rFonts w:eastAsia="Calibri"/>
        </w:rPr>
        <w:t xml:space="preserve"> Primary equipment (i.e., acoustic detectors, insect traps, bat call analysis software, etc.) for this project has been purchased by Dr. Michael Baker, CAL FIRE.  </w:t>
      </w:r>
      <w:r w:rsidR="007A1682" w:rsidRPr="00CD56DC">
        <w:rPr>
          <w:rFonts w:eastAsia="Calibri"/>
        </w:rPr>
        <w:t xml:space="preserve">Dr. Baker’s </w:t>
      </w:r>
      <w:r w:rsidRPr="00CD56DC">
        <w:rPr>
          <w:rFonts w:eastAsia="Calibri"/>
        </w:rPr>
        <w:t xml:space="preserve">California Scientific Collecting Permit, first acquired from CDFW in 2007 for a study of pallid bat habitat use on the Plumas National Forest, was renewed in August 2018 (application was made in March 2018), enabling the purchase of bat capture mist nets (sold only to permitted researchers).  Once the nets arrive, only a few back-ordered minor equipment items will remain.  The study is now on-schedule to be initiated in May of 2019 on Jackson Demonstration State Forest. </w:t>
      </w:r>
    </w:p>
    <w:p w:rsidR="00C729E0" w:rsidRDefault="00C729E0" w:rsidP="00CD56DC">
      <w:pPr>
        <w:rPr>
          <w:rFonts w:eastAsia="Calibri"/>
        </w:rPr>
      </w:pPr>
    </w:p>
    <w:p w:rsidR="00D00353" w:rsidRDefault="00D00353">
      <w:pPr>
        <w:rPr>
          <w:rFonts w:eastAsia="Calibri"/>
          <w:b/>
          <w:color w:val="000000"/>
          <w:spacing w:val="0"/>
          <w:sz w:val="28"/>
          <w:szCs w:val="28"/>
        </w:rPr>
      </w:pPr>
      <w:r>
        <w:br w:type="page"/>
      </w:r>
    </w:p>
    <w:p w:rsidR="003D4934" w:rsidRPr="00467F7A" w:rsidRDefault="00AA03E0" w:rsidP="00D00353">
      <w:pPr>
        <w:pStyle w:val="Heading2"/>
        <w:rPr>
          <w:szCs w:val="24"/>
        </w:rPr>
      </w:pPr>
      <w:r w:rsidRPr="00467F7A">
        <w:lastRenderedPageBreak/>
        <w:t xml:space="preserve">EMC </w:t>
      </w:r>
      <w:r w:rsidR="00F450E5" w:rsidRPr="00467F7A">
        <w:t>PROJECT RESULTS</w:t>
      </w:r>
      <w:r w:rsidRPr="00467F7A">
        <w:t xml:space="preserve"> AND PRODUCTS</w:t>
      </w:r>
    </w:p>
    <w:p w:rsidR="00EF64A4" w:rsidRPr="00467F7A" w:rsidRDefault="00EF64A4" w:rsidP="00CD56DC">
      <w:pPr>
        <w:rPr>
          <w:rStyle w:val="Hyperlink"/>
          <w:szCs w:val="22"/>
        </w:rPr>
      </w:pPr>
      <w:r w:rsidRPr="00467F7A">
        <w:rPr>
          <w:b/>
          <w:u w:val="single"/>
        </w:rPr>
        <w:t xml:space="preserve">EMC-2015-002 Forest Practice Rules Implementation and Effectiveness Monitoring (FORPRIEM) ver. 2.0.:  </w:t>
      </w:r>
      <w:r w:rsidRPr="00467F7A">
        <w:t xml:space="preserve">A final statistical consultation report, written by Dr. Ashley Steel and Pat Cunningham, USFS Pacific Northwest Research Station (PNW), was prepared for the EMC (see:  </w:t>
      </w:r>
      <w:hyperlink r:id="rId25" w:history="1">
        <w:r w:rsidR="003742A0" w:rsidRPr="00467F7A">
          <w:rPr>
            <w:rStyle w:val="Hyperlink"/>
            <w:szCs w:val="22"/>
          </w:rPr>
          <w:t>http://www.bof.fire.ca.gov/board_committees/effectiveness_monitoring_committee_/mm0618/emc_4-a-_calfire_erosion_statistical_final_report_20june2018.pdf</w:t>
        </w:r>
      </w:hyperlink>
      <w:r w:rsidR="003742A0" w:rsidRPr="00467F7A">
        <w:rPr>
          <w:rStyle w:val="Hyperlink"/>
          <w:szCs w:val="22"/>
        </w:rPr>
        <w:t xml:space="preserve">). </w:t>
      </w:r>
    </w:p>
    <w:p w:rsidR="00EF64A4" w:rsidRPr="00467F7A" w:rsidRDefault="00EF64A4" w:rsidP="00CD56DC"/>
    <w:p w:rsidR="003742A0" w:rsidRPr="00467F7A" w:rsidRDefault="00EF64A4" w:rsidP="00CD56DC">
      <w:pPr>
        <w:rPr>
          <w:b/>
          <w:u w:val="single"/>
        </w:rPr>
      </w:pPr>
      <w:r w:rsidRPr="00467F7A">
        <w:rPr>
          <w:b/>
          <w:u w:val="single"/>
        </w:rPr>
        <w:t xml:space="preserve">EMC-2015-004 004 Effectiveness of Road Rules in Reducing Hydrologic Connectivity and Significant Sediment Discharge:  </w:t>
      </w:r>
      <w:r w:rsidRPr="00467F7A">
        <w:t xml:space="preserve">A final statistical consultation report, written by Dr. Ashley Steel and Pat Cunningham, USFS Pacific Northwest Research Station (PNW), was prepared for the EMC (see:  </w:t>
      </w:r>
      <w:hyperlink r:id="rId26" w:history="1">
        <w:r w:rsidR="003742A0" w:rsidRPr="00467F7A">
          <w:rPr>
            <w:rStyle w:val="Hyperlink"/>
            <w:szCs w:val="22"/>
          </w:rPr>
          <w:t>http://www.bof.fire.ca.gov/board_committees/effectiveness_monitoring_committee_/mm0618/emc_4-a-_calfire_erosion_statistical_final_report_20june2018.pdf</w:t>
        </w:r>
      </w:hyperlink>
      <w:r w:rsidR="003742A0" w:rsidRPr="00467F7A">
        <w:rPr>
          <w:rStyle w:val="Hyperlink"/>
          <w:szCs w:val="22"/>
        </w:rPr>
        <w:t>).</w:t>
      </w:r>
    </w:p>
    <w:p w:rsidR="00EF64A4" w:rsidRPr="00467F7A" w:rsidRDefault="00EF64A4" w:rsidP="00CD56DC"/>
    <w:p w:rsidR="00F403F3" w:rsidRPr="00467F7A" w:rsidRDefault="00EF64A4" w:rsidP="00CD56DC">
      <w:pPr>
        <w:rPr>
          <w:rFonts w:eastAsia="Calibri"/>
          <w:color w:val="0000FF"/>
          <w:spacing w:val="0"/>
          <w:szCs w:val="24"/>
        </w:rPr>
      </w:pPr>
      <w:r w:rsidRPr="00467F7A">
        <w:t xml:space="preserve">EMC-2016-002:  Post-fire effectiveness of the Forest Practice Rules in protecting water quality on Boggs Mountain Demonstration State Forest:  </w:t>
      </w:r>
      <w:r w:rsidR="00F403F3" w:rsidRPr="00467F7A">
        <w:rPr>
          <w:rFonts w:eastAsia="Calibri"/>
          <w:spacing w:val="0"/>
          <w:szCs w:val="24"/>
        </w:rPr>
        <w:t xml:space="preserve">A manuscript titled “Hydrologic and erosive responses of compaction versus cover in post-fire logged areas Part I: Isolating the key factors” was submitted to the Journal of Hydrology by Drs. Sergio Prats and collaborators. </w:t>
      </w:r>
      <w:r w:rsidR="00F403F3" w:rsidRPr="00467F7A">
        <w:rPr>
          <w:rFonts w:eastAsia="Calibri"/>
          <w:spacing w:val="0"/>
        </w:rPr>
        <w:t xml:space="preserve"> The study used soil collected from BMDSF and replicated post-fire salvage logging conditions and practices in a laboratory setting.  </w:t>
      </w:r>
      <w:r w:rsidR="00F403F3" w:rsidRPr="00467F7A">
        <w:rPr>
          <w:rFonts w:eastAsia="Calibri"/>
          <w:spacing w:val="0"/>
          <w:szCs w:val="24"/>
        </w:rPr>
        <w:t>Will Olsen’s 2016 Master of Science Thesis, Michigan Tech, titled: “Effects of Wildfire and Post-Fire Salvage Logging on Rill Networks and Sediment Delivery in California Forests”</w:t>
      </w:r>
      <w:r w:rsidR="0082152F" w:rsidRPr="00467F7A">
        <w:rPr>
          <w:rFonts w:eastAsia="Calibri"/>
          <w:spacing w:val="0"/>
          <w:szCs w:val="24"/>
        </w:rPr>
        <w:t xml:space="preserve"> is available at: </w:t>
      </w:r>
      <w:r w:rsidR="00F403F3" w:rsidRPr="00467F7A">
        <w:rPr>
          <w:rFonts w:eastAsia="Calibri"/>
          <w:spacing w:val="0"/>
          <w:szCs w:val="24"/>
        </w:rPr>
        <w:t xml:space="preserve"> </w:t>
      </w:r>
      <w:hyperlink r:id="rId27" w:history="1">
        <w:r w:rsidR="0082152F" w:rsidRPr="00467F7A">
          <w:rPr>
            <w:rStyle w:val="Hyperlink"/>
            <w:rFonts w:eastAsia="Calibri"/>
            <w:spacing w:val="0"/>
            <w:szCs w:val="24"/>
          </w:rPr>
          <w:t>https://digitalcommons.mtu.edu/etdr/287/</w:t>
        </w:r>
      </w:hyperlink>
    </w:p>
    <w:p w:rsidR="0082152F" w:rsidRPr="00467F7A" w:rsidRDefault="00F403F3" w:rsidP="00CD56DC">
      <w:pPr>
        <w:rPr>
          <w:rFonts w:eastAsia="Calibri"/>
          <w:color w:val="0000FF"/>
          <w:u w:val="single"/>
        </w:rPr>
      </w:pPr>
      <w:r w:rsidRPr="00467F7A">
        <w:rPr>
          <w:rFonts w:eastAsia="Calibri"/>
        </w:rPr>
        <w:t>Drew Coe’s presentation abstract for the 2016 Geological Society of America Cordilleran Section 112</w:t>
      </w:r>
      <w:r w:rsidRPr="00467F7A">
        <w:rPr>
          <w:rFonts w:eastAsia="Calibri"/>
          <w:vertAlign w:val="superscript"/>
        </w:rPr>
        <w:t>th</w:t>
      </w:r>
      <w:r w:rsidRPr="00467F7A">
        <w:rPr>
          <w:rFonts w:eastAsia="Calibri"/>
        </w:rPr>
        <w:t xml:space="preserve"> Annual Meeting titled “Post-Fire Erosion and Sediment Delivery Rates to Headwater Streams in the California Coast Ranges”</w:t>
      </w:r>
      <w:r w:rsidR="0082152F" w:rsidRPr="00467F7A">
        <w:rPr>
          <w:rFonts w:eastAsia="Calibri"/>
        </w:rPr>
        <w:t xml:space="preserve"> is available at: </w:t>
      </w:r>
      <w:r w:rsidR="0082152F" w:rsidRPr="00467F7A">
        <w:t xml:space="preserve"> </w:t>
      </w:r>
      <w:hyperlink r:id="rId28" w:history="1">
        <w:r w:rsidR="0082152F" w:rsidRPr="00467F7A">
          <w:rPr>
            <w:rStyle w:val="Hyperlink"/>
            <w:rFonts w:eastAsia="Calibri"/>
            <w:spacing w:val="0"/>
            <w:szCs w:val="24"/>
          </w:rPr>
          <w:t>https://gsa.confex.com/gsa/2016CD/webprogram/Paper274597.html</w:t>
        </w:r>
      </w:hyperlink>
    </w:p>
    <w:p w:rsidR="00EF64A4" w:rsidRPr="00467F7A" w:rsidRDefault="00EF64A4" w:rsidP="00CD56DC"/>
    <w:p w:rsidR="00EF64A4" w:rsidRPr="00467F7A" w:rsidRDefault="00EF64A4" w:rsidP="00CD56DC">
      <w:r w:rsidRPr="00467F7A">
        <w:rPr>
          <w:b/>
          <w:u w:val="single"/>
        </w:rPr>
        <w:t>EMC-2017-001 Caspar Creek Nutrient Study</w:t>
      </w:r>
      <w:r w:rsidRPr="00467F7A">
        <w:rPr>
          <w:b/>
        </w:rPr>
        <w:t xml:space="preserve">:  </w:t>
      </w:r>
      <w:r w:rsidR="0082152F" w:rsidRPr="00467F7A">
        <w:t>The f</w:t>
      </w:r>
      <w:r w:rsidRPr="00467F7A">
        <w:t xml:space="preserve">inal report prepared by UC Davis MS student Sienna McLaughlin and Drs. Helen Dahlke and Randy Dahlgren for the Save the Redwoods League, one of the </w:t>
      </w:r>
      <w:r w:rsidR="0082152F" w:rsidRPr="00467F7A">
        <w:t xml:space="preserve">EMC </w:t>
      </w:r>
      <w:r w:rsidRPr="00467F7A">
        <w:t>project funders</w:t>
      </w:r>
      <w:r w:rsidR="0082152F" w:rsidRPr="00467F7A">
        <w:t xml:space="preserve">, is available at: </w:t>
      </w:r>
      <w:r w:rsidRPr="00467F7A">
        <w:t xml:space="preserve"> </w:t>
      </w:r>
      <w:hyperlink r:id="rId29" w:history="1">
        <w:r w:rsidR="0082152F" w:rsidRPr="00467F7A">
          <w:rPr>
            <w:rStyle w:val="Hyperlink"/>
            <w:szCs w:val="22"/>
          </w:rPr>
          <w:t>http://www.bof.fire.ca.gov/board_committees/effectiveness_monitoring_committee_/proposed_projects/emc-2017-001_final_report.pdf</w:t>
        </w:r>
      </w:hyperlink>
      <w:r w:rsidRPr="00467F7A">
        <w:t>.</w:t>
      </w:r>
    </w:p>
    <w:p w:rsidR="00EF64A4" w:rsidRPr="00467F7A" w:rsidRDefault="00EF64A4" w:rsidP="00CD56DC"/>
    <w:p w:rsidR="00D00353" w:rsidRPr="008E3294" w:rsidRDefault="00EF64A4" w:rsidP="008E3294">
      <w:pPr>
        <w:rPr>
          <w:color w:val="0000FF"/>
          <w:szCs w:val="22"/>
          <w:u w:val="single"/>
        </w:rPr>
      </w:pPr>
      <w:r w:rsidRPr="00467F7A">
        <w:rPr>
          <w:b/>
          <w:u w:val="single"/>
        </w:rPr>
        <w:t>EMC-2017-002 Boggs Mountain Demonstration State Forest (BMDSF) Post-Fire Automated Bird Recorders Study</w:t>
      </w:r>
      <w:r w:rsidRPr="00467F7A">
        <w:t xml:space="preserve">:  A poster and poster abstract </w:t>
      </w:r>
      <w:r w:rsidR="009D7543">
        <w:t>were</w:t>
      </w:r>
      <w:r w:rsidRPr="00467F7A">
        <w:t xml:space="preserve"> prepared for the Western Section of the Wildlife Society Meeting held in February 2018.  See:  </w:t>
      </w:r>
      <w:hyperlink r:id="rId30" w:history="1">
        <w:r w:rsidR="0082152F" w:rsidRPr="00467F7A">
          <w:rPr>
            <w:rStyle w:val="Hyperlink"/>
            <w:szCs w:val="22"/>
          </w:rPr>
          <w:t>http://www.wildlifeprofessional.org/western/tws_abstract_detail.php?abstractID=2020</w:t>
        </w:r>
      </w:hyperlink>
      <w:r w:rsidR="0082152F" w:rsidRPr="00467F7A">
        <w:rPr>
          <w:rStyle w:val="Hyperlink"/>
          <w:szCs w:val="22"/>
        </w:rPr>
        <w:t>.</w:t>
      </w:r>
    </w:p>
    <w:p w:rsidR="00AA03E0" w:rsidRPr="00467F7A" w:rsidRDefault="00AA03E0" w:rsidP="008E3294">
      <w:pPr>
        <w:pStyle w:val="Heading2"/>
        <w:spacing w:before="720"/>
      </w:pPr>
      <w:r w:rsidRPr="00467F7A">
        <w:t>POTENTI</w:t>
      </w:r>
      <w:bookmarkStart w:id="4" w:name="_GoBack"/>
      <w:bookmarkEnd w:id="4"/>
      <w:r w:rsidRPr="00467F7A">
        <w:t>AL EMC PROJECT IMPACTS TO REGULATIONS</w:t>
      </w:r>
    </w:p>
    <w:p w:rsidR="0069567B" w:rsidRDefault="00F450E5" w:rsidP="00CD56DC">
      <w:pPr>
        <w:sectPr w:rsidR="0069567B" w:rsidSect="0037015C">
          <w:headerReference w:type="even" r:id="rId31"/>
          <w:headerReference w:type="default" r:id="rId32"/>
          <w:footerReference w:type="default" r:id="rId33"/>
          <w:headerReference w:type="first" r:id="rId34"/>
          <w:footerReference w:type="first" r:id="rId35"/>
          <w:endnotePr>
            <w:numFmt w:val="decimal"/>
          </w:endnotePr>
          <w:pgSz w:w="12240" w:h="15840" w:code="1"/>
          <w:pgMar w:top="1440" w:right="1440" w:bottom="1440" w:left="1440" w:header="720" w:footer="504" w:gutter="0"/>
          <w:pgNumType w:start="1"/>
          <w:cols w:space="720"/>
          <w:noEndnote/>
          <w:titlePg/>
          <w:docGrid w:linePitch="326"/>
        </w:sectPr>
      </w:pPr>
      <w:r w:rsidRPr="00467F7A">
        <w:rPr>
          <w:rFonts w:eastAsia="Calibri"/>
        </w:rPr>
        <w:t>The EMC provides valuable insight to the Board on testing the effectiveness of their rules and regulations by way of science</w:t>
      </w:r>
      <w:r w:rsidR="009D7543">
        <w:rPr>
          <w:rFonts w:eastAsia="Calibri"/>
        </w:rPr>
        <w:t>-</w:t>
      </w:r>
      <w:r w:rsidRPr="00467F7A">
        <w:rPr>
          <w:rFonts w:eastAsia="Calibri"/>
        </w:rPr>
        <w:t xml:space="preserve">based research projects. EMC funded studies may have the ability to show that regulatory modifications, either minor or major, may need to occur to help </w:t>
      </w:r>
      <w:r w:rsidR="002D3E07" w:rsidRPr="00467F7A">
        <w:rPr>
          <w:rFonts w:eastAsia="Calibri"/>
        </w:rPr>
        <w:t xml:space="preserve">construct effective Forest Practice Rules (14 CCR § 895 et seq.). </w:t>
      </w:r>
      <w:r w:rsidR="00AA03E0" w:rsidRPr="00467F7A">
        <w:rPr>
          <w:rFonts w:eastAsia="Calibri"/>
        </w:rPr>
        <w:t>A</w:t>
      </w:r>
      <w:r w:rsidR="002D3E07" w:rsidRPr="00467F7A">
        <w:rPr>
          <w:rFonts w:eastAsia="Calibri"/>
        </w:rPr>
        <w:t>t this time</w:t>
      </w:r>
      <w:r w:rsidR="007B7304" w:rsidRPr="00467F7A">
        <w:rPr>
          <w:rFonts w:eastAsia="Calibri"/>
        </w:rPr>
        <w:t>,</w:t>
      </w:r>
      <w:r w:rsidR="002D3E07" w:rsidRPr="00467F7A">
        <w:rPr>
          <w:rFonts w:eastAsia="Calibri"/>
        </w:rPr>
        <w:t xml:space="preserve"> EMC funded projects have not identified any rulemaking possibilities.</w:t>
      </w:r>
    </w:p>
    <w:p w:rsidR="00326A8B" w:rsidRDefault="00326A8B" w:rsidP="00CD56DC">
      <w:bookmarkStart w:id="5" w:name="Start"/>
      <w:bookmarkEnd w:id="5"/>
    </w:p>
    <w:sectPr w:rsidR="00326A8B" w:rsidSect="00A70C5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29" w:rsidRDefault="00DD1C29" w:rsidP="00CD56DC"/>
    <w:p w:rsidR="00DD1C29" w:rsidRDefault="00DD1C29" w:rsidP="00CD56DC"/>
  </w:endnote>
  <w:endnote w:type="continuationSeparator" w:id="0">
    <w:p w:rsidR="00DD1C29" w:rsidRDefault="00DD1C29" w:rsidP="00CD56DC">
      <w:r>
        <w:t xml:space="preserve"> </w:t>
      </w:r>
    </w:p>
    <w:p w:rsidR="00DD1C29" w:rsidRDefault="00DD1C29" w:rsidP="00CD56DC"/>
  </w:endnote>
  <w:endnote w:type="continuationNotice" w:id="1">
    <w:p w:rsidR="00DD1C29" w:rsidRDefault="00DD1C29" w:rsidP="00CD56DC">
      <w:r>
        <w:t xml:space="preserve"> </w:t>
      </w:r>
    </w:p>
    <w:p w:rsidR="00DD1C29" w:rsidRDefault="00DD1C29" w:rsidP="00CD5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8C" w:rsidRDefault="0058068C" w:rsidP="00CD5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F09" w:rsidRDefault="001C6F09" w:rsidP="00CD56DC">
    <w:pPr>
      <w:pStyle w:val="Footer"/>
    </w:pPr>
  </w:p>
  <w:p w:rsidR="001C6F09" w:rsidRDefault="001C6F09" w:rsidP="00CD5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8C" w:rsidRDefault="0058068C" w:rsidP="00CD5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08" w:rsidRDefault="003B7D08" w:rsidP="00CD56DC">
    <w:pPr>
      <w:pStyle w:val="Footer"/>
    </w:pPr>
    <w:r>
      <w:fldChar w:fldCharType="begin"/>
    </w:r>
    <w:r>
      <w:instrText xml:space="preserve"> PAGE   \* MERGEFORMAT </w:instrText>
    </w:r>
    <w:r>
      <w:fldChar w:fldCharType="separate"/>
    </w:r>
    <w:r w:rsidR="00455D79">
      <w:rPr>
        <w:noProof/>
      </w:rPr>
      <w:t>9</w:t>
    </w:r>
    <w:r>
      <w:rPr>
        <w:noProof/>
      </w:rPr>
      <w:fldChar w:fldCharType="end"/>
    </w:r>
  </w:p>
  <w:p w:rsidR="003B7D08" w:rsidRDefault="003B7D08" w:rsidP="00CD56DC">
    <w:pPr>
      <w:pStyle w:val="Footer"/>
    </w:pPr>
  </w:p>
  <w:p w:rsidR="00797C3C" w:rsidRDefault="00797C3C" w:rsidP="00CD56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53" w:rsidRPr="007346DB" w:rsidRDefault="00A70C53" w:rsidP="00CD5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29" w:rsidRDefault="00DD1C29" w:rsidP="00CD56DC">
      <w:r>
        <w:separator/>
      </w:r>
    </w:p>
    <w:p w:rsidR="00DD1C29" w:rsidRDefault="00DD1C29" w:rsidP="00CD56DC"/>
  </w:footnote>
  <w:footnote w:type="continuationSeparator" w:id="0">
    <w:p w:rsidR="00DD1C29" w:rsidRDefault="00DD1C29" w:rsidP="00CD56DC">
      <w:r>
        <w:continuationSeparator/>
      </w:r>
    </w:p>
    <w:p w:rsidR="00DD1C29" w:rsidRDefault="00DD1C29" w:rsidP="00CD56DC"/>
  </w:footnote>
  <w:footnote w:id="1">
    <w:p w:rsidR="002324BB" w:rsidRDefault="002324BB" w:rsidP="00CD56DC">
      <w:pPr>
        <w:pStyle w:val="FootnoteText"/>
      </w:pPr>
      <w:r>
        <w:rPr>
          <w:rStyle w:val="FootnoteReference"/>
        </w:rPr>
        <w:footnoteRef/>
      </w:r>
      <w:r>
        <w:t xml:space="preserve"> </w:t>
      </w:r>
      <w:r w:rsidRPr="00BA4FB3">
        <w:t>Fiscal year denotes from the July 1</w:t>
      </w:r>
      <w:proofErr w:type="gramStart"/>
      <w:r w:rsidRPr="00BA4FB3">
        <w:rPr>
          <w:vertAlign w:val="superscript"/>
        </w:rPr>
        <w:t xml:space="preserve">st </w:t>
      </w:r>
      <w:r w:rsidRPr="00BA4FB3">
        <w:t xml:space="preserve"> of</w:t>
      </w:r>
      <w:proofErr w:type="gramEnd"/>
      <w:r w:rsidR="00B449E0" w:rsidRPr="00BA4FB3">
        <w:t xml:space="preserve"> one year to  </w:t>
      </w:r>
      <w:r w:rsidRPr="00BA4FB3">
        <w:t>July 1</w:t>
      </w:r>
      <w:r w:rsidRPr="00BA4FB3">
        <w:rPr>
          <w:vertAlign w:val="superscript"/>
        </w:rPr>
        <w:t>st</w:t>
      </w:r>
      <w:r w:rsidRPr="00BA4FB3">
        <w:t xml:space="preserve"> of</w:t>
      </w:r>
      <w:r w:rsidR="00B449E0" w:rsidRPr="00BA4FB3">
        <w:t xml:space="preserve"> the next</w:t>
      </w:r>
      <w:r w:rsidRPr="00BA4FB3">
        <w:t>. The State of California uses this time frame for tax and accounting purposes.</w:t>
      </w:r>
    </w:p>
  </w:footnote>
  <w:footnote w:id="2">
    <w:p w:rsidR="00ED39B2" w:rsidRDefault="00ED39B2" w:rsidP="00CD56DC">
      <w:pPr>
        <w:pStyle w:val="FootnoteText"/>
      </w:pPr>
      <w:r>
        <w:rPr>
          <w:rStyle w:val="FootnoteReference"/>
        </w:rPr>
        <w:footnoteRef/>
      </w:r>
      <w:r>
        <w:t xml:space="preserve"> </w:t>
      </w:r>
      <w:hyperlink r:id="rId1" w:history="1">
        <w:r w:rsidRPr="00827DC3">
          <w:rPr>
            <w:rStyle w:val="Hyperlink"/>
            <w:rFonts w:ascii="Calibri" w:hAnsi="Calibri"/>
            <w:szCs w:val="22"/>
          </w:rPr>
          <w:t>http://leginfo.legislature.ca.gov/faces/billNavClient.xhtml?bill_id=201120120AB1492</w:t>
        </w:r>
      </w:hyperlink>
      <w:r w:rsidRPr="00827DC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8C" w:rsidRDefault="0058068C" w:rsidP="00CD5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8C" w:rsidRDefault="0058068C" w:rsidP="00CD5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8C" w:rsidRDefault="0058068C" w:rsidP="00CD5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8C" w:rsidRDefault="0058068C" w:rsidP="00CD56DC">
    <w:pPr>
      <w:pStyle w:val="Header"/>
    </w:pPr>
  </w:p>
  <w:p w:rsidR="00A65A5F" w:rsidRDefault="00A65A5F" w:rsidP="00CD56D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8C" w:rsidRDefault="0058068C" w:rsidP="00CD56DC">
    <w:pPr>
      <w:pStyle w:val="Header"/>
    </w:pPr>
  </w:p>
  <w:p w:rsidR="00A65A5F" w:rsidRDefault="00A65A5F" w:rsidP="00CD56D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53" w:rsidRDefault="00A70C53" w:rsidP="00CD5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141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28DE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0C4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2A7E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C6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E24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62BA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2ED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82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6F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738DF"/>
    <w:multiLevelType w:val="hybridMultilevel"/>
    <w:tmpl w:val="C182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775CF"/>
    <w:multiLevelType w:val="hybridMultilevel"/>
    <w:tmpl w:val="806A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A618F"/>
    <w:multiLevelType w:val="hybridMultilevel"/>
    <w:tmpl w:val="B88E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30E4E"/>
    <w:multiLevelType w:val="hybridMultilevel"/>
    <w:tmpl w:val="77CA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10"/>
  </w:num>
  <w:num w:numId="5">
    <w:abstractNumId w:val="14"/>
  </w:num>
  <w:num w:numId="6">
    <w:abstractNumId w:val="11"/>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30F90"/>
    <w:rsid w:val="000369BC"/>
    <w:rsid w:val="000A5651"/>
    <w:rsid w:val="000B1183"/>
    <w:rsid w:val="000C766C"/>
    <w:rsid w:val="000D1AE1"/>
    <w:rsid w:val="000E5525"/>
    <w:rsid w:val="000F131D"/>
    <w:rsid w:val="00111881"/>
    <w:rsid w:val="001471CA"/>
    <w:rsid w:val="001576AC"/>
    <w:rsid w:val="001611C5"/>
    <w:rsid w:val="001755D7"/>
    <w:rsid w:val="00180606"/>
    <w:rsid w:val="00180706"/>
    <w:rsid w:val="00180984"/>
    <w:rsid w:val="001C3004"/>
    <w:rsid w:val="001C6F09"/>
    <w:rsid w:val="001D03D8"/>
    <w:rsid w:val="001E390B"/>
    <w:rsid w:val="001F5F18"/>
    <w:rsid w:val="002053AF"/>
    <w:rsid w:val="0021085C"/>
    <w:rsid w:val="00220ED4"/>
    <w:rsid w:val="002324BB"/>
    <w:rsid w:val="00267620"/>
    <w:rsid w:val="0027122B"/>
    <w:rsid w:val="00274B27"/>
    <w:rsid w:val="00282B84"/>
    <w:rsid w:val="002837D0"/>
    <w:rsid w:val="00291222"/>
    <w:rsid w:val="002B71F5"/>
    <w:rsid w:val="002D1A7E"/>
    <w:rsid w:val="002D3E07"/>
    <w:rsid w:val="002E5C83"/>
    <w:rsid w:val="002F1865"/>
    <w:rsid w:val="00326A8B"/>
    <w:rsid w:val="00355C8A"/>
    <w:rsid w:val="0037015C"/>
    <w:rsid w:val="003742A0"/>
    <w:rsid w:val="003B1CDE"/>
    <w:rsid w:val="003B23E8"/>
    <w:rsid w:val="003B7D08"/>
    <w:rsid w:val="003D4934"/>
    <w:rsid w:val="003D6B92"/>
    <w:rsid w:val="003E28C4"/>
    <w:rsid w:val="00455D79"/>
    <w:rsid w:val="00456269"/>
    <w:rsid w:val="0046159A"/>
    <w:rsid w:val="004637CE"/>
    <w:rsid w:val="00467F7A"/>
    <w:rsid w:val="004715DB"/>
    <w:rsid w:val="0048035E"/>
    <w:rsid w:val="004D3C46"/>
    <w:rsid w:val="00515101"/>
    <w:rsid w:val="0058068C"/>
    <w:rsid w:val="00582BEA"/>
    <w:rsid w:val="00586FD8"/>
    <w:rsid w:val="0059463A"/>
    <w:rsid w:val="005E50EB"/>
    <w:rsid w:val="0061134E"/>
    <w:rsid w:val="00620CC5"/>
    <w:rsid w:val="0069567B"/>
    <w:rsid w:val="006A2AE1"/>
    <w:rsid w:val="006B15CA"/>
    <w:rsid w:val="006D6082"/>
    <w:rsid w:val="006E6AD7"/>
    <w:rsid w:val="0070478A"/>
    <w:rsid w:val="00724C60"/>
    <w:rsid w:val="007346DB"/>
    <w:rsid w:val="00797C3C"/>
    <w:rsid w:val="007A1682"/>
    <w:rsid w:val="007A505B"/>
    <w:rsid w:val="007B7304"/>
    <w:rsid w:val="007C2E78"/>
    <w:rsid w:val="007D5ABA"/>
    <w:rsid w:val="0080642B"/>
    <w:rsid w:val="0082152F"/>
    <w:rsid w:val="00827DC3"/>
    <w:rsid w:val="00850F32"/>
    <w:rsid w:val="008E1D0C"/>
    <w:rsid w:val="008E3294"/>
    <w:rsid w:val="008F609B"/>
    <w:rsid w:val="00900ED9"/>
    <w:rsid w:val="009172C1"/>
    <w:rsid w:val="00974438"/>
    <w:rsid w:val="00983D31"/>
    <w:rsid w:val="00996B5C"/>
    <w:rsid w:val="009D7543"/>
    <w:rsid w:val="009E2D13"/>
    <w:rsid w:val="00A0239A"/>
    <w:rsid w:val="00A235DD"/>
    <w:rsid w:val="00A65A5F"/>
    <w:rsid w:val="00A70C53"/>
    <w:rsid w:val="00A94392"/>
    <w:rsid w:val="00AA03E0"/>
    <w:rsid w:val="00AD2DF4"/>
    <w:rsid w:val="00AE72A6"/>
    <w:rsid w:val="00AF0190"/>
    <w:rsid w:val="00B032A0"/>
    <w:rsid w:val="00B127FA"/>
    <w:rsid w:val="00B17319"/>
    <w:rsid w:val="00B449E0"/>
    <w:rsid w:val="00BA4FB3"/>
    <w:rsid w:val="00BB3B01"/>
    <w:rsid w:val="00C00906"/>
    <w:rsid w:val="00C15CE2"/>
    <w:rsid w:val="00C254A3"/>
    <w:rsid w:val="00C27F9B"/>
    <w:rsid w:val="00C45C1A"/>
    <w:rsid w:val="00C729E0"/>
    <w:rsid w:val="00C74D27"/>
    <w:rsid w:val="00C84779"/>
    <w:rsid w:val="00CC6232"/>
    <w:rsid w:val="00CD56DC"/>
    <w:rsid w:val="00CE3001"/>
    <w:rsid w:val="00D00353"/>
    <w:rsid w:val="00D02ED9"/>
    <w:rsid w:val="00D150FA"/>
    <w:rsid w:val="00D5592B"/>
    <w:rsid w:val="00D65F09"/>
    <w:rsid w:val="00D844A2"/>
    <w:rsid w:val="00DD1C29"/>
    <w:rsid w:val="00DD45FC"/>
    <w:rsid w:val="00E024B6"/>
    <w:rsid w:val="00E02DC8"/>
    <w:rsid w:val="00E07729"/>
    <w:rsid w:val="00E2482A"/>
    <w:rsid w:val="00E530F4"/>
    <w:rsid w:val="00E53F41"/>
    <w:rsid w:val="00E70DB1"/>
    <w:rsid w:val="00E9573E"/>
    <w:rsid w:val="00ED39B2"/>
    <w:rsid w:val="00ED75C1"/>
    <w:rsid w:val="00EE3719"/>
    <w:rsid w:val="00EE7BD4"/>
    <w:rsid w:val="00EF3E06"/>
    <w:rsid w:val="00EF64A4"/>
    <w:rsid w:val="00F0709E"/>
    <w:rsid w:val="00F23E22"/>
    <w:rsid w:val="00F377F8"/>
    <w:rsid w:val="00F403F3"/>
    <w:rsid w:val="00F450E5"/>
    <w:rsid w:val="00F47D2B"/>
    <w:rsid w:val="00F52D96"/>
    <w:rsid w:val="00F67514"/>
    <w:rsid w:val="00F80BAB"/>
    <w:rsid w:val="00FB7C36"/>
    <w:rsid w:val="00FC5E75"/>
    <w:rsid w:val="00FD52FF"/>
    <w:rsid w:val="00FE3AC5"/>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2983F"/>
  <w15:chartTrackingRefBased/>
  <w15:docId w15:val="{2A2FCBDF-DCA5-904F-8E0D-1093187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353"/>
    <w:rPr>
      <w:spacing w:val="-3"/>
      <w:sz w:val="22"/>
    </w:rPr>
  </w:style>
  <w:style w:type="paragraph" w:styleId="Heading1">
    <w:name w:val="heading 1"/>
    <w:basedOn w:val="Normal"/>
    <w:next w:val="Normal"/>
    <w:link w:val="Heading1Char"/>
    <w:qFormat/>
    <w:rsid w:val="00CD56DC"/>
    <w:pPr>
      <w:spacing w:before="212"/>
      <w:ind w:left="909" w:right="908"/>
      <w:jc w:val="center"/>
      <w:outlineLvl w:val="0"/>
    </w:pPr>
    <w:rPr>
      <w:rFonts w:ascii="Arial" w:hAnsi="Arial"/>
      <w:b/>
      <w:i/>
      <w:spacing w:val="-1"/>
      <w:sz w:val="48"/>
    </w:rPr>
  </w:style>
  <w:style w:type="paragraph" w:styleId="Heading2">
    <w:name w:val="heading 2"/>
    <w:basedOn w:val="Normal"/>
    <w:next w:val="Normal"/>
    <w:link w:val="Heading2Char"/>
    <w:unhideWhenUsed/>
    <w:qFormat/>
    <w:rsid w:val="00CD56DC"/>
    <w:pPr>
      <w:spacing w:before="240" w:after="120"/>
      <w:outlineLvl w:val="1"/>
    </w:pPr>
    <w:rPr>
      <w:rFonts w:eastAsia="Calibri"/>
      <w:b/>
      <w:color w:val="000000"/>
      <w:spacing w:val="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326A8B"/>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3D493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D39B2"/>
    <w:rPr>
      <w:color w:val="2B579A"/>
      <w:shd w:val="clear" w:color="auto" w:fill="E6E6E6"/>
    </w:rPr>
  </w:style>
  <w:style w:type="character" w:styleId="CommentReference">
    <w:name w:val="annotation reference"/>
    <w:rsid w:val="00B032A0"/>
    <w:rPr>
      <w:sz w:val="16"/>
      <w:szCs w:val="16"/>
    </w:rPr>
  </w:style>
  <w:style w:type="paragraph" w:styleId="CommentText">
    <w:name w:val="annotation text"/>
    <w:basedOn w:val="Normal"/>
    <w:link w:val="CommentTextChar"/>
    <w:rsid w:val="00B032A0"/>
    <w:rPr>
      <w:sz w:val="20"/>
    </w:rPr>
  </w:style>
  <w:style w:type="character" w:customStyle="1" w:styleId="CommentTextChar">
    <w:name w:val="Comment Text Char"/>
    <w:link w:val="CommentText"/>
    <w:rsid w:val="00B032A0"/>
    <w:rPr>
      <w:rFonts w:ascii="Arial" w:hAnsi="Arial"/>
      <w:spacing w:val="-3"/>
    </w:rPr>
  </w:style>
  <w:style w:type="paragraph" w:styleId="CommentSubject">
    <w:name w:val="annotation subject"/>
    <w:basedOn w:val="CommentText"/>
    <w:next w:val="CommentText"/>
    <w:link w:val="CommentSubjectChar"/>
    <w:rsid w:val="00B032A0"/>
    <w:rPr>
      <w:b/>
      <w:bCs/>
    </w:rPr>
  </w:style>
  <w:style w:type="character" w:customStyle="1" w:styleId="CommentSubjectChar">
    <w:name w:val="Comment Subject Char"/>
    <w:link w:val="CommentSubject"/>
    <w:rsid w:val="00B032A0"/>
    <w:rPr>
      <w:rFonts w:ascii="Arial" w:hAnsi="Arial"/>
      <w:b/>
      <w:bCs/>
      <w:spacing w:val="-3"/>
    </w:rPr>
  </w:style>
  <w:style w:type="character" w:customStyle="1" w:styleId="st1">
    <w:name w:val="st1"/>
    <w:rsid w:val="00C74D27"/>
  </w:style>
  <w:style w:type="paragraph" w:styleId="ListParagraph">
    <w:name w:val="List Paragraph"/>
    <w:basedOn w:val="Normal"/>
    <w:uiPriority w:val="34"/>
    <w:qFormat/>
    <w:rsid w:val="007A1682"/>
    <w:pPr>
      <w:ind w:left="720"/>
    </w:pPr>
  </w:style>
  <w:style w:type="paragraph" w:styleId="Revision">
    <w:name w:val="Revision"/>
    <w:hidden/>
    <w:uiPriority w:val="99"/>
    <w:semiHidden/>
    <w:rsid w:val="00EE3719"/>
    <w:rPr>
      <w:rFonts w:ascii="Arial" w:hAnsi="Arial"/>
      <w:spacing w:val="-3"/>
      <w:sz w:val="24"/>
    </w:rPr>
  </w:style>
  <w:style w:type="character" w:customStyle="1" w:styleId="FooterChar">
    <w:name w:val="Footer Char"/>
    <w:link w:val="Footer"/>
    <w:uiPriority w:val="99"/>
    <w:rsid w:val="003B7D08"/>
    <w:rPr>
      <w:rFonts w:ascii="Arial" w:hAnsi="Arial"/>
      <w:spacing w:val="-3"/>
      <w:sz w:val="24"/>
    </w:rPr>
  </w:style>
  <w:style w:type="character" w:customStyle="1" w:styleId="Heading1Char">
    <w:name w:val="Heading 1 Char"/>
    <w:basedOn w:val="DefaultParagraphFont"/>
    <w:link w:val="Heading1"/>
    <w:rsid w:val="00CD56DC"/>
    <w:rPr>
      <w:rFonts w:ascii="Arial" w:hAnsi="Arial"/>
      <w:b/>
      <w:i/>
      <w:spacing w:val="-1"/>
      <w:sz w:val="48"/>
    </w:rPr>
  </w:style>
  <w:style w:type="character" w:customStyle="1" w:styleId="Heading2Char">
    <w:name w:val="Heading 2 Char"/>
    <w:basedOn w:val="DefaultParagraphFont"/>
    <w:link w:val="Heading2"/>
    <w:rsid w:val="00CD56DC"/>
    <w:rPr>
      <w:rFonts w:eastAsia="Calibri"/>
      <w:b/>
      <w:color w:val="000000"/>
      <w:sz w:val="28"/>
      <w:szCs w:val="28"/>
    </w:rPr>
  </w:style>
  <w:style w:type="paragraph" w:customStyle="1" w:styleId="TableHeader">
    <w:name w:val="Table Header"/>
    <w:basedOn w:val="Normal"/>
    <w:qFormat/>
    <w:rsid w:val="00CD56DC"/>
    <w:pPr>
      <w:jc w:val="center"/>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7943">
      <w:bodyDiv w:val="1"/>
      <w:marLeft w:val="0"/>
      <w:marRight w:val="0"/>
      <w:marTop w:val="0"/>
      <w:marBottom w:val="0"/>
      <w:divBdr>
        <w:top w:val="none" w:sz="0" w:space="0" w:color="auto"/>
        <w:left w:val="none" w:sz="0" w:space="0" w:color="auto"/>
        <w:bottom w:val="none" w:sz="0" w:space="0" w:color="auto"/>
        <w:right w:val="none" w:sz="0" w:space="0" w:color="auto"/>
      </w:divBdr>
    </w:div>
    <w:div w:id="1719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www.bof.fire.ca.gov/board_committees/effectiveness_monitoring_committee_/mm0618/emc_4-a-_calfire_erosion_statistical_final_report_20june2018.pdf" TargetMode="External"/><Relationship Id="rId21" Type="http://schemas.openxmlformats.org/officeDocument/2006/relationships/hyperlink" Target="http://bofdata.fire.ca.gov/board_committees/effectiveness_monitoring_committee_/"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of.fire.ca.gov/board_committees/effectiveness_monitoring_committee_/mm0618/emc_4-a-_calfire_erosion_statistical_final_report_20june2018.pdf"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bof.fire.ca.gov/board_committees/effectiveness_monitoring_committee_/" TargetMode="External"/><Relationship Id="rId29" Type="http://schemas.openxmlformats.org/officeDocument/2006/relationships/hyperlink" Target="http://www.bof.fire.ca.gov/board_committees/effectiveness_monitoring_committee_/proposed_projects/emc-2017-001_final_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of.fire.ca.gov/board_committees/effectiveness_monitoring_committee_/proposed_projects/emc-2017-001_final_report.pdf"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of.fire.ca.gov/board_committees/effectiveness_monitoring_committee_/mm0618/emc_4-a-_calfire_erosion_statistical_final_report_20june2018.pdf" TargetMode="External"/><Relationship Id="rId28" Type="http://schemas.openxmlformats.org/officeDocument/2006/relationships/hyperlink" Target="https://gsa.confex.com/gsa/2016CD/webprogram/Paper274597.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of.fire.ca.gov/board_committees/effectiveness_monitoring_committee_/"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bof.fire.ca.gov/board_committees/effectiveness_monitoring_committee_/mm0618/emc_4-a-_calfire_erosion_statistical_final_report_20june2018.pdf" TargetMode="External"/><Relationship Id="rId27" Type="http://schemas.openxmlformats.org/officeDocument/2006/relationships/hyperlink" Target="https://digitalcommons.mtu.edu/etdr/287/" TargetMode="External"/><Relationship Id="rId30" Type="http://schemas.openxmlformats.org/officeDocument/2006/relationships/hyperlink" Target="http://www.wildlifeprofessional.org/western/tws_abstract_detail.php?abstractID=2020"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leginfo.legislature.ca.gov/faces/billNavClient.xhtml?bill_id=201120120AB1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7B03-317B-48BC-A246-8ADA9586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05497-6EF1-4D6D-8321-BCBC4C8B23BF}">
  <ds:schemaRefs>
    <ds:schemaRef ds:uri="office.server.policy"/>
  </ds:schemaRefs>
</ds:datastoreItem>
</file>

<file path=customXml/itemProps3.xml><?xml version="1.0" encoding="utf-8"?>
<ds:datastoreItem xmlns:ds="http://schemas.openxmlformats.org/officeDocument/2006/customXml" ds:itemID="{195138FC-3D0C-49F4-B959-A4F8931E84BB}">
  <ds:schemaRefs>
    <ds:schemaRef ds:uri="http://schemas.microsoft.com/sharepoint/v3/contenttype/forms"/>
  </ds:schemaRefs>
</ds:datastoreItem>
</file>

<file path=customXml/itemProps4.xml><?xml version="1.0" encoding="utf-8"?>
<ds:datastoreItem xmlns:ds="http://schemas.openxmlformats.org/officeDocument/2006/customXml" ds:itemID="{11C39D8B-6F3E-2440-8351-570374BA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C:\windows\TEMP\LETTERWI.DOT</Template>
  <TotalTime>21</TotalTime>
  <Pages>10</Pages>
  <Words>3227</Words>
  <Characters>20238</Characters>
  <Application>Microsoft Office Word</Application>
  <DocSecurity>0</DocSecurity>
  <Lines>632</Lines>
  <Paragraphs>325</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Manager/>
  <Company/>
  <LinksUpToDate>false</LinksUpToDate>
  <CharactersWithSpaces>23140</CharactersWithSpaces>
  <SharedDoc>false</SharedDoc>
  <HyperlinkBase/>
  <HLinks>
    <vt:vector size="78" baseType="variant">
      <vt:variant>
        <vt:i4>5111822</vt:i4>
      </vt:variant>
      <vt:variant>
        <vt:i4>33</vt:i4>
      </vt:variant>
      <vt:variant>
        <vt:i4>0</vt:i4>
      </vt:variant>
      <vt:variant>
        <vt:i4>5</vt:i4>
      </vt:variant>
      <vt:variant>
        <vt:lpwstr>http://www.wildlifeprofessional.org/western/tws_abstract_detail.php?abstractID=2020</vt:lpwstr>
      </vt:variant>
      <vt:variant>
        <vt:lpwstr/>
      </vt:variant>
      <vt:variant>
        <vt:i4>655468</vt:i4>
      </vt:variant>
      <vt:variant>
        <vt:i4>30</vt:i4>
      </vt:variant>
      <vt:variant>
        <vt:i4>0</vt:i4>
      </vt:variant>
      <vt:variant>
        <vt:i4>5</vt:i4>
      </vt:variant>
      <vt:variant>
        <vt:lpwstr>http://www.bof.fire.ca.gov/board_committees/effectiveness_monitoring_committee_/proposed_projects/emc-2017-001_final_report.pdf</vt:lpwstr>
      </vt:variant>
      <vt:variant>
        <vt:lpwstr/>
      </vt:variant>
      <vt:variant>
        <vt:i4>6094929</vt:i4>
      </vt:variant>
      <vt:variant>
        <vt:i4>27</vt:i4>
      </vt:variant>
      <vt:variant>
        <vt:i4>0</vt:i4>
      </vt:variant>
      <vt:variant>
        <vt:i4>5</vt:i4>
      </vt:variant>
      <vt:variant>
        <vt:lpwstr>https://gsa.confex.com/gsa/2016CD/webprogram/Paper274597.html</vt:lpwstr>
      </vt:variant>
      <vt:variant>
        <vt:lpwstr/>
      </vt:variant>
      <vt:variant>
        <vt:i4>5439499</vt:i4>
      </vt:variant>
      <vt:variant>
        <vt:i4>24</vt:i4>
      </vt:variant>
      <vt:variant>
        <vt:i4>0</vt:i4>
      </vt:variant>
      <vt:variant>
        <vt:i4>5</vt:i4>
      </vt:variant>
      <vt:variant>
        <vt:lpwstr>https://digitalcommons.mtu.edu/etdr/287/</vt:lpwstr>
      </vt:variant>
      <vt:variant>
        <vt:lpwstr/>
      </vt:variant>
      <vt:variant>
        <vt:i4>2097244</vt:i4>
      </vt:variant>
      <vt:variant>
        <vt:i4>21</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18</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655468</vt:i4>
      </vt:variant>
      <vt:variant>
        <vt:i4>15</vt:i4>
      </vt:variant>
      <vt:variant>
        <vt:i4>0</vt:i4>
      </vt:variant>
      <vt:variant>
        <vt:i4>5</vt:i4>
      </vt:variant>
      <vt:variant>
        <vt:lpwstr>http://www.bof.fire.ca.gov/board_committees/effectiveness_monitoring_committee_/proposed_projects/emc-2017-001_final_report.pdf</vt:lpwstr>
      </vt:variant>
      <vt:variant>
        <vt:lpwstr/>
      </vt:variant>
      <vt:variant>
        <vt:i4>2097244</vt:i4>
      </vt:variant>
      <vt:variant>
        <vt:i4>12</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9</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2490489</vt:i4>
      </vt:variant>
      <vt:variant>
        <vt:i4>6</vt:i4>
      </vt:variant>
      <vt:variant>
        <vt:i4>0</vt:i4>
      </vt:variant>
      <vt:variant>
        <vt:i4>5</vt:i4>
      </vt:variant>
      <vt:variant>
        <vt:lpwstr>http://bofdata.fire.ca.gov/board_committees/effectiveness_monitoring_committee_/</vt:lpwstr>
      </vt:variant>
      <vt:variant>
        <vt:lpwstr/>
      </vt:variant>
      <vt:variant>
        <vt:i4>2490473</vt:i4>
      </vt:variant>
      <vt:variant>
        <vt:i4>3</vt:i4>
      </vt:variant>
      <vt:variant>
        <vt:i4>0</vt:i4>
      </vt:variant>
      <vt:variant>
        <vt:i4>5</vt:i4>
      </vt:variant>
      <vt:variant>
        <vt:lpwstr>http://bof.fire.ca.gov/board_committees/effectiveness_monitoring_committee_/</vt:lpwstr>
      </vt:variant>
      <vt:variant>
        <vt:lpwstr/>
      </vt:variant>
      <vt:variant>
        <vt:i4>2490473</vt:i4>
      </vt:variant>
      <vt:variant>
        <vt:i4>0</vt:i4>
      </vt:variant>
      <vt:variant>
        <vt:i4>0</vt:i4>
      </vt:variant>
      <vt:variant>
        <vt:i4>5</vt:i4>
      </vt:variant>
      <vt:variant>
        <vt:lpwstr>http://bof.fire.ca.gov/board_committees/effectiveness_monitoring_committee_/</vt:lpwstr>
      </vt:variant>
      <vt:variant>
        <vt:lpwstr/>
      </vt:variant>
      <vt:variant>
        <vt:i4>2162779</vt:i4>
      </vt:variant>
      <vt:variant>
        <vt:i4>0</vt:i4>
      </vt:variant>
      <vt:variant>
        <vt:i4>0</vt:i4>
      </vt:variant>
      <vt:variant>
        <vt:i4>5</vt:i4>
      </vt:variant>
      <vt:variant>
        <vt:lpwstr>http://leginfo.legislature.ca.gov/faces/billNavClient.xhtml?bill_id=201120120AB1492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EFFECTIVENESS MONITORING COMMITTEE ANNUAL REPORT AND WORKPLAN</dc:title>
  <dc:subject/>
  <dc:creator>cdf cdf</dc:creator>
  <cp:keywords/>
  <dc:description>STATE OF CALIFORNIA STATE AND CONSUMER SERVICES AGENCY  GEORGE DEUKMEJIAN, Governor  ; _________________________________________________________________________ ______  DEP</dc:description>
  <cp:lastModifiedBy>Mark Aplet</cp:lastModifiedBy>
  <cp:revision>4</cp:revision>
  <cp:lastPrinted>2018-10-29T15:16:00Z</cp:lastPrinted>
  <dcterms:created xsi:type="dcterms:W3CDTF">2019-04-09T19:41:00Z</dcterms:created>
  <dcterms:modified xsi:type="dcterms:W3CDTF">2019-04-09T20:02:00Z</dcterms:modified>
  <cp:category/>
</cp:coreProperties>
</file>