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962D" w14:textId="34305E48" w:rsidR="0028155C" w:rsidRPr="0028155C" w:rsidRDefault="0028155C" w:rsidP="0028155C">
      <w:pPr>
        <w:pStyle w:val="Default"/>
        <w:spacing w:line="508" w:lineRule="atLeast"/>
        <w:jc w:val="center"/>
        <w:rPr>
          <w:rFonts w:ascii="Arial" w:hAnsi="Arial" w:cs="Arial"/>
          <w:bCs/>
          <w:color w:val="FFFFFF" w:themeColor="background1"/>
          <w:sz w:val="10"/>
        </w:rPr>
      </w:pPr>
      <w:bookmarkStart w:id="0" w:name="_GoBack"/>
      <w:bookmarkEnd w:id="0"/>
      <w:r w:rsidRPr="0028155C">
        <w:rPr>
          <w:rFonts w:ascii="Arial" w:hAnsi="Arial" w:cs="Arial"/>
          <w:bCs/>
          <w:color w:val="FFFFFF" w:themeColor="background1"/>
          <w:sz w:val="10"/>
        </w:rPr>
        <w:t>Accessibility Note: This document uses underlined and strike-through text to indicate text which is proposed for addition or deletion, respectively. Please adjust your screen reader settings accordingly.</w:t>
      </w:r>
    </w:p>
    <w:p w14:paraId="2722ED34" w14:textId="5DE6022B" w:rsidR="00AE0886" w:rsidRPr="00B24EA2" w:rsidRDefault="00AE0886" w:rsidP="0028155C">
      <w:pPr>
        <w:pStyle w:val="Default"/>
        <w:spacing w:line="508" w:lineRule="atLeast"/>
        <w:jc w:val="center"/>
        <w:rPr>
          <w:rFonts w:ascii="Arial" w:hAnsi="Arial" w:cs="Arial"/>
          <w:b/>
          <w:bCs/>
          <w:color w:val="auto"/>
        </w:rPr>
      </w:pPr>
      <w:r w:rsidRPr="00B24EA2">
        <w:rPr>
          <w:rFonts w:ascii="Arial" w:hAnsi="Arial" w:cs="Arial"/>
          <w:b/>
          <w:bCs/>
          <w:color w:val="auto"/>
        </w:rPr>
        <w:t>Board of Forestry and Fire Protection</w:t>
      </w:r>
    </w:p>
    <w:p w14:paraId="01F2B68A" w14:textId="38BF449D" w:rsidR="00AE0886" w:rsidRPr="00B24EA2" w:rsidRDefault="00AE0886" w:rsidP="0028155C">
      <w:pPr>
        <w:pStyle w:val="Title"/>
        <w:spacing w:line="508" w:lineRule="atLeast"/>
      </w:pPr>
      <w:r w:rsidRPr="00B24EA2">
        <w:rPr>
          <w:bCs/>
        </w:rPr>
        <w:t>“</w:t>
      </w:r>
      <w:r w:rsidR="00CC5AC1">
        <w:t>Camping Fee Amendments, 2020</w:t>
      </w:r>
      <w:r w:rsidRPr="00B24EA2">
        <w:rPr>
          <w:bCs/>
        </w:rPr>
        <w:t>”</w:t>
      </w:r>
    </w:p>
    <w:p w14:paraId="57518D05" w14:textId="77777777" w:rsidR="00AE0886" w:rsidRPr="00B24EA2" w:rsidRDefault="00AE0886" w:rsidP="0028155C">
      <w:pPr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Hlk35851793"/>
      <w:r w:rsidRPr="00B24EA2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6E9BDE32" w14:textId="71A067D2" w:rsidR="00AE0886" w:rsidRPr="00B24EA2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4EA2">
        <w:rPr>
          <w:rFonts w:ascii="Arial" w:hAnsi="Arial" w:cs="Arial"/>
          <w:b/>
          <w:sz w:val="24"/>
          <w:szCs w:val="24"/>
        </w:rPr>
        <w:t xml:space="preserve">Division 1.5, Chapter </w:t>
      </w:r>
      <w:r w:rsidR="004B12AE" w:rsidRPr="00B24EA2">
        <w:rPr>
          <w:rFonts w:ascii="Arial" w:hAnsi="Arial" w:cs="Arial"/>
          <w:b/>
          <w:sz w:val="24"/>
          <w:szCs w:val="24"/>
        </w:rPr>
        <w:t>9</w:t>
      </w:r>
      <w:r w:rsidRPr="00B24EA2">
        <w:rPr>
          <w:rFonts w:ascii="Arial" w:hAnsi="Arial" w:cs="Arial"/>
          <w:b/>
          <w:sz w:val="24"/>
          <w:szCs w:val="24"/>
        </w:rPr>
        <w:t xml:space="preserve">, </w:t>
      </w:r>
    </w:p>
    <w:p w14:paraId="621291D9" w14:textId="1C238A52" w:rsidR="00DB5D41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4EA2">
        <w:rPr>
          <w:rFonts w:ascii="Arial" w:hAnsi="Arial" w:cs="Arial"/>
          <w:b/>
          <w:sz w:val="24"/>
          <w:szCs w:val="24"/>
        </w:rPr>
        <w:t>Subchapter</w:t>
      </w:r>
      <w:r w:rsidR="004B12AE" w:rsidRPr="00B24EA2">
        <w:rPr>
          <w:rFonts w:ascii="Arial" w:hAnsi="Arial" w:cs="Arial"/>
          <w:b/>
          <w:sz w:val="24"/>
          <w:szCs w:val="24"/>
        </w:rPr>
        <w:t xml:space="preserve"> 1, Article</w:t>
      </w:r>
      <w:r w:rsidR="000436C0">
        <w:rPr>
          <w:rFonts w:ascii="Arial" w:hAnsi="Arial" w:cs="Arial"/>
          <w:b/>
          <w:sz w:val="24"/>
          <w:szCs w:val="24"/>
        </w:rPr>
        <w:t xml:space="preserve"> </w:t>
      </w:r>
      <w:r w:rsidR="00BE205A">
        <w:rPr>
          <w:rFonts w:ascii="Arial" w:hAnsi="Arial" w:cs="Arial"/>
          <w:b/>
          <w:sz w:val="24"/>
          <w:szCs w:val="24"/>
        </w:rPr>
        <w:t>2</w:t>
      </w:r>
    </w:p>
    <w:bookmarkEnd w:id="1"/>
    <w:p w14:paraId="1A7E2FAD" w14:textId="77777777" w:rsidR="00BE205A" w:rsidRPr="00B24EA2" w:rsidRDefault="00BE205A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A84F382" w14:textId="633B77DE" w:rsidR="00964BD7" w:rsidRPr="00FF1E22" w:rsidRDefault="00964BD7" w:rsidP="0028155C">
      <w:pPr>
        <w:pStyle w:val="Heading1"/>
        <w:spacing w:line="508" w:lineRule="atLeast"/>
      </w:pPr>
      <w:bookmarkStart w:id="2" w:name="_Hlk518281197"/>
      <w:r w:rsidRPr="00FF1E22">
        <w:t>§ 1401.1</w:t>
      </w:r>
      <w:r w:rsidR="008D1F56" w:rsidRPr="00FF1E22">
        <w:t>.</w:t>
      </w:r>
      <w:r w:rsidRPr="00FF1E22">
        <w:t xml:space="preserve"> Fees</w:t>
      </w:r>
      <w:r w:rsidR="00170FF0" w:rsidRPr="00FF1E22">
        <w:t xml:space="preserve"> and Registration</w:t>
      </w:r>
      <w:r w:rsidRPr="00FF1E22">
        <w:t>.</w:t>
      </w:r>
    </w:p>
    <w:p w14:paraId="64398A53" w14:textId="2861C443" w:rsidR="00964BD7" w:rsidRPr="00FF1E22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20534E" w:rsidRPr="00FF1E22">
        <w:rPr>
          <w:rFonts w:ascii="Arial" w:hAnsi="Arial" w:cs="Arial"/>
          <w:sz w:val="24"/>
          <w:szCs w:val="24"/>
        </w:rPr>
        <w:t>a</w:t>
      </w:r>
      <w:r w:rsidRPr="00FF1E22">
        <w:rPr>
          <w:rFonts w:ascii="Arial" w:hAnsi="Arial" w:cs="Arial"/>
          <w:sz w:val="24"/>
          <w:szCs w:val="24"/>
        </w:rPr>
        <w:t xml:space="preserve">) </w:t>
      </w:r>
      <w:r w:rsidR="0020534E" w:rsidRPr="00FF1E22">
        <w:rPr>
          <w:rFonts w:ascii="Arial" w:hAnsi="Arial" w:cs="Arial"/>
          <w:sz w:val="24"/>
          <w:szCs w:val="24"/>
        </w:rPr>
        <w:t>The following schedule of fees are required for use of Designated Camping Areas</w:t>
      </w:r>
      <w:r w:rsidR="002B7AFF" w:rsidRPr="00FF1E22">
        <w:rPr>
          <w:rFonts w:ascii="Arial" w:hAnsi="Arial" w:cs="Arial"/>
          <w:sz w:val="24"/>
          <w:szCs w:val="24"/>
        </w:rPr>
        <w:t xml:space="preserve"> as defined by 14 CCR § 1400.5 (e)(1)</w:t>
      </w:r>
      <w:r w:rsidR="0020534E" w:rsidRPr="00FF1E22">
        <w:rPr>
          <w:rFonts w:ascii="Arial" w:hAnsi="Arial" w:cs="Arial"/>
          <w:sz w:val="24"/>
          <w:szCs w:val="24"/>
        </w:rPr>
        <w:t xml:space="preserve"> within Jackson Demonstration State Forest</w:t>
      </w:r>
      <w:r w:rsidR="00233532" w:rsidRPr="00FF1E22">
        <w:rPr>
          <w:rFonts w:ascii="Arial" w:hAnsi="Arial" w:cs="Arial"/>
          <w:sz w:val="24"/>
          <w:szCs w:val="24"/>
        </w:rPr>
        <w:t xml:space="preserve">, </w:t>
      </w:r>
      <w:r w:rsidR="0017023F" w:rsidRPr="00FF1E22">
        <w:rPr>
          <w:rFonts w:ascii="Arial" w:hAnsi="Arial" w:cs="Arial"/>
          <w:sz w:val="24"/>
          <w:szCs w:val="24"/>
        </w:rPr>
        <w:t xml:space="preserve">and </w:t>
      </w:r>
      <w:r w:rsidR="00233532" w:rsidRPr="00FF1E22">
        <w:rPr>
          <w:rFonts w:ascii="Arial" w:hAnsi="Arial" w:cs="Arial"/>
          <w:sz w:val="24"/>
          <w:szCs w:val="24"/>
        </w:rPr>
        <w:t xml:space="preserve">Boggs </w:t>
      </w:r>
      <w:r w:rsidR="0030735D" w:rsidRPr="00FF1E22">
        <w:rPr>
          <w:rFonts w:ascii="Arial" w:hAnsi="Arial" w:cs="Arial"/>
          <w:sz w:val="24"/>
          <w:szCs w:val="24"/>
        </w:rPr>
        <w:t xml:space="preserve">Mountain </w:t>
      </w:r>
      <w:r w:rsidR="00233532" w:rsidRPr="00FF1E22">
        <w:rPr>
          <w:rFonts w:ascii="Arial" w:hAnsi="Arial" w:cs="Arial"/>
          <w:sz w:val="24"/>
          <w:szCs w:val="24"/>
        </w:rPr>
        <w:t>Demonstration State Forest</w:t>
      </w:r>
      <w:r w:rsidR="00C273FC" w:rsidRPr="00FF1E22">
        <w:rPr>
          <w:rFonts w:ascii="Arial" w:hAnsi="Arial" w:cs="Arial"/>
          <w:sz w:val="24"/>
          <w:szCs w:val="24"/>
        </w:rPr>
        <w:t>.</w:t>
      </w:r>
      <w:r w:rsidR="00961445" w:rsidRPr="00FF1E22">
        <w:rPr>
          <w:rFonts w:ascii="Arial" w:hAnsi="Arial" w:cs="Arial"/>
          <w:sz w:val="24"/>
          <w:szCs w:val="24"/>
        </w:rPr>
        <w:t xml:space="preserve"> </w:t>
      </w:r>
      <w:r w:rsidR="0020534E" w:rsidRPr="00FF1E22">
        <w:rPr>
          <w:rFonts w:ascii="Arial" w:hAnsi="Arial" w:cs="Arial"/>
          <w:sz w:val="24"/>
          <w:szCs w:val="24"/>
        </w:rPr>
        <w:t xml:space="preserve"> </w:t>
      </w:r>
      <w:r w:rsidR="00961445" w:rsidRPr="00FF1E22">
        <w:rPr>
          <w:rFonts w:ascii="Arial" w:hAnsi="Arial" w:cs="Arial"/>
          <w:sz w:val="24"/>
          <w:szCs w:val="24"/>
        </w:rPr>
        <w:t xml:space="preserve">Such applicable fees shall be due </w:t>
      </w:r>
      <w:r w:rsidR="00CB58C3" w:rsidRPr="00FF1E22">
        <w:rPr>
          <w:rFonts w:ascii="Arial" w:hAnsi="Arial" w:cs="Arial"/>
          <w:sz w:val="24"/>
          <w:szCs w:val="24"/>
        </w:rPr>
        <w:t xml:space="preserve">to the Department </w:t>
      </w:r>
      <w:r w:rsidR="00961445" w:rsidRPr="00FF1E22">
        <w:rPr>
          <w:rFonts w:ascii="Arial" w:hAnsi="Arial" w:cs="Arial"/>
          <w:sz w:val="24"/>
          <w:szCs w:val="24"/>
        </w:rPr>
        <w:t>and payable upon arrival.</w:t>
      </w:r>
    </w:p>
    <w:p w14:paraId="791409B9" w14:textId="3D4991F5" w:rsidR="00964BD7" w:rsidRPr="00FF1E22" w:rsidRDefault="00964BD7" w:rsidP="0028155C">
      <w:pPr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C273FC" w:rsidRPr="00FF1E22">
        <w:rPr>
          <w:rFonts w:ascii="Arial" w:hAnsi="Arial" w:cs="Arial"/>
          <w:sz w:val="24"/>
          <w:szCs w:val="24"/>
        </w:rPr>
        <w:t>1</w:t>
      </w:r>
      <w:r w:rsidRPr="00FF1E22">
        <w:rPr>
          <w:rFonts w:ascii="Arial" w:hAnsi="Arial" w:cs="Arial"/>
          <w:sz w:val="24"/>
          <w:szCs w:val="24"/>
        </w:rPr>
        <w:t xml:space="preserve">.) Designated Camping Area (including 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two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one</w:t>
      </w:r>
      <w:r w:rsidRPr="00FF1E22">
        <w:rPr>
          <w:rFonts w:ascii="Arial" w:hAnsi="Arial" w:cs="Arial"/>
          <w:sz w:val="24"/>
          <w:szCs w:val="24"/>
        </w:rPr>
        <w:t xml:space="preserve"> </w:t>
      </w:r>
      <w:r w:rsidR="00233532" w:rsidRPr="00FF1E22">
        <w:rPr>
          <w:rFonts w:ascii="Arial" w:hAnsi="Arial" w:cs="Arial"/>
          <w:sz w:val="24"/>
          <w:szCs w:val="24"/>
        </w:rPr>
        <w:t>v</w:t>
      </w:r>
      <w:r w:rsidRPr="00FF1E22">
        <w:rPr>
          <w:rFonts w:ascii="Arial" w:hAnsi="Arial" w:cs="Arial"/>
          <w:sz w:val="24"/>
          <w:szCs w:val="24"/>
        </w:rPr>
        <w:t>ehicle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FF1E22">
        <w:rPr>
          <w:rFonts w:ascii="Arial" w:hAnsi="Arial" w:cs="Arial"/>
          <w:sz w:val="24"/>
          <w:szCs w:val="24"/>
        </w:rPr>
        <w:t>)</w:t>
      </w:r>
      <w:r w:rsidR="00233532" w:rsidRPr="00FF1E22">
        <w:rPr>
          <w:rFonts w:ascii="Arial" w:hAnsi="Arial" w:cs="Arial"/>
          <w:sz w:val="24"/>
          <w:szCs w:val="24"/>
        </w:rPr>
        <w:t xml:space="preserve"> </w:t>
      </w:r>
      <w:r w:rsidRPr="00FF1E22">
        <w:rPr>
          <w:rFonts w:ascii="Arial" w:hAnsi="Arial" w:cs="Arial"/>
          <w:sz w:val="24"/>
          <w:szCs w:val="24"/>
        </w:rPr>
        <w:t>………….$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="00E22E40">
        <w:rPr>
          <w:rFonts w:ascii="Arial" w:hAnsi="Arial" w:cs="Arial"/>
          <w:color w:val="FF0000"/>
          <w:sz w:val="24"/>
          <w:szCs w:val="24"/>
          <w:u w:val="single"/>
        </w:rPr>
        <w:t>5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15</w:t>
      </w:r>
      <w:r w:rsidR="00B80CF7" w:rsidRPr="00FF1E22">
        <w:rPr>
          <w:rFonts w:ascii="Arial" w:hAnsi="Arial" w:cs="Arial"/>
          <w:sz w:val="24"/>
          <w:szCs w:val="24"/>
        </w:rPr>
        <w:t xml:space="preserve"> per day</w:t>
      </w:r>
    </w:p>
    <w:p w14:paraId="54152BB4" w14:textId="391984AC" w:rsidR="00170FF0" w:rsidRPr="00FF1E22" w:rsidRDefault="00964BD7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trike/>
          <w:color w:val="FF0000"/>
          <w:sz w:val="24"/>
          <w:szCs w:val="24"/>
        </w:rPr>
      </w:pPr>
      <w:r w:rsidRPr="00FF1E22">
        <w:rPr>
          <w:rFonts w:ascii="Arial" w:hAnsi="Arial" w:cs="Arial"/>
          <w:strike/>
          <w:color w:val="FF0000"/>
          <w:sz w:val="24"/>
          <w:szCs w:val="24"/>
        </w:rPr>
        <w:t>(</w:t>
      </w:r>
      <w:r w:rsidR="00C273FC" w:rsidRPr="00FF1E22">
        <w:rPr>
          <w:rFonts w:ascii="Arial" w:hAnsi="Arial" w:cs="Arial"/>
          <w:strike/>
          <w:color w:val="FF0000"/>
          <w:sz w:val="24"/>
          <w:szCs w:val="24"/>
        </w:rPr>
        <w:t>2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 xml:space="preserve">.)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 xml:space="preserve">One additional </w:t>
      </w:r>
      <w:r w:rsidR="00233532" w:rsidRPr="00FF1E22">
        <w:rPr>
          <w:rFonts w:ascii="Arial" w:hAnsi="Arial" w:cs="Arial"/>
          <w:strike/>
          <w:color w:val="FF0000"/>
          <w:sz w:val="24"/>
          <w:szCs w:val="24"/>
        </w:rPr>
        <w:t>v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ehicle</w:t>
      </w:r>
      <w:r w:rsidR="00E95518" w:rsidRPr="00FF1E22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2F70EF" w:rsidRPr="00FF1E22">
        <w:rPr>
          <w:rFonts w:ascii="Arial" w:hAnsi="Arial" w:cs="Arial"/>
          <w:strike/>
          <w:color w:val="FF0000"/>
          <w:sz w:val="24"/>
          <w:szCs w:val="24"/>
        </w:rPr>
        <w:t xml:space="preserve">in a Designated Camping Area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(limit</w:t>
      </w:r>
      <w:r w:rsidR="00233532" w:rsidRPr="00FF1E22">
        <w:rPr>
          <w:rFonts w:ascii="Arial" w:hAnsi="Arial" w:cs="Arial"/>
          <w:strike/>
          <w:color w:val="FF0000"/>
          <w:sz w:val="24"/>
          <w:szCs w:val="24"/>
        </w:rPr>
        <w:t xml:space="preserve"> one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)</w:t>
      </w:r>
      <w:r w:rsidR="00B80CF7" w:rsidRPr="00FF1E22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 xml:space="preserve"> $5</w:t>
      </w:r>
      <w:r w:rsidR="00B80CF7" w:rsidRPr="00FF1E22">
        <w:rPr>
          <w:rFonts w:ascii="Arial" w:hAnsi="Arial" w:cs="Arial"/>
          <w:strike/>
          <w:color w:val="FF0000"/>
          <w:sz w:val="24"/>
          <w:szCs w:val="24"/>
        </w:rPr>
        <w:t xml:space="preserve"> per day</w:t>
      </w:r>
    </w:p>
    <w:p w14:paraId="79FD8440" w14:textId="28B57C5C" w:rsidR="00C273FC" w:rsidRPr="00FF1E22" w:rsidRDefault="00C273FC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(b) The following schedule of fees are applicable for uses within Mountain Home Demonstration State Forest. Fees for use of Designated Camping Areas shall be due </w:t>
      </w:r>
      <w:r w:rsidR="00CB58C3" w:rsidRPr="00FF1E22">
        <w:rPr>
          <w:rFonts w:ascii="Arial" w:hAnsi="Arial" w:cs="Arial"/>
          <w:sz w:val="24"/>
          <w:szCs w:val="24"/>
        </w:rPr>
        <w:t xml:space="preserve">to the Department </w:t>
      </w:r>
      <w:r w:rsidRPr="00FF1E22">
        <w:rPr>
          <w:rFonts w:ascii="Arial" w:hAnsi="Arial" w:cs="Arial"/>
          <w:sz w:val="24"/>
          <w:szCs w:val="24"/>
        </w:rPr>
        <w:t xml:space="preserve">and payable upon arrival, and fees for use of </w:t>
      </w:r>
      <w:r w:rsidR="00B57838" w:rsidRPr="00FF1E22">
        <w:rPr>
          <w:rFonts w:ascii="Arial" w:hAnsi="Arial" w:cs="Arial"/>
          <w:sz w:val="24"/>
          <w:szCs w:val="24"/>
        </w:rPr>
        <w:t xml:space="preserve">predesignated </w:t>
      </w:r>
      <w:r w:rsidRPr="00FF1E22">
        <w:rPr>
          <w:rFonts w:ascii="Arial" w:hAnsi="Arial" w:cs="Arial"/>
          <w:sz w:val="24"/>
          <w:szCs w:val="24"/>
        </w:rPr>
        <w:t>group campgrounds shall be paid in advance.</w:t>
      </w:r>
    </w:p>
    <w:p w14:paraId="56B37597" w14:textId="425C2CA5" w:rsidR="00C273FC" w:rsidRPr="00FF1E22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(1.) Designated Camping Area as defined by 14 CCR § 1400.5 (e)(1) (including 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two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one</w:t>
      </w:r>
      <w:r w:rsidRPr="00FF1E22">
        <w:rPr>
          <w:rFonts w:ascii="Arial" w:hAnsi="Arial" w:cs="Arial"/>
          <w:sz w:val="24"/>
          <w:szCs w:val="24"/>
        </w:rPr>
        <w:t xml:space="preserve"> vehicle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FF1E22">
        <w:rPr>
          <w:rFonts w:ascii="Arial" w:hAnsi="Arial" w:cs="Arial"/>
          <w:sz w:val="24"/>
          <w:szCs w:val="24"/>
        </w:rPr>
        <w:t>)……………</w:t>
      </w:r>
      <w:r w:rsidRPr="00FF1E22">
        <w:rPr>
          <w:rFonts w:ascii="Arial" w:hAnsi="Arial" w:cs="Arial"/>
          <w:sz w:val="24"/>
          <w:szCs w:val="24"/>
        </w:rPr>
        <w:tab/>
        <w:t>$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30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15</w:t>
      </w:r>
      <w:r w:rsidRPr="00FF1E22">
        <w:rPr>
          <w:rFonts w:ascii="Arial" w:hAnsi="Arial" w:cs="Arial"/>
          <w:sz w:val="24"/>
          <w:szCs w:val="24"/>
        </w:rPr>
        <w:t xml:space="preserve"> per day</w:t>
      </w:r>
    </w:p>
    <w:p w14:paraId="2DA849D6" w14:textId="6FAB2770" w:rsidR="00C273FC" w:rsidRPr="000436C0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trike/>
          <w:color w:val="FF0000"/>
          <w:sz w:val="24"/>
          <w:szCs w:val="24"/>
        </w:rPr>
      </w:pP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(2.) One additional </w:t>
      </w:r>
      <w:r w:rsidR="005D4FCD" w:rsidRPr="000436C0">
        <w:rPr>
          <w:rFonts w:ascii="Arial" w:hAnsi="Arial" w:cs="Arial"/>
          <w:strike/>
          <w:color w:val="FF0000"/>
          <w:sz w:val="24"/>
          <w:szCs w:val="24"/>
        </w:rPr>
        <w:t>vehicle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 in a Designated Camping Area as defined by </w:t>
      </w:r>
      <w:r w:rsidR="00B57838" w:rsidRPr="000436C0">
        <w:rPr>
          <w:rFonts w:ascii="Arial" w:hAnsi="Arial" w:cs="Arial"/>
          <w:strike/>
          <w:color w:val="FF0000"/>
          <w:sz w:val="24"/>
          <w:szCs w:val="24"/>
        </w:rPr>
        <w:t>14 CCR § 1400.5 (e)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(1) (limit one)……………… 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ab/>
        <w:t>$5 per day</w:t>
      </w:r>
    </w:p>
    <w:p w14:paraId="434C144E" w14:textId="1D26F8C7" w:rsidR="00A32B2F" w:rsidRPr="00FF1E22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7D06D7" w:rsidRPr="007D06D7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Pr="007D06D7">
        <w:rPr>
          <w:rFonts w:ascii="Arial" w:hAnsi="Arial" w:cs="Arial"/>
          <w:strike/>
          <w:color w:val="FF0000"/>
          <w:sz w:val="24"/>
          <w:szCs w:val="24"/>
        </w:rPr>
        <w:t>3</w:t>
      </w:r>
      <w:r w:rsidRPr="00FF1E22">
        <w:rPr>
          <w:rFonts w:ascii="Arial" w:hAnsi="Arial" w:cs="Arial"/>
          <w:sz w:val="24"/>
          <w:szCs w:val="24"/>
        </w:rPr>
        <w:t>.) Use of predesignated group campground……………</w:t>
      </w:r>
      <w:r w:rsidRPr="00FF1E22">
        <w:rPr>
          <w:rFonts w:ascii="Arial" w:hAnsi="Arial" w:cs="Arial"/>
          <w:sz w:val="24"/>
          <w:szCs w:val="24"/>
        </w:rPr>
        <w:tab/>
        <w:t>$50 per day</w:t>
      </w:r>
    </w:p>
    <w:p w14:paraId="0BADF9E7" w14:textId="16F08FB0" w:rsidR="00A32B2F" w:rsidRPr="00FF1E22" w:rsidRDefault="00A32B2F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lastRenderedPageBreak/>
        <w:t xml:space="preserve">(c) All fees may be subject to periodic review and revision by the Board </w:t>
      </w:r>
      <w:r w:rsidR="005D4FCD" w:rsidRPr="00FF1E22">
        <w:rPr>
          <w:rFonts w:ascii="Arial" w:hAnsi="Arial" w:cs="Arial"/>
          <w:sz w:val="24"/>
          <w:szCs w:val="24"/>
        </w:rPr>
        <w:t>in conformance with Chapter 3.5 (commencing with Section 11340) of Part 1 of Division 3 of Title 2 of the Government Code.</w:t>
      </w:r>
    </w:p>
    <w:p w14:paraId="44A98091" w14:textId="77777777" w:rsidR="00A32B2F" w:rsidRPr="00FF1E22" w:rsidRDefault="00A32B2F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</w:p>
    <w:p w14:paraId="51D21845" w14:textId="62C832CD" w:rsidR="00961445" w:rsidRPr="00FF1E22" w:rsidRDefault="00961445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Note: Authority cited: Section 4656.1 Public Resources Code. Reference: Section </w:t>
      </w:r>
      <w:r w:rsidR="00B57838" w:rsidRPr="00FF1E22">
        <w:rPr>
          <w:rFonts w:ascii="Arial" w:hAnsi="Arial" w:cs="Arial"/>
          <w:sz w:val="24"/>
          <w:szCs w:val="24"/>
        </w:rPr>
        <w:t xml:space="preserve">4652 and </w:t>
      </w:r>
      <w:r w:rsidRPr="00FF1E22">
        <w:rPr>
          <w:rFonts w:ascii="Arial" w:hAnsi="Arial" w:cs="Arial"/>
          <w:sz w:val="24"/>
          <w:szCs w:val="24"/>
        </w:rPr>
        <w:t>4656.1 Public Resources Code.</w:t>
      </w:r>
    </w:p>
    <w:bookmarkEnd w:id="2"/>
    <w:p w14:paraId="01B042C4" w14:textId="77777777" w:rsidR="00964BD7" w:rsidRPr="00B24EA2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964BD7" w:rsidRPr="00B24EA2" w:rsidSect="0028155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68DB" w14:textId="77777777" w:rsidR="00CD02C5" w:rsidRDefault="00CD02C5">
      <w:r>
        <w:separator/>
      </w:r>
    </w:p>
    <w:p w14:paraId="456DAF5E" w14:textId="77777777" w:rsidR="00175F04" w:rsidRDefault="00175F04"/>
  </w:endnote>
  <w:endnote w:type="continuationSeparator" w:id="0">
    <w:p w14:paraId="2A9D20F4" w14:textId="77777777" w:rsidR="00CD02C5" w:rsidRDefault="00CD02C5">
      <w:r>
        <w:continuationSeparator/>
      </w:r>
    </w:p>
    <w:p w14:paraId="2074A25E" w14:textId="77777777" w:rsidR="00175F04" w:rsidRDefault="00175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3B77" w14:textId="77777777" w:rsidR="00B213E0" w:rsidRDefault="00B213E0">
    <w:pPr>
      <w:pStyle w:val="Footer"/>
    </w:pPr>
  </w:p>
  <w:p w14:paraId="189CD90E" w14:textId="77777777" w:rsidR="00175F04" w:rsidRDefault="00175F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B5E6" w14:textId="4CB94C18" w:rsidR="00C6528C" w:rsidRDefault="00C6528C" w:rsidP="000E698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A2C5C">
      <w:rPr>
        <w:noProof/>
      </w:rPr>
      <w:t>2</w:t>
    </w:r>
    <w:r>
      <w:fldChar w:fldCharType="end"/>
    </w:r>
    <w:r>
      <w:t xml:space="preserve"> of </w:t>
    </w:r>
    <w:fldSimple w:instr=" NUMPAGES ">
      <w:r w:rsidR="00EA2C5C">
        <w:rPr>
          <w:noProof/>
        </w:rPr>
        <w:t>2</w:t>
      </w:r>
    </w:fldSimple>
    <w:r w:rsidR="00EA2C5C">
      <w:rPr>
        <w:noProof/>
      </w:rPr>
      <w:tab/>
      <w:t>WKSP 8.3</w:t>
    </w:r>
    <w:r>
      <w:rPr>
        <w:noProof/>
      </w:rPr>
      <w:tab/>
    </w:r>
    <w:r>
      <w:rPr>
        <w:noProof/>
      </w:rPr>
      <w:tab/>
    </w:r>
  </w:p>
  <w:p w14:paraId="022F8473" w14:textId="77777777" w:rsidR="00175F04" w:rsidRDefault="00175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77DB" w14:textId="77777777" w:rsidR="00CD02C5" w:rsidRDefault="00CD02C5">
      <w:r>
        <w:separator/>
      </w:r>
    </w:p>
    <w:p w14:paraId="3DCF8FDC" w14:textId="77777777" w:rsidR="00175F04" w:rsidRDefault="00175F04"/>
  </w:footnote>
  <w:footnote w:type="continuationSeparator" w:id="0">
    <w:p w14:paraId="3A6D54FF" w14:textId="77777777" w:rsidR="00CD02C5" w:rsidRDefault="00CD02C5">
      <w:r>
        <w:continuationSeparator/>
      </w:r>
    </w:p>
    <w:p w14:paraId="6DB8BDD7" w14:textId="77777777" w:rsidR="00175F04" w:rsidRDefault="00175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EBA1" w14:textId="77777777" w:rsidR="00B213E0" w:rsidRDefault="00B213E0">
    <w:pPr>
      <w:pStyle w:val="Header"/>
    </w:pPr>
  </w:p>
  <w:p w14:paraId="2E3090AC" w14:textId="77777777" w:rsidR="00175F04" w:rsidRDefault="00175F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5C65" w14:textId="05087129" w:rsidR="00C6528C" w:rsidRDefault="00C65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6ED6D" wp14:editId="2FE9E36C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821FD3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6F422" wp14:editId="6E509CC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3BE98E7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9B9C18" wp14:editId="5DC00CE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4010380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14:paraId="71F81150" w14:textId="77777777" w:rsidR="00175F04" w:rsidRDefault="00175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3A00"/>
    <w:multiLevelType w:val="hybridMultilevel"/>
    <w:tmpl w:val="929E62D4"/>
    <w:lvl w:ilvl="0" w:tplc="FDBA6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01E38"/>
    <w:multiLevelType w:val="hybridMultilevel"/>
    <w:tmpl w:val="DBE47CFC"/>
    <w:lvl w:ilvl="0" w:tplc="9438C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44A06"/>
    <w:multiLevelType w:val="hybridMultilevel"/>
    <w:tmpl w:val="253AA7F6"/>
    <w:lvl w:ilvl="0" w:tplc="E9F2904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7E9B"/>
    <w:multiLevelType w:val="hybridMultilevel"/>
    <w:tmpl w:val="DA128CEE"/>
    <w:lvl w:ilvl="0" w:tplc="FDBA634C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175B5E"/>
    <w:multiLevelType w:val="hybridMultilevel"/>
    <w:tmpl w:val="FF68D488"/>
    <w:lvl w:ilvl="0" w:tplc="8D6E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DD5046"/>
    <w:multiLevelType w:val="hybridMultilevel"/>
    <w:tmpl w:val="8B908CF8"/>
    <w:lvl w:ilvl="0" w:tplc="C8CA9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A01DB"/>
    <w:multiLevelType w:val="multilevel"/>
    <w:tmpl w:val="75DE5052"/>
    <w:lvl w:ilvl="0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24F6488"/>
    <w:multiLevelType w:val="hybridMultilevel"/>
    <w:tmpl w:val="B85E76D2"/>
    <w:lvl w:ilvl="0" w:tplc="AB989C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1AD"/>
    <w:multiLevelType w:val="hybridMultilevel"/>
    <w:tmpl w:val="8EA0F81E"/>
    <w:lvl w:ilvl="0" w:tplc="98BA8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44035F"/>
    <w:multiLevelType w:val="hybridMultilevel"/>
    <w:tmpl w:val="73224E0C"/>
    <w:lvl w:ilvl="0" w:tplc="7F9E4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5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PlHIdq7KrBWgU3NHUIpbTF0ZczYZJWkYhsyyr/+X3KG48HO8lNWKCZM5CxwSNtdLPOSZWgsWPZBI75+KAJ9w==" w:salt="vbkNbTWu0mS6MD/qycpfzA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1E64"/>
    <w:rsid w:val="000020F4"/>
    <w:rsid w:val="000026AD"/>
    <w:rsid w:val="0000299E"/>
    <w:rsid w:val="00002DD6"/>
    <w:rsid w:val="00003C00"/>
    <w:rsid w:val="00004372"/>
    <w:rsid w:val="000049A9"/>
    <w:rsid w:val="000049E2"/>
    <w:rsid w:val="00004A64"/>
    <w:rsid w:val="00006273"/>
    <w:rsid w:val="00006C37"/>
    <w:rsid w:val="00006FC8"/>
    <w:rsid w:val="00010AFB"/>
    <w:rsid w:val="00011501"/>
    <w:rsid w:val="00011B01"/>
    <w:rsid w:val="00012540"/>
    <w:rsid w:val="00012E02"/>
    <w:rsid w:val="00012FB7"/>
    <w:rsid w:val="00013221"/>
    <w:rsid w:val="00013AE5"/>
    <w:rsid w:val="00014446"/>
    <w:rsid w:val="00015B14"/>
    <w:rsid w:val="00020032"/>
    <w:rsid w:val="0002075F"/>
    <w:rsid w:val="0002100F"/>
    <w:rsid w:val="000214CE"/>
    <w:rsid w:val="00021B2F"/>
    <w:rsid w:val="0002326F"/>
    <w:rsid w:val="00023D3B"/>
    <w:rsid w:val="00024066"/>
    <w:rsid w:val="000258B6"/>
    <w:rsid w:val="00025D95"/>
    <w:rsid w:val="000266C5"/>
    <w:rsid w:val="000268AF"/>
    <w:rsid w:val="00027A4B"/>
    <w:rsid w:val="00027F95"/>
    <w:rsid w:val="00027FCC"/>
    <w:rsid w:val="00030083"/>
    <w:rsid w:val="00030542"/>
    <w:rsid w:val="000317F7"/>
    <w:rsid w:val="00031C8D"/>
    <w:rsid w:val="00031FF3"/>
    <w:rsid w:val="00032219"/>
    <w:rsid w:val="00034EA9"/>
    <w:rsid w:val="00035EAC"/>
    <w:rsid w:val="0003721D"/>
    <w:rsid w:val="00037D7A"/>
    <w:rsid w:val="00037F48"/>
    <w:rsid w:val="00040072"/>
    <w:rsid w:val="00040EE9"/>
    <w:rsid w:val="00042673"/>
    <w:rsid w:val="00042889"/>
    <w:rsid w:val="00042B88"/>
    <w:rsid w:val="000436C0"/>
    <w:rsid w:val="000447E9"/>
    <w:rsid w:val="00044886"/>
    <w:rsid w:val="000453BE"/>
    <w:rsid w:val="00045C8C"/>
    <w:rsid w:val="0004622C"/>
    <w:rsid w:val="000466CA"/>
    <w:rsid w:val="00047184"/>
    <w:rsid w:val="00047269"/>
    <w:rsid w:val="000501E9"/>
    <w:rsid w:val="000503E6"/>
    <w:rsid w:val="0005050C"/>
    <w:rsid w:val="00050DAB"/>
    <w:rsid w:val="00051ABA"/>
    <w:rsid w:val="00051C45"/>
    <w:rsid w:val="000520C0"/>
    <w:rsid w:val="0005319E"/>
    <w:rsid w:val="000537AA"/>
    <w:rsid w:val="0005426A"/>
    <w:rsid w:val="0005449A"/>
    <w:rsid w:val="000545BB"/>
    <w:rsid w:val="000549D5"/>
    <w:rsid w:val="00054C3D"/>
    <w:rsid w:val="00054D49"/>
    <w:rsid w:val="00056831"/>
    <w:rsid w:val="0005702C"/>
    <w:rsid w:val="000575CA"/>
    <w:rsid w:val="00060323"/>
    <w:rsid w:val="00061361"/>
    <w:rsid w:val="00061559"/>
    <w:rsid w:val="00063463"/>
    <w:rsid w:val="00063FA8"/>
    <w:rsid w:val="0006445A"/>
    <w:rsid w:val="0006560A"/>
    <w:rsid w:val="00065C9C"/>
    <w:rsid w:val="00065FC7"/>
    <w:rsid w:val="0006640D"/>
    <w:rsid w:val="00070AD2"/>
    <w:rsid w:val="000719A9"/>
    <w:rsid w:val="00071C64"/>
    <w:rsid w:val="00071D95"/>
    <w:rsid w:val="000728EC"/>
    <w:rsid w:val="00076CE5"/>
    <w:rsid w:val="0007771F"/>
    <w:rsid w:val="00077C88"/>
    <w:rsid w:val="00077D30"/>
    <w:rsid w:val="00080C4D"/>
    <w:rsid w:val="00080CAB"/>
    <w:rsid w:val="0008190E"/>
    <w:rsid w:val="00081A8F"/>
    <w:rsid w:val="00081F98"/>
    <w:rsid w:val="00082001"/>
    <w:rsid w:val="00082E2B"/>
    <w:rsid w:val="00084033"/>
    <w:rsid w:val="00084382"/>
    <w:rsid w:val="00084D97"/>
    <w:rsid w:val="0008561F"/>
    <w:rsid w:val="0008574C"/>
    <w:rsid w:val="00085EE5"/>
    <w:rsid w:val="00085F23"/>
    <w:rsid w:val="00087075"/>
    <w:rsid w:val="00087E4A"/>
    <w:rsid w:val="0009013E"/>
    <w:rsid w:val="0009014E"/>
    <w:rsid w:val="00091931"/>
    <w:rsid w:val="00091E7F"/>
    <w:rsid w:val="00092213"/>
    <w:rsid w:val="00092215"/>
    <w:rsid w:val="000924B8"/>
    <w:rsid w:val="00092AAC"/>
    <w:rsid w:val="0009318E"/>
    <w:rsid w:val="000943EA"/>
    <w:rsid w:val="00094CDF"/>
    <w:rsid w:val="0009714F"/>
    <w:rsid w:val="0009732D"/>
    <w:rsid w:val="000A0632"/>
    <w:rsid w:val="000A0C5C"/>
    <w:rsid w:val="000A1227"/>
    <w:rsid w:val="000A1A2E"/>
    <w:rsid w:val="000A29A1"/>
    <w:rsid w:val="000A2CCC"/>
    <w:rsid w:val="000A2DE7"/>
    <w:rsid w:val="000A472A"/>
    <w:rsid w:val="000A548E"/>
    <w:rsid w:val="000A6216"/>
    <w:rsid w:val="000A6376"/>
    <w:rsid w:val="000A661E"/>
    <w:rsid w:val="000B0284"/>
    <w:rsid w:val="000B08E4"/>
    <w:rsid w:val="000B0E0C"/>
    <w:rsid w:val="000B1C65"/>
    <w:rsid w:val="000B1D64"/>
    <w:rsid w:val="000B324E"/>
    <w:rsid w:val="000B3709"/>
    <w:rsid w:val="000C04CF"/>
    <w:rsid w:val="000C050B"/>
    <w:rsid w:val="000C0DEF"/>
    <w:rsid w:val="000C1290"/>
    <w:rsid w:val="000C1CAD"/>
    <w:rsid w:val="000C433F"/>
    <w:rsid w:val="000C50F4"/>
    <w:rsid w:val="000C52E0"/>
    <w:rsid w:val="000C53A9"/>
    <w:rsid w:val="000C56C5"/>
    <w:rsid w:val="000C71AF"/>
    <w:rsid w:val="000C74C1"/>
    <w:rsid w:val="000D02D1"/>
    <w:rsid w:val="000D15F9"/>
    <w:rsid w:val="000D1FAA"/>
    <w:rsid w:val="000D2661"/>
    <w:rsid w:val="000D3665"/>
    <w:rsid w:val="000D3ED1"/>
    <w:rsid w:val="000D4674"/>
    <w:rsid w:val="000D4C31"/>
    <w:rsid w:val="000D4D0A"/>
    <w:rsid w:val="000D4D51"/>
    <w:rsid w:val="000D5E22"/>
    <w:rsid w:val="000D5E3F"/>
    <w:rsid w:val="000D60D6"/>
    <w:rsid w:val="000D6A7B"/>
    <w:rsid w:val="000D6EBB"/>
    <w:rsid w:val="000D7DB2"/>
    <w:rsid w:val="000E0F1E"/>
    <w:rsid w:val="000E12ED"/>
    <w:rsid w:val="000E21F0"/>
    <w:rsid w:val="000E2B23"/>
    <w:rsid w:val="000E46FF"/>
    <w:rsid w:val="000E5B19"/>
    <w:rsid w:val="000E5B66"/>
    <w:rsid w:val="000E6986"/>
    <w:rsid w:val="000E72EC"/>
    <w:rsid w:val="000E73E0"/>
    <w:rsid w:val="000F22AA"/>
    <w:rsid w:val="000F2355"/>
    <w:rsid w:val="000F2FFF"/>
    <w:rsid w:val="000F30C3"/>
    <w:rsid w:val="000F34E6"/>
    <w:rsid w:val="000F5A16"/>
    <w:rsid w:val="000F5F2E"/>
    <w:rsid w:val="000F6258"/>
    <w:rsid w:val="000F6B78"/>
    <w:rsid w:val="000F757A"/>
    <w:rsid w:val="000F78CE"/>
    <w:rsid w:val="0010047C"/>
    <w:rsid w:val="00100C47"/>
    <w:rsid w:val="00100C93"/>
    <w:rsid w:val="00101470"/>
    <w:rsid w:val="001024AF"/>
    <w:rsid w:val="0010278B"/>
    <w:rsid w:val="00102CFC"/>
    <w:rsid w:val="00104296"/>
    <w:rsid w:val="00104440"/>
    <w:rsid w:val="001054A8"/>
    <w:rsid w:val="00106455"/>
    <w:rsid w:val="001074E9"/>
    <w:rsid w:val="00110760"/>
    <w:rsid w:val="00110804"/>
    <w:rsid w:val="00110F4B"/>
    <w:rsid w:val="0011161D"/>
    <w:rsid w:val="0011167B"/>
    <w:rsid w:val="00112717"/>
    <w:rsid w:val="00112FED"/>
    <w:rsid w:val="00113A23"/>
    <w:rsid w:val="00114002"/>
    <w:rsid w:val="00114FA1"/>
    <w:rsid w:val="00114FA3"/>
    <w:rsid w:val="00115AC0"/>
    <w:rsid w:val="00115C23"/>
    <w:rsid w:val="00116988"/>
    <w:rsid w:val="00116FB4"/>
    <w:rsid w:val="001213FC"/>
    <w:rsid w:val="0012154B"/>
    <w:rsid w:val="001217A1"/>
    <w:rsid w:val="00122257"/>
    <w:rsid w:val="00122795"/>
    <w:rsid w:val="0012398E"/>
    <w:rsid w:val="00123E46"/>
    <w:rsid w:val="00124E97"/>
    <w:rsid w:val="00125128"/>
    <w:rsid w:val="00127BD2"/>
    <w:rsid w:val="0013031A"/>
    <w:rsid w:val="001303EE"/>
    <w:rsid w:val="001308F6"/>
    <w:rsid w:val="00130A5D"/>
    <w:rsid w:val="00131C77"/>
    <w:rsid w:val="00132C0E"/>
    <w:rsid w:val="001330AE"/>
    <w:rsid w:val="0013331D"/>
    <w:rsid w:val="00133572"/>
    <w:rsid w:val="00135026"/>
    <w:rsid w:val="001351B7"/>
    <w:rsid w:val="001352F4"/>
    <w:rsid w:val="001360E4"/>
    <w:rsid w:val="0013706C"/>
    <w:rsid w:val="001372EF"/>
    <w:rsid w:val="001378C1"/>
    <w:rsid w:val="001414EF"/>
    <w:rsid w:val="00141F7A"/>
    <w:rsid w:val="0014296C"/>
    <w:rsid w:val="00143904"/>
    <w:rsid w:val="00143D55"/>
    <w:rsid w:val="001453D5"/>
    <w:rsid w:val="0014704E"/>
    <w:rsid w:val="0014779F"/>
    <w:rsid w:val="00147BF0"/>
    <w:rsid w:val="00151DDE"/>
    <w:rsid w:val="0015354F"/>
    <w:rsid w:val="00153C77"/>
    <w:rsid w:val="00154CBE"/>
    <w:rsid w:val="00155D1E"/>
    <w:rsid w:val="001562A5"/>
    <w:rsid w:val="001563A5"/>
    <w:rsid w:val="00156A68"/>
    <w:rsid w:val="00156F24"/>
    <w:rsid w:val="00157A7E"/>
    <w:rsid w:val="00160B23"/>
    <w:rsid w:val="001618F5"/>
    <w:rsid w:val="00162B30"/>
    <w:rsid w:val="00162DE4"/>
    <w:rsid w:val="00162E40"/>
    <w:rsid w:val="00162FDC"/>
    <w:rsid w:val="00164279"/>
    <w:rsid w:val="001646A5"/>
    <w:rsid w:val="001668D8"/>
    <w:rsid w:val="00167140"/>
    <w:rsid w:val="0017023F"/>
    <w:rsid w:val="001708EC"/>
    <w:rsid w:val="00170FF0"/>
    <w:rsid w:val="00170FFC"/>
    <w:rsid w:val="00171683"/>
    <w:rsid w:val="00171B93"/>
    <w:rsid w:val="00171DCF"/>
    <w:rsid w:val="0017221E"/>
    <w:rsid w:val="00172DDE"/>
    <w:rsid w:val="001737A0"/>
    <w:rsid w:val="00173D55"/>
    <w:rsid w:val="00174442"/>
    <w:rsid w:val="00175260"/>
    <w:rsid w:val="00175F04"/>
    <w:rsid w:val="00176DBF"/>
    <w:rsid w:val="00177529"/>
    <w:rsid w:val="0017768F"/>
    <w:rsid w:val="001814FC"/>
    <w:rsid w:val="001817F5"/>
    <w:rsid w:val="00181D83"/>
    <w:rsid w:val="00181DF2"/>
    <w:rsid w:val="00181FF3"/>
    <w:rsid w:val="00182A34"/>
    <w:rsid w:val="00183451"/>
    <w:rsid w:val="00184E45"/>
    <w:rsid w:val="00187E65"/>
    <w:rsid w:val="001910A9"/>
    <w:rsid w:val="00191C3E"/>
    <w:rsid w:val="00192C8F"/>
    <w:rsid w:val="00194542"/>
    <w:rsid w:val="00196CE9"/>
    <w:rsid w:val="00196D2E"/>
    <w:rsid w:val="00197072"/>
    <w:rsid w:val="001970F5"/>
    <w:rsid w:val="00197262"/>
    <w:rsid w:val="001975D2"/>
    <w:rsid w:val="00197D4B"/>
    <w:rsid w:val="001A00E1"/>
    <w:rsid w:val="001A1E3C"/>
    <w:rsid w:val="001A2F1C"/>
    <w:rsid w:val="001A3D34"/>
    <w:rsid w:val="001A3DE1"/>
    <w:rsid w:val="001A417F"/>
    <w:rsid w:val="001A699C"/>
    <w:rsid w:val="001A6F74"/>
    <w:rsid w:val="001A7634"/>
    <w:rsid w:val="001B00D6"/>
    <w:rsid w:val="001B13B6"/>
    <w:rsid w:val="001B25DD"/>
    <w:rsid w:val="001B2CAF"/>
    <w:rsid w:val="001B314D"/>
    <w:rsid w:val="001B3345"/>
    <w:rsid w:val="001B3FA7"/>
    <w:rsid w:val="001B412B"/>
    <w:rsid w:val="001B46A3"/>
    <w:rsid w:val="001B4BAA"/>
    <w:rsid w:val="001B5134"/>
    <w:rsid w:val="001B5681"/>
    <w:rsid w:val="001B5DCB"/>
    <w:rsid w:val="001B6D93"/>
    <w:rsid w:val="001B7C32"/>
    <w:rsid w:val="001C15BD"/>
    <w:rsid w:val="001C166E"/>
    <w:rsid w:val="001C1C67"/>
    <w:rsid w:val="001C33C0"/>
    <w:rsid w:val="001C3752"/>
    <w:rsid w:val="001C492E"/>
    <w:rsid w:val="001C535C"/>
    <w:rsid w:val="001C604C"/>
    <w:rsid w:val="001C7F4E"/>
    <w:rsid w:val="001D00E4"/>
    <w:rsid w:val="001D22CC"/>
    <w:rsid w:val="001D2C1C"/>
    <w:rsid w:val="001D2FA3"/>
    <w:rsid w:val="001D3913"/>
    <w:rsid w:val="001D474F"/>
    <w:rsid w:val="001D48D8"/>
    <w:rsid w:val="001D57AE"/>
    <w:rsid w:val="001D5CC3"/>
    <w:rsid w:val="001D6B7A"/>
    <w:rsid w:val="001D76AE"/>
    <w:rsid w:val="001D7FF8"/>
    <w:rsid w:val="001E103C"/>
    <w:rsid w:val="001E1074"/>
    <w:rsid w:val="001E180D"/>
    <w:rsid w:val="001E1D99"/>
    <w:rsid w:val="001E1FE2"/>
    <w:rsid w:val="001E2D9C"/>
    <w:rsid w:val="001E3184"/>
    <w:rsid w:val="001E337E"/>
    <w:rsid w:val="001E3E2A"/>
    <w:rsid w:val="001E46A8"/>
    <w:rsid w:val="001E4D51"/>
    <w:rsid w:val="001E4FC5"/>
    <w:rsid w:val="001E6355"/>
    <w:rsid w:val="001E68A1"/>
    <w:rsid w:val="001F0056"/>
    <w:rsid w:val="001F046F"/>
    <w:rsid w:val="001F2013"/>
    <w:rsid w:val="001F2C14"/>
    <w:rsid w:val="001F3358"/>
    <w:rsid w:val="001F43AC"/>
    <w:rsid w:val="001F58B2"/>
    <w:rsid w:val="001F60A1"/>
    <w:rsid w:val="001F63E2"/>
    <w:rsid w:val="0020093C"/>
    <w:rsid w:val="00201900"/>
    <w:rsid w:val="002039B4"/>
    <w:rsid w:val="00204AEB"/>
    <w:rsid w:val="00204E2D"/>
    <w:rsid w:val="002050CC"/>
    <w:rsid w:val="0020534E"/>
    <w:rsid w:val="00205685"/>
    <w:rsid w:val="00207CDD"/>
    <w:rsid w:val="00207D3D"/>
    <w:rsid w:val="00207FC4"/>
    <w:rsid w:val="00211273"/>
    <w:rsid w:val="002115CF"/>
    <w:rsid w:val="00211A4C"/>
    <w:rsid w:val="00211B59"/>
    <w:rsid w:val="00213420"/>
    <w:rsid w:val="00213C46"/>
    <w:rsid w:val="00213C48"/>
    <w:rsid w:val="002145FC"/>
    <w:rsid w:val="00214C65"/>
    <w:rsid w:val="00216094"/>
    <w:rsid w:val="00216CEA"/>
    <w:rsid w:val="0021736C"/>
    <w:rsid w:val="00220744"/>
    <w:rsid w:val="00221E98"/>
    <w:rsid w:val="00222DEB"/>
    <w:rsid w:val="0022427F"/>
    <w:rsid w:val="00225F43"/>
    <w:rsid w:val="002278E4"/>
    <w:rsid w:val="00227EC8"/>
    <w:rsid w:val="00230273"/>
    <w:rsid w:val="00230376"/>
    <w:rsid w:val="0023115E"/>
    <w:rsid w:val="0023133F"/>
    <w:rsid w:val="00231D4A"/>
    <w:rsid w:val="0023265A"/>
    <w:rsid w:val="0023298B"/>
    <w:rsid w:val="00232E9A"/>
    <w:rsid w:val="00232EB6"/>
    <w:rsid w:val="00232EF8"/>
    <w:rsid w:val="00233532"/>
    <w:rsid w:val="00234053"/>
    <w:rsid w:val="00234914"/>
    <w:rsid w:val="00235862"/>
    <w:rsid w:val="0024033E"/>
    <w:rsid w:val="002409DA"/>
    <w:rsid w:val="002412F7"/>
    <w:rsid w:val="002418EF"/>
    <w:rsid w:val="00241C87"/>
    <w:rsid w:val="00241EDF"/>
    <w:rsid w:val="00241F9E"/>
    <w:rsid w:val="00242000"/>
    <w:rsid w:val="00243625"/>
    <w:rsid w:val="002437D4"/>
    <w:rsid w:val="00243AA2"/>
    <w:rsid w:val="00243D41"/>
    <w:rsid w:val="00243EDE"/>
    <w:rsid w:val="00243F64"/>
    <w:rsid w:val="00245F49"/>
    <w:rsid w:val="00245F56"/>
    <w:rsid w:val="00246D3B"/>
    <w:rsid w:val="00247589"/>
    <w:rsid w:val="00250A76"/>
    <w:rsid w:val="00252595"/>
    <w:rsid w:val="00252B79"/>
    <w:rsid w:val="00254E0A"/>
    <w:rsid w:val="002552F4"/>
    <w:rsid w:val="00256776"/>
    <w:rsid w:val="0025683C"/>
    <w:rsid w:val="00260131"/>
    <w:rsid w:val="0026098C"/>
    <w:rsid w:val="00260EF4"/>
    <w:rsid w:val="00262291"/>
    <w:rsid w:val="00262824"/>
    <w:rsid w:val="00262BFA"/>
    <w:rsid w:val="0026328F"/>
    <w:rsid w:val="0026371F"/>
    <w:rsid w:val="00263777"/>
    <w:rsid w:val="00263D2D"/>
    <w:rsid w:val="00266BBF"/>
    <w:rsid w:val="0026730E"/>
    <w:rsid w:val="002676C0"/>
    <w:rsid w:val="00267FC9"/>
    <w:rsid w:val="0027121B"/>
    <w:rsid w:val="00271B22"/>
    <w:rsid w:val="00274156"/>
    <w:rsid w:val="00274F38"/>
    <w:rsid w:val="0027580D"/>
    <w:rsid w:val="0027592A"/>
    <w:rsid w:val="002762A4"/>
    <w:rsid w:val="00276C70"/>
    <w:rsid w:val="00276FB6"/>
    <w:rsid w:val="0028026D"/>
    <w:rsid w:val="00280B74"/>
    <w:rsid w:val="00280C3A"/>
    <w:rsid w:val="0028155C"/>
    <w:rsid w:val="00281E53"/>
    <w:rsid w:val="00282ACC"/>
    <w:rsid w:val="0028381B"/>
    <w:rsid w:val="00283B0F"/>
    <w:rsid w:val="00284AC1"/>
    <w:rsid w:val="00284FDF"/>
    <w:rsid w:val="00286199"/>
    <w:rsid w:val="00286487"/>
    <w:rsid w:val="00286AB6"/>
    <w:rsid w:val="002878DF"/>
    <w:rsid w:val="00287B25"/>
    <w:rsid w:val="0029035A"/>
    <w:rsid w:val="00290AC0"/>
    <w:rsid w:val="002928B2"/>
    <w:rsid w:val="00292E6E"/>
    <w:rsid w:val="002959D4"/>
    <w:rsid w:val="0029687F"/>
    <w:rsid w:val="002968A5"/>
    <w:rsid w:val="00296CAE"/>
    <w:rsid w:val="00297A2B"/>
    <w:rsid w:val="002A08DD"/>
    <w:rsid w:val="002A0C0C"/>
    <w:rsid w:val="002A10E5"/>
    <w:rsid w:val="002A36F2"/>
    <w:rsid w:val="002A4416"/>
    <w:rsid w:val="002A57D2"/>
    <w:rsid w:val="002A5B5E"/>
    <w:rsid w:val="002A652D"/>
    <w:rsid w:val="002B022B"/>
    <w:rsid w:val="002B22C6"/>
    <w:rsid w:val="002B2B93"/>
    <w:rsid w:val="002B3380"/>
    <w:rsid w:val="002B4392"/>
    <w:rsid w:val="002B44E6"/>
    <w:rsid w:val="002B52CD"/>
    <w:rsid w:val="002B6681"/>
    <w:rsid w:val="002B728E"/>
    <w:rsid w:val="002B79EF"/>
    <w:rsid w:val="002B7AFF"/>
    <w:rsid w:val="002C04FE"/>
    <w:rsid w:val="002C1ACF"/>
    <w:rsid w:val="002C1F00"/>
    <w:rsid w:val="002C200D"/>
    <w:rsid w:val="002C2248"/>
    <w:rsid w:val="002C5C96"/>
    <w:rsid w:val="002C678D"/>
    <w:rsid w:val="002C6F18"/>
    <w:rsid w:val="002D0864"/>
    <w:rsid w:val="002D0C99"/>
    <w:rsid w:val="002D0E9D"/>
    <w:rsid w:val="002D2AB4"/>
    <w:rsid w:val="002D35CB"/>
    <w:rsid w:val="002D3812"/>
    <w:rsid w:val="002D435F"/>
    <w:rsid w:val="002D4BD5"/>
    <w:rsid w:val="002D5D13"/>
    <w:rsid w:val="002D6697"/>
    <w:rsid w:val="002D6DB1"/>
    <w:rsid w:val="002D7372"/>
    <w:rsid w:val="002D79A7"/>
    <w:rsid w:val="002D7EB0"/>
    <w:rsid w:val="002E0415"/>
    <w:rsid w:val="002E2EC9"/>
    <w:rsid w:val="002E3132"/>
    <w:rsid w:val="002E454E"/>
    <w:rsid w:val="002E45EE"/>
    <w:rsid w:val="002E58B0"/>
    <w:rsid w:val="002E66F2"/>
    <w:rsid w:val="002F1319"/>
    <w:rsid w:val="002F19A7"/>
    <w:rsid w:val="002F2A9E"/>
    <w:rsid w:val="002F3923"/>
    <w:rsid w:val="002F473F"/>
    <w:rsid w:val="002F4A75"/>
    <w:rsid w:val="002F55B4"/>
    <w:rsid w:val="002F61A3"/>
    <w:rsid w:val="002F6E07"/>
    <w:rsid w:val="002F6F7D"/>
    <w:rsid w:val="002F70EF"/>
    <w:rsid w:val="002F7BA8"/>
    <w:rsid w:val="002F7CF2"/>
    <w:rsid w:val="0030083A"/>
    <w:rsid w:val="00301653"/>
    <w:rsid w:val="003019DF"/>
    <w:rsid w:val="00301A63"/>
    <w:rsid w:val="003028D4"/>
    <w:rsid w:val="0030324E"/>
    <w:rsid w:val="00303357"/>
    <w:rsid w:val="0030356D"/>
    <w:rsid w:val="00303CA9"/>
    <w:rsid w:val="00304542"/>
    <w:rsid w:val="003051B2"/>
    <w:rsid w:val="00306821"/>
    <w:rsid w:val="0030735D"/>
    <w:rsid w:val="0031008E"/>
    <w:rsid w:val="00311664"/>
    <w:rsid w:val="003117BD"/>
    <w:rsid w:val="0031221D"/>
    <w:rsid w:val="00312872"/>
    <w:rsid w:val="00312916"/>
    <w:rsid w:val="00312D07"/>
    <w:rsid w:val="003131DF"/>
    <w:rsid w:val="0031472C"/>
    <w:rsid w:val="00314822"/>
    <w:rsid w:val="00315D41"/>
    <w:rsid w:val="00315F5B"/>
    <w:rsid w:val="0031619E"/>
    <w:rsid w:val="00316CA4"/>
    <w:rsid w:val="00316F3B"/>
    <w:rsid w:val="00322EA4"/>
    <w:rsid w:val="00323B5E"/>
    <w:rsid w:val="00324024"/>
    <w:rsid w:val="00324282"/>
    <w:rsid w:val="00324291"/>
    <w:rsid w:val="00324835"/>
    <w:rsid w:val="0032575A"/>
    <w:rsid w:val="003258F9"/>
    <w:rsid w:val="00326EF8"/>
    <w:rsid w:val="003272A5"/>
    <w:rsid w:val="003273C0"/>
    <w:rsid w:val="0032749D"/>
    <w:rsid w:val="00331063"/>
    <w:rsid w:val="0033248B"/>
    <w:rsid w:val="00332884"/>
    <w:rsid w:val="00332C9D"/>
    <w:rsid w:val="00332D89"/>
    <w:rsid w:val="0033357C"/>
    <w:rsid w:val="00333593"/>
    <w:rsid w:val="00334E21"/>
    <w:rsid w:val="00334E35"/>
    <w:rsid w:val="00335297"/>
    <w:rsid w:val="0033653A"/>
    <w:rsid w:val="00336C86"/>
    <w:rsid w:val="00336CBD"/>
    <w:rsid w:val="00337249"/>
    <w:rsid w:val="003377BB"/>
    <w:rsid w:val="003405F2"/>
    <w:rsid w:val="00340768"/>
    <w:rsid w:val="00341AC8"/>
    <w:rsid w:val="003423E9"/>
    <w:rsid w:val="003425FE"/>
    <w:rsid w:val="00343D48"/>
    <w:rsid w:val="0034454C"/>
    <w:rsid w:val="00344B3E"/>
    <w:rsid w:val="00345058"/>
    <w:rsid w:val="00345389"/>
    <w:rsid w:val="00346AB7"/>
    <w:rsid w:val="00347234"/>
    <w:rsid w:val="003472B2"/>
    <w:rsid w:val="003505F2"/>
    <w:rsid w:val="00351974"/>
    <w:rsid w:val="003520FB"/>
    <w:rsid w:val="003525E8"/>
    <w:rsid w:val="00353451"/>
    <w:rsid w:val="00354BED"/>
    <w:rsid w:val="00354DD8"/>
    <w:rsid w:val="0035537B"/>
    <w:rsid w:val="00355532"/>
    <w:rsid w:val="00355612"/>
    <w:rsid w:val="00356D9A"/>
    <w:rsid w:val="00357488"/>
    <w:rsid w:val="003579CF"/>
    <w:rsid w:val="00357F19"/>
    <w:rsid w:val="00360C93"/>
    <w:rsid w:val="00360E74"/>
    <w:rsid w:val="003614BA"/>
    <w:rsid w:val="00362299"/>
    <w:rsid w:val="00362472"/>
    <w:rsid w:val="0036326D"/>
    <w:rsid w:val="00364464"/>
    <w:rsid w:val="00364A1B"/>
    <w:rsid w:val="00364B2F"/>
    <w:rsid w:val="00364C08"/>
    <w:rsid w:val="00364FB0"/>
    <w:rsid w:val="003657D5"/>
    <w:rsid w:val="003658D9"/>
    <w:rsid w:val="00365C83"/>
    <w:rsid w:val="00365E3B"/>
    <w:rsid w:val="00366F44"/>
    <w:rsid w:val="00367006"/>
    <w:rsid w:val="003674A6"/>
    <w:rsid w:val="00370768"/>
    <w:rsid w:val="0037117C"/>
    <w:rsid w:val="00371546"/>
    <w:rsid w:val="00371977"/>
    <w:rsid w:val="003720AD"/>
    <w:rsid w:val="003723F3"/>
    <w:rsid w:val="00373C6F"/>
    <w:rsid w:val="00373E71"/>
    <w:rsid w:val="00375761"/>
    <w:rsid w:val="00376273"/>
    <w:rsid w:val="00376746"/>
    <w:rsid w:val="00376F92"/>
    <w:rsid w:val="003771E4"/>
    <w:rsid w:val="00377352"/>
    <w:rsid w:val="003800AE"/>
    <w:rsid w:val="00380732"/>
    <w:rsid w:val="00380EF2"/>
    <w:rsid w:val="003811CE"/>
    <w:rsid w:val="00384E6F"/>
    <w:rsid w:val="00385C42"/>
    <w:rsid w:val="00387791"/>
    <w:rsid w:val="003878AB"/>
    <w:rsid w:val="00387D71"/>
    <w:rsid w:val="003907B1"/>
    <w:rsid w:val="003915F8"/>
    <w:rsid w:val="00391A30"/>
    <w:rsid w:val="00391CF9"/>
    <w:rsid w:val="00391EF7"/>
    <w:rsid w:val="00392A06"/>
    <w:rsid w:val="00392E74"/>
    <w:rsid w:val="003933BE"/>
    <w:rsid w:val="00395270"/>
    <w:rsid w:val="003954C1"/>
    <w:rsid w:val="00395DF7"/>
    <w:rsid w:val="003962F2"/>
    <w:rsid w:val="00397305"/>
    <w:rsid w:val="003A1288"/>
    <w:rsid w:val="003A32CC"/>
    <w:rsid w:val="003A430D"/>
    <w:rsid w:val="003A793A"/>
    <w:rsid w:val="003B0AD4"/>
    <w:rsid w:val="003B0CC1"/>
    <w:rsid w:val="003B2964"/>
    <w:rsid w:val="003B2A10"/>
    <w:rsid w:val="003B3EDD"/>
    <w:rsid w:val="003B5656"/>
    <w:rsid w:val="003B6801"/>
    <w:rsid w:val="003B6B5D"/>
    <w:rsid w:val="003B6D2D"/>
    <w:rsid w:val="003C1BD2"/>
    <w:rsid w:val="003C1BDA"/>
    <w:rsid w:val="003C2F18"/>
    <w:rsid w:val="003C30EC"/>
    <w:rsid w:val="003C3E17"/>
    <w:rsid w:val="003C541E"/>
    <w:rsid w:val="003C613F"/>
    <w:rsid w:val="003C7198"/>
    <w:rsid w:val="003D0789"/>
    <w:rsid w:val="003D0DF4"/>
    <w:rsid w:val="003D1642"/>
    <w:rsid w:val="003D1CDC"/>
    <w:rsid w:val="003D202F"/>
    <w:rsid w:val="003D22F0"/>
    <w:rsid w:val="003D2A90"/>
    <w:rsid w:val="003D4296"/>
    <w:rsid w:val="003D4E00"/>
    <w:rsid w:val="003D5093"/>
    <w:rsid w:val="003E0AF2"/>
    <w:rsid w:val="003E1FD9"/>
    <w:rsid w:val="003E2D81"/>
    <w:rsid w:val="003E329F"/>
    <w:rsid w:val="003E37AF"/>
    <w:rsid w:val="003E3B8A"/>
    <w:rsid w:val="003E4565"/>
    <w:rsid w:val="003E5D57"/>
    <w:rsid w:val="003E65F9"/>
    <w:rsid w:val="003E6B54"/>
    <w:rsid w:val="003E7036"/>
    <w:rsid w:val="003E7EA6"/>
    <w:rsid w:val="003F029E"/>
    <w:rsid w:val="003F0640"/>
    <w:rsid w:val="003F087D"/>
    <w:rsid w:val="003F0B5A"/>
    <w:rsid w:val="003F1256"/>
    <w:rsid w:val="003F21E3"/>
    <w:rsid w:val="003F3B0C"/>
    <w:rsid w:val="003F3CA7"/>
    <w:rsid w:val="003F4093"/>
    <w:rsid w:val="003F5714"/>
    <w:rsid w:val="003F588C"/>
    <w:rsid w:val="003F59DC"/>
    <w:rsid w:val="003F606A"/>
    <w:rsid w:val="003F6E8A"/>
    <w:rsid w:val="00400EFA"/>
    <w:rsid w:val="00400F0F"/>
    <w:rsid w:val="00401654"/>
    <w:rsid w:val="00401895"/>
    <w:rsid w:val="00401E2F"/>
    <w:rsid w:val="00403248"/>
    <w:rsid w:val="00403BF8"/>
    <w:rsid w:val="004040C8"/>
    <w:rsid w:val="00405195"/>
    <w:rsid w:val="00405720"/>
    <w:rsid w:val="00405CCE"/>
    <w:rsid w:val="00405E39"/>
    <w:rsid w:val="00405F84"/>
    <w:rsid w:val="0040609C"/>
    <w:rsid w:val="0040611A"/>
    <w:rsid w:val="004064D8"/>
    <w:rsid w:val="00406FE0"/>
    <w:rsid w:val="004077C3"/>
    <w:rsid w:val="004104F2"/>
    <w:rsid w:val="0041266B"/>
    <w:rsid w:val="004126FE"/>
    <w:rsid w:val="004128B4"/>
    <w:rsid w:val="0041306D"/>
    <w:rsid w:val="0041399B"/>
    <w:rsid w:val="00414328"/>
    <w:rsid w:val="00414425"/>
    <w:rsid w:val="004149E1"/>
    <w:rsid w:val="00415162"/>
    <w:rsid w:val="00415802"/>
    <w:rsid w:val="00416F83"/>
    <w:rsid w:val="004171CC"/>
    <w:rsid w:val="00417442"/>
    <w:rsid w:val="00417976"/>
    <w:rsid w:val="00417AC9"/>
    <w:rsid w:val="00417F9C"/>
    <w:rsid w:val="0042040C"/>
    <w:rsid w:val="0042147D"/>
    <w:rsid w:val="0042228E"/>
    <w:rsid w:val="00422506"/>
    <w:rsid w:val="00422561"/>
    <w:rsid w:val="0042278A"/>
    <w:rsid w:val="00422B43"/>
    <w:rsid w:val="00423438"/>
    <w:rsid w:val="0042399B"/>
    <w:rsid w:val="00424BEA"/>
    <w:rsid w:val="00425117"/>
    <w:rsid w:val="00425EDC"/>
    <w:rsid w:val="004262A9"/>
    <w:rsid w:val="00426487"/>
    <w:rsid w:val="00426802"/>
    <w:rsid w:val="0042733E"/>
    <w:rsid w:val="004302C7"/>
    <w:rsid w:val="00430325"/>
    <w:rsid w:val="00430C73"/>
    <w:rsid w:val="00431689"/>
    <w:rsid w:val="00433AEA"/>
    <w:rsid w:val="00433DD0"/>
    <w:rsid w:val="00434140"/>
    <w:rsid w:val="0043632A"/>
    <w:rsid w:val="00436B47"/>
    <w:rsid w:val="00437CDD"/>
    <w:rsid w:val="00440A3E"/>
    <w:rsid w:val="004413D6"/>
    <w:rsid w:val="00441985"/>
    <w:rsid w:val="00441BD8"/>
    <w:rsid w:val="004429D8"/>
    <w:rsid w:val="0044325C"/>
    <w:rsid w:val="00443F4E"/>
    <w:rsid w:val="004440EF"/>
    <w:rsid w:val="004473E6"/>
    <w:rsid w:val="00447DD2"/>
    <w:rsid w:val="00447EFB"/>
    <w:rsid w:val="0045051B"/>
    <w:rsid w:val="004506E7"/>
    <w:rsid w:val="00450825"/>
    <w:rsid w:val="00451075"/>
    <w:rsid w:val="0045280C"/>
    <w:rsid w:val="004534BB"/>
    <w:rsid w:val="00454125"/>
    <w:rsid w:val="00455F07"/>
    <w:rsid w:val="00456DAA"/>
    <w:rsid w:val="00456E7A"/>
    <w:rsid w:val="00457666"/>
    <w:rsid w:val="00461363"/>
    <w:rsid w:val="0046249F"/>
    <w:rsid w:val="00462788"/>
    <w:rsid w:val="004627DC"/>
    <w:rsid w:val="00462F7E"/>
    <w:rsid w:val="004642FB"/>
    <w:rsid w:val="00464A2E"/>
    <w:rsid w:val="00464DF7"/>
    <w:rsid w:val="00465078"/>
    <w:rsid w:val="00465CFB"/>
    <w:rsid w:val="00467D41"/>
    <w:rsid w:val="004703AE"/>
    <w:rsid w:val="0047088D"/>
    <w:rsid w:val="004714FC"/>
    <w:rsid w:val="00471508"/>
    <w:rsid w:val="004715A3"/>
    <w:rsid w:val="00471877"/>
    <w:rsid w:val="004723CA"/>
    <w:rsid w:val="00473608"/>
    <w:rsid w:val="00473F4D"/>
    <w:rsid w:val="0047405D"/>
    <w:rsid w:val="004744F4"/>
    <w:rsid w:val="00474A8C"/>
    <w:rsid w:val="0047520A"/>
    <w:rsid w:val="00475EE2"/>
    <w:rsid w:val="004763D9"/>
    <w:rsid w:val="004765CF"/>
    <w:rsid w:val="004766B2"/>
    <w:rsid w:val="00476A47"/>
    <w:rsid w:val="00477342"/>
    <w:rsid w:val="00477449"/>
    <w:rsid w:val="004774A7"/>
    <w:rsid w:val="0047791F"/>
    <w:rsid w:val="00477985"/>
    <w:rsid w:val="004803C8"/>
    <w:rsid w:val="00481ABA"/>
    <w:rsid w:val="00481B14"/>
    <w:rsid w:val="00482DD7"/>
    <w:rsid w:val="00482E59"/>
    <w:rsid w:val="00483689"/>
    <w:rsid w:val="00483781"/>
    <w:rsid w:val="00483B99"/>
    <w:rsid w:val="00483E62"/>
    <w:rsid w:val="0048401C"/>
    <w:rsid w:val="004848E2"/>
    <w:rsid w:val="00485218"/>
    <w:rsid w:val="00487301"/>
    <w:rsid w:val="004879E6"/>
    <w:rsid w:val="004906DF"/>
    <w:rsid w:val="0049092B"/>
    <w:rsid w:val="0049096D"/>
    <w:rsid w:val="00491F53"/>
    <w:rsid w:val="004922E9"/>
    <w:rsid w:val="004923C7"/>
    <w:rsid w:val="0049330C"/>
    <w:rsid w:val="00494B93"/>
    <w:rsid w:val="00494D81"/>
    <w:rsid w:val="0049514E"/>
    <w:rsid w:val="0049525B"/>
    <w:rsid w:val="00495E53"/>
    <w:rsid w:val="0049623D"/>
    <w:rsid w:val="00496BD7"/>
    <w:rsid w:val="00497495"/>
    <w:rsid w:val="00497921"/>
    <w:rsid w:val="004A0B8C"/>
    <w:rsid w:val="004A1855"/>
    <w:rsid w:val="004A1AE2"/>
    <w:rsid w:val="004A20A6"/>
    <w:rsid w:val="004A261F"/>
    <w:rsid w:val="004A2F87"/>
    <w:rsid w:val="004A3000"/>
    <w:rsid w:val="004A3206"/>
    <w:rsid w:val="004A54AF"/>
    <w:rsid w:val="004A6281"/>
    <w:rsid w:val="004A6D73"/>
    <w:rsid w:val="004A7475"/>
    <w:rsid w:val="004B12AE"/>
    <w:rsid w:val="004B1A4D"/>
    <w:rsid w:val="004B2477"/>
    <w:rsid w:val="004B3CE8"/>
    <w:rsid w:val="004B429E"/>
    <w:rsid w:val="004B475B"/>
    <w:rsid w:val="004B476B"/>
    <w:rsid w:val="004B4811"/>
    <w:rsid w:val="004B7139"/>
    <w:rsid w:val="004B7E2C"/>
    <w:rsid w:val="004C191B"/>
    <w:rsid w:val="004C1B47"/>
    <w:rsid w:val="004C2190"/>
    <w:rsid w:val="004C26BD"/>
    <w:rsid w:val="004C27AB"/>
    <w:rsid w:val="004C397A"/>
    <w:rsid w:val="004C4045"/>
    <w:rsid w:val="004C4F78"/>
    <w:rsid w:val="004C6017"/>
    <w:rsid w:val="004C74B2"/>
    <w:rsid w:val="004D0C70"/>
    <w:rsid w:val="004D1506"/>
    <w:rsid w:val="004D197C"/>
    <w:rsid w:val="004D1CAD"/>
    <w:rsid w:val="004D3DDB"/>
    <w:rsid w:val="004D3E43"/>
    <w:rsid w:val="004D4663"/>
    <w:rsid w:val="004D4E8B"/>
    <w:rsid w:val="004D5D03"/>
    <w:rsid w:val="004D6C83"/>
    <w:rsid w:val="004D6E4E"/>
    <w:rsid w:val="004D7D27"/>
    <w:rsid w:val="004E0DF7"/>
    <w:rsid w:val="004E0FFB"/>
    <w:rsid w:val="004E182D"/>
    <w:rsid w:val="004E2463"/>
    <w:rsid w:val="004E2D60"/>
    <w:rsid w:val="004E31E2"/>
    <w:rsid w:val="004E3E66"/>
    <w:rsid w:val="004E5267"/>
    <w:rsid w:val="004E551B"/>
    <w:rsid w:val="004E56EF"/>
    <w:rsid w:val="004E582D"/>
    <w:rsid w:val="004E7716"/>
    <w:rsid w:val="004F0D70"/>
    <w:rsid w:val="004F0E09"/>
    <w:rsid w:val="004F13F0"/>
    <w:rsid w:val="004F16C3"/>
    <w:rsid w:val="004F241C"/>
    <w:rsid w:val="004F2486"/>
    <w:rsid w:val="004F26F9"/>
    <w:rsid w:val="004F2CB7"/>
    <w:rsid w:val="004F3357"/>
    <w:rsid w:val="004F4C5A"/>
    <w:rsid w:val="004F65EA"/>
    <w:rsid w:val="004F6853"/>
    <w:rsid w:val="00500ED2"/>
    <w:rsid w:val="005015AF"/>
    <w:rsid w:val="0050186D"/>
    <w:rsid w:val="0050267C"/>
    <w:rsid w:val="00503449"/>
    <w:rsid w:val="0050351A"/>
    <w:rsid w:val="0050398D"/>
    <w:rsid w:val="00504143"/>
    <w:rsid w:val="00504219"/>
    <w:rsid w:val="00504762"/>
    <w:rsid w:val="00505EA7"/>
    <w:rsid w:val="00506522"/>
    <w:rsid w:val="00510216"/>
    <w:rsid w:val="005116EB"/>
    <w:rsid w:val="005117F0"/>
    <w:rsid w:val="00511AFD"/>
    <w:rsid w:val="0051206C"/>
    <w:rsid w:val="00513016"/>
    <w:rsid w:val="00513EF7"/>
    <w:rsid w:val="005142D2"/>
    <w:rsid w:val="00514904"/>
    <w:rsid w:val="0051499B"/>
    <w:rsid w:val="00515076"/>
    <w:rsid w:val="00515ABF"/>
    <w:rsid w:val="00515B8A"/>
    <w:rsid w:val="00515BFD"/>
    <w:rsid w:val="00516E0A"/>
    <w:rsid w:val="005176E8"/>
    <w:rsid w:val="00520960"/>
    <w:rsid w:val="00521919"/>
    <w:rsid w:val="005224DC"/>
    <w:rsid w:val="005225DA"/>
    <w:rsid w:val="00522812"/>
    <w:rsid w:val="00523AF8"/>
    <w:rsid w:val="0052405A"/>
    <w:rsid w:val="00524A19"/>
    <w:rsid w:val="00524C76"/>
    <w:rsid w:val="0052664B"/>
    <w:rsid w:val="00527B17"/>
    <w:rsid w:val="00527FCF"/>
    <w:rsid w:val="00530B8B"/>
    <w:rsid w:val="00530BA2"/>
    <w:rsid w:val="00530E51"/>
    <w:rsid w:val="00531344"/>
    <w:rsid w:val="00531D70"/>
    <w:rsid w:val="00532442"/>
    <w:rsid w:val="00532EE2"/>
    <w:rsid w:val="005335EB"/>
    <w:rsid w:val="00533FC6"/>
    <w:rsid w:val="0053533B"/>
    <w:rsid w:val="005357D8"/>
    <w:rsid w:val="005359BE"/>
    <w:rsid w:val="00535E14"/>
    <w:rsid w:val="00535ECD"/>
    <w:rsid w:val="00536370"/>
    <w:rsid w:val="00536FA8"/>
    <w:rsid w:val="00537503"/>
    <w:rsid w:val="005414C2"/>
    <w:rsid w:val="0054251A"/>
    <w:rsid w:val="00542AF5"/>
    <w:rsid w:val="0054346D"/>
    <w:rsid w:val="0054357E"/>
    <w:rsid w:val="00543E98"/>
    <w:rsid w:val="00544167"/>
    <w:rsid w:val="00544C8C"/>
    <w:rsid w:val="00545078"/>
    <w:rsid w:val="005463C3"/>
    <w:rsid w:val="00547969"/>
    <w:rsid w:val="00550965"/>
    <w:rsid w:val="005520C7"/>
    <w:rsid w:val="00553124"/>
    <w:rsid w:val="0055374F"/>
    <w:rsid w:val="00553AA3"/>
    <w:rsid w:val="0055434F"/>
    <w:rsid w:val="00556631"/>
    <w:rsid w:val="00556BA0"/>
    <w:rsid w:val="005571A8"/>
    <w:rsid w:val="0055742A"/>
    <w:rsid w:val="0055753D"/>
    <w:rsid w:val="00560A87"/>
    <w:rsid w:val="00560AA8"/>
    <w:rsid w:val="005610B4"/>
    <w:rsid w:val="0056309C"/>
    <w:rsid w:val="00563133"/>
    <w:rsid w:val="005633D0"/>
    <w:rsid w:val="00564401"/>
    <w:rsid w:val="00565738"/>
    <w:rsid w:val="005671A1"/>
    <w:rsid w:val="0056795D"/>
    <w:rsid w:val="00570DEF"/>
    <w:rsid w:val="00570FA4"/>
    <w:rsid w:val="00571C81"/>
    <w:rsid w:val="005731BE"/>
    <w:rsid w:val="0057327C"/>
    <w:rsid w:val="00573977"/>
    <w:rsid w:val="005765B9"/>
    <w:rsid w:val="005765F4"/>
    <w:rsid w:val="005771BB"/>
    <w:rsid w:val="005805D2"/>
    <w:rsid w:val="00582952"/>
    <w:rsid w:val="00582CFC"/>
    <w:rsid w:val="00584A35"/>
    <w:rsid w:val="0058513D"/>
    <w:rsid w:val="00585160"/>
    <w:rsid w:val="00585A0E"/>
    <w:rsid w:val="00586054"/>
    <w:rsid w:val="005860C7"/>
    <w:rsid w:val="0058689D"/>
    <w:rsid w:val="00587243"/>
    <w:rsid w:val="00590438"/>
    <w:rsid w:val="005905DD"/>
    <w:rsid w:val="005908CE"/>
    <w:rsid w:val="00591A07"/>
    <w:rsid w:val="00593BB9"/>
    <w:rsid w:val="00595269"/>
    <w:rsid w:val="00595C42"/>
    <w:rsid w:val="005962B8"/>
    <w:rsid w:val="00596A81"/>
    <w:rsid w:val="00596AC2"/>
    <w:rsid w:val="00596C9B"/>
    <w:rsid w:val="0059780A"/>
    <w:rsid w:val="005A01DE"/>
    <w:rsid w:val="005A0243"/>
    <w:rsid w:val="005A09CB"/>
    <w:rsid w:val="005A0C1E"/>
    <w:rsid w:val="005A1FCA"/>
    <w:rsid w:val="005A2283"/>
    <w:rsid w:val="005A298F"/>
    <w:rsid w:val="005A3574"/>
    <w:rsid w:val="005A47D3"/>
    <w:rsid w:val="005A6C3E"/>
    <w:rsid w:val="005A7093"/>
    <w:rsid w:val="005A7201"/>
    <w:rsid w:val="005B0400"/>
    <w:rsid w:val="005B0522"/>
    <w:rsid w:val="005B08A1"/>
    <w:rsid w:val="005B0A6F"/>
    <w:rsid w:val="005B0F4C"/>
    <w:rsid w:val="005B151A"/>
    <w:rsid w:val="005B1BFB"/>
    <w:rsid w:val="005B2844"/>
    <w:rsid w:val="005B34D2"/>
    <w:rsid w:val="005B3B30"/>
    <w:rsid w:val="005B42E8"/>
    <w:rsid w:val="005B4E08"/>
    <w:rsid w:val="005B5A9E"/>
    <w:rsid w:val="005B6AC3"/>
    <w:rsid w:val="005B701A"/>
    <w:rsid w:val="005C030B"/>
    <w:rsid w:val="005C1423"/>
    <w:rsid w:val="005C1C47"/>
    <w:rsid w:val="005C2A1D"/>
    <w:rsid w:val="005C2EC5"/>
    <w:rsid w:val="005C38EF"/>
    <w:rsid w:val="005C44B3"/>
    <w:rsid w:val="005C4B5E"/>
    <w:rsid w:val="005C6D66"/>
    <w:rsid w:val="005D0380"/>
    <w:rsid w:val="005D03A4"/>
    <w:rsid w:val="005D1237"/>
    <w:rsid w:val="005D1F6A"/>
    <w:rsid w:val="005D2553"/>
    <w:rsid w:val="005D2E1B"/>
    <w:rsid w:val="005D32AA"/>
    <w:rsid w:val="005D42CA"/>
    <w:rsid w:val="005D4337"/>
    <w:rsid w:val="005D4624"/>
    <w:rsid w:val="005D473E"/>
    <w:rsid w:val="005D4E00"/>
    <w:rsid w:val="005D4FCD"/>
    <w:rsid w:val="005D53DA"/>
    <w:rsid w:val="005E055A"/>
    <w:rsid w:val="005E12AA"/>
    <w:rsid w:val="005E1683"/>
    <w:rsid w:val="005E20D0"/>
    <w:rsid w:val="005E28CE"/>
    <w:rsid w:val="005E2C11"/>
    <w:rsid w:val="005E7C08"/>
    <w:rsid w:val="005E7C47"/>
    <w:rsid w:val="005F10EB"/>
    <w:rsid w:val="005F1926"/>
    <w:rsid w:val="005F1A7F"/>
    <w:rsid w:val="005F1ED1"/>
    <w:rsid w:val="005F3190"/>
    <w:rsid w:val="005F356E"/>
    <w:rsid w:val="005F3846"/>
    <w:rsid w:val="005F4A14"/>
    <w:rsid w:val="005F4C37"/>
    <w:rsid w:val="005F69F8"/>
    <w:rsid w:val="005F774F"/>
    <w:rsid w:val="005F7821"/>
    <w:rsid w:val="005F7EBF"/>
    <w:rsid w:val="006002FF"/>
    <w:rsid w:val="006009F6"/>
    <w:rsid w:val="00601767"/>
    <w:rsid w:val="006021D6"/>
    <w:rsid w:val="006023DE"/>
    <w:rsid w:val="0060277C"/>
    <w:rsid w:val="00603066"/>
    <w:rsid w:val="00603F1B"/>
    <w:rsid w:val="00604387"/>
    <w:rsid w:val="006051FC"/>
    <w:rsid w:val="00605FDD"/>
    <w:rsid w:val="00605FFC"/>
    <w:rsid w:val="006060F4"/>
    <w:rsid w:val="00606581"/>
    <w:rsid w:val="00606D0E"/>
    <w:rsid w:val="00607686"/>
    <w:rsid w:val="00607DD3"/>
    <w:rsid w:val="006110C7"/>
    <w:rsid w:val="0061114A"/>
    <w:rsid w:val="0061152A"/>
    <w:rsid w:val="00611B97"/>
    <w:rsid w:val="00612818"/>
    <w:rsid w:val="00612B2C"/>
    <w:rsid w:val="00613235"/>
    <w:rsid w:val="006133D4"/>
    <w:rsid w:val="00613EAF"/>
    <w:rsid w:val="006144DE"/>
    <w:rsid w:val="00614F42"/>
    <w:rsid w:val="00614FE2"/>
    <w:rsid w:val="00615298"/>
    <w:rsid w:val="006157E8"/>
    <w:rsid w:val="00615A8F"/>
    <w:rsid w:val="006166D8"/>
    <w:rsid w:val="00616D1A"/>
    <w:rsid w:val="006175FC"/>
    <w:rsid w:val="006203CC"/>
    <w:rsid w:val="006207B4"/>
    <w:rsid w:val="00620DB7"/>
    <w:rsid w:val="006221E5"/>
    <w:rsid w:val="00622B89"/>
    <w:rsid w:val="006241E4"/>
    <w:rsid w:val="006247EF"/>
    <w:rsid w:val="0062498D"/>
    <w:rsid w:val="00624F75"/>
    <w:rsid w:val="006260D3"/>
    <w:rsid w:val="0062643C"/>
    <w:rsid w:val="00626DB7"/>
    <w:rsid w:val="00627051"/>
    <w:rsid w:val="0062724F"/>
    <w:rsid w:val="00627966"/>
    <w:rsid w:val="00627FD0"/>
    <w:rsid w:val="00630A91"/>
    <w:rsid w:val="006327DE"/>
    <w:rsid w:val="006329ED"/>
    <w:rsid w:val="00632B99"/>
    <w:rsid w:val="00633D1C"/>
    <w:rsid w:val="006344D6"/>
    <w:rsid w:val="00634FA0"/>
    <w:rsid w:val="00635793"/>
    <w:rsid w:val="00635AF7"/>
    <w:rsid w:val="00635B86"/>
    <w:rsid w:val="0063647F"/>
    <w:rsid w:val="0063682B"/>
    <w:rsid w:val="006379D2"/>
    <w:rsid w:val="00637B5E"/>
    <w:rsid w:val="006405FA"/>
    <w:rsid w:val="006408D6"/>
    <w:rsid w:val="0064133E"/>
    <w:rsid w:val="00642F34"/>
    <w:rsid w:val="00643096"/>
    <w:rsid w:val="006435FF"/>
    <w:rsid w:val="00643E28"/>
    <w:rsid w:val="00643EF3"/>
    <w:rsid w:val="006441F7"/>
    <w:rsid w:val="00644335"/>
    <w:rsid w:val="00644C36"/>
    <w:rsid w:val="0064523B"/>
    <w:rsid w:val="00645E81"/>
    <w:rsid w:val="0064638E"/>
    <w:rsid w:val="006479EE"/>
    <w:rsid w:val="00647AD0"/>
    <w:rsid w:val="00647AF3"/>
    <w:rsid w:val="00647B7A"/>
    <w:rsid w:val="00650C83"/>
    <w:rsid w:val="00652241"/>
    <w:rsid w:val="006522EE"/>
    <w:rsid w:val="00654D43"/>
    <w:rsid w:val="0065534F"/>
    <w:rsid w:val="00655508"/>
    <w:rsid w:val="0065598B"/>
    <w:rsid w:val="00656084"/>
    <w:rsid w:val="00657C89"/>
    <w:rsid w:val="00660777"/>
    <w:rsid w:val="0066095C"/>
    <w:rsid w:val="0066199E"/>
    <w:rsid w:val="00662142"/>
    <w:rsid w:val="00663D0F"/>
    <w:rsid w:val="00663D22"/>
    <w:rsid w:val="00664794"/>
    <w:rsid w:val="00665A7E"/>
    <w:rsid w:val="00665B21"/>
    <w:rsid w:val="00670A8F"/>
    <w:rsid w:val="0067118B"/>
    <w:rsid w:val="0067140F"/>
    <w:rsid w:val="0067349D"/>
    <w:rsid w:val="0067460C"/>
    <w:rsid w:val="006751CB"/>
    <w:rsid w:val="00675BE8"/>
    <w:rsid w:val="006763E9"/>
    <w:rsid w:val="006764E5"/>
    <w:rsid w:val="00676ACD"/>
    <w:rsid w:val="00676DEB"/>
    <w:rsid w:val="00677B88"/>
    <w:rsid w:val="00677CFA"/>
    <w:rsid w:val="00677D03"/>
    <w:rsid w:val="00677FFD"/>
    <w:rsid w:val="006804FC"/>
    <w:rsid w:val="006805E4"/>
    <w:rsid w:val="00680F57"/>
    <w:rsid w:val="006811B1"/>
    <w:rsid w:val="00681584"/>
    <w:rsid w:val="00683D76"/>
    <w:rsid w:val="00683DE8"/>
    <w:rsid w:val="00684136"/>
    <w:rsid w:val="00684205"/>
    <w:rsid w:val="00684C1C"/>
    <w:rsid w:val="006851FB"/>
    <w:rsid w:val="00685A97"/>
    <w:rsid w:val="0068716F"/>
    <w:rsid w:val="00687688"/>
    <w:rsid w:val="00687B94"/>
    <w:rsid w:val="00690504"/>
    <w:rsid w:val="00690635"/>
    <w:rsid w:val="006911E4"/>
    <w:rsid w:val="00691F50"/>
    <w:rsid w:val="00692AA4"/>
    <w:rsid w:val="00692E86"/>
    <w:rsid w:val="00692FD1"/>
    <w:rsid w:val="0069422F"/>
    <w:rsid w:val="00694F80"/>
    <w:rsid w:val="00695B6C"/>
    <w:rsid w:val="00696531"/>
    <w:rsid w:val="006A0A56"/>
    <w:rsid w:val="006A1DC6"/>
    <w:rsid w:val="006A2299"/>
    <w:rsid w:val="006A2313"/>
    <w:rsid w:val="006A3579"/>
    <w:rsid w:val="006A399A"/>
    <w:rsid w:val="006A4147"/>
    <w:rsid w:val="006A46DE"/>
    <w:rsid w:val="006A47C5"/>
    <w:rsid w:val="006A4A51"/>
    <w:rsid w:val="006A4D9D"/>
    <w:rsid w:val="006A503A"/>
    <w:rsid w:val="006A5453"/>
    <w:rsid w:val="006A6B15"/>
    <w:rsid w:val="006A7375"/>
    <w:rsid w:val="006A7396"/>
    <w:rsid w:val="006A7C96"/>
    <w:rsid w:val="006B01E8"/>
    <w:rsid w:val="006B0B59"/>
    <w:rsid w:val="006B104C"/>
    <w:rsid w:val="006B1CEC"/>
    <w:rsid w:val="006B276D"/>
    <w:rsid w:val="006B2961"/>
    <w:rsid w:val="006B36CE"/>
    <w:rsid w:val="006B49A4"/>
    <w:rsid w:val="006B6E3A"/>
    <w:rsid w:val="006B6E5B"/>
    <w:rsid w:val="006B7800"/>
    <w:rsid w:val="006B7D04"/>
    <w:rsid w:val="006C03AE"/>
    <w:rsid w:val="006C083C"/>
    <w:rsid w:val="006C1ECD"/>
    <w:rsid w:val="006C22AC"/>
    <w:rsid w:val="006C22E0"/>
    <w:rsid w:val="006C248D"/>
    <w:rsid w:val="006C270F"/>
    <w:rsid w:val="006C324B"/>
    <w:rsid w:val="006C41A7"/>
    <w:rsid w:val="006C4AF7"/>
    <w:rsid w:val="006C4D1A"/>
    <w:rsid w:val="006C5BD7"/>
    <w:rsid w:val="006C6536"/>
    <w:rsid w:val="006C67BD"/>
    <w:rsid w:val="006C7341"/>
    <w:rsid w:val="006D0F89"/>
    <w:rsid w:val="006D118F"/>
    <w:rsid w:val="006D11BC"/>
    <w:rsid w:val="006D1558"/>
    <w:rsid w:val="006D1DD8"/>
    <w:rsid w:val="006D20BA"/>
    <w:rsid w:val="006D3121"/>
    <w:rsid w:val="006D3A2F"/>
    <w:rsid w:val="006D3A5B"/>
    <w:rsid w:val="006D75D3"/>
    <w:rsid w:val="006E042B"/>
    <w:rsid w:val="006E178D"/>
    <w:rsid w:val="006E17B7"/>
    <w:rsid w:val="006E193D"/>
    <w:rsid w:val="006E2127"/>
    <w:rsid w:val="006E25EF"/>
    <w:rsid w:val="006E3C54"/>
    <w:rsid w:val="006E3C78"/>
    <w:rsid w:val="006E3EDE"/>
    <w:rsid w:val="006E4864"/>
    <w:rsid w:val="006E4D05"/>
    <w:rsid w:val="006E58DC"/>
    <w:rsid w:val="006E6690"/>
    <w:rsid w:val="006E6F47"/>
    <w:rsid w:val="006F0926"/>
    <w:rsid w:val="006F0998"/>
    <w:rsid w:val="006F09DF"/>
    <w:rsid w:val="006F14C1"/>
    <w:rsid w:val="006F1E21"/>
    <w:rsid w:val="006F292A"/>
    <w:rsid w:val="006F2C7F"/>
    <w:rsid w:val="006F401A"/>
    <w:rsid w:val="006F493F"/>
    <w:rsid w:val="006F4B5A"/>
    <w:rsid w:val="006F5C45"/>
    <w:rsid w:val="006F6FA3"/>
    <w:rsid w:val="006F7367"/>
    <w:rsid w:val="006F74D3"/>
    <w:rsid w:val="007001C3"/>
    <w:rsid w:val="007008C0"/>
    <w:rsid w:val="00701DE2"/>
    <w:rsid w:val="007025BF"/>
    <w:rsid w:val="00702901"/>
    <w:rsid w:val="00704524"/>
    <w:rsid w:val="00704C8A"/>
    <w:rsid w:val="00705221"/>
    <w:rsid w:val="00705BD5"/>
    <w:rsid w:val="00705E00"/>
    <w:rsid w:val="0070702D"/>
    <w:rsid w:val="00707F5E"/>
    <w:rsid w:val="00710A22"/>
    <w:rsid w:val="007118AA"/>
    <w:rsid w:val="00715975"/>
    <w:rsid w:val="007200A9"/>
    <w:rsid w:val="00720B03"/>
    <w:rsid w:val="007240A7"/>
    <w:rsid w:val="007245AA"/>
    <w:rsid w:val="00725A89"/>
    <w:rsid w:val="007269D4"/>
    <w:rsid w:val="007279B3"/>
    <w:rsid w:val="00730A02"/>
    <w:rsid w:val="0073121B"/>
    <w:rsid w:val="00731261"/>
    <w:rsid w:val="0073141F"/>
    <w:rsid w:val="00731E83"/>
    <w:rsid w:val="007322DD"/>
    <w:rsid w:val="00732D22"/>
    <w:rsid w:val="00733225"/>
    <w:rsid w:val="00733673"/>
    <w:rsid w:val="00733ACD"/>
    <w:rsid w:val="007340C9"/>
    <w:rsid w:val="00734B24"/>
    <w:rsid w:val="00734B76"/>
    <w:rsid w:val="00735163"/>
    <w:rsid w:val="00735357"/>
    <w:rsid w:val="00735A11"/>
    <w:rsid w:val="00735E5B"/>
    <w:rsid w:val="00736170"/>
    <w:rsid w:val="0073698B"/>
    <w:rsid w:val="00737877"/>
    <w:rsid w:val="0074013C"/>
    <w:rsid w:val="007401EA"/>
    <w:rsid w:val="0074024D"/>
    <w:rsid w:val="007419D4"/>
    <w:rsid w:val="00741C3E"/>
    <w:rsid w:val="0074239D"/>
    <w:rsid w:val="00744115"/>
    <w:rsid w:val="00744367"/>
    <w:rsid w:val="00745DEA"/>
    <w:rsid w:val="007462F7"/>
    <w:rsid w:val="007475B5"/>
    <w:rsid w:val="00747671"/>
    <w:rsid w:val="00750D1C"/>
    <w:rsid w:val="00751090"/>
    <w:rsid w:val="007514BA"/>
    <w:rsid w:val="00751D9F"/>
    <w:rsid w:val="00752560"/>
    <w:rsid w:val="00753D16"/>
    <w:rsid w:val="007549A0"/>
    <w:rsid w:val="00754A96"/>
    <w:rsid w:val="00755534"/>
    <w:rsid w:val="0075570D"/>
    <w:rsid w:val="007572DA"/>
    <w:rsid w:val="00757B69"/>
    <w:rsid w:val="007603F6"/>
    <w:rsid w:val="00760823"/>
    <w:rsid w:val="00762433"/>
    <w:rsid w:val="00763195"/>
    <w:rsid w:val="00763499"/>
    <w:rsid w:val="00764DF5"/>
    <w:rsid w:val="00766F34"/>
    <w:rsid w:val="0077165D"/>
    <w:rsid w:val="00771C83"/>
    <w:rsid w:val="00773512"/>
    <w:rsid w:val="007750B3"/>
    <w:rsid w:val="00780C25"/>
    <w:rsid w:val="00782E83"/>
    <w:rsid w:val="00782F2A"/>
    <w:rsid w:val="00783A23"/>
    <w:rsid w:val="00783A6E"/>
    <w:rsid w:val="0078405F"/>
    <w:rsid w:val="00785508"/>
    <w:rsid w:val="007858A9"/>
    <w:rsid w:val="007863D4"/>
    <w:rsid w:val="0079013B"/>
    <w:rsid w:val="00790ED4"/>
    <w:rsid w:val="00790FFF"/>
    <w:rsid w:val="007924EC"/>
    <w:rsid w:val="00795496"/>
    <w:rsid w:val="00796092"/>
    <w:rsid w:val="007962A3"/>
    <w:rsid w:val="007962D2"/>
    <w:rsid w:val="007966B9"/>
    <w:rsid w:val="00796CDB"/>
    <w:rsid w:val="00797BF2"/>
    <w:rsid w:val="00797CB9"/>
    <w:rsid w:val="007A01D0"/>
    <w:rsid w:val="007A23C0"/>
    <w:rsid w:val="007A2BC3"/>
    <w:rsid w:val="007A3C12"/>
    <w:rsid w:val="007A44FB"/>
    <w:rsid w:val="007A4A2E"/>
    <w:rsid w:val="007A4D89"/>
    <w:rsid w:val="007A4D8B"/>
    <w:rsid w:val="007A4F93"/>
    <w:rsid w:val="007A60F9"/>
    <w:rsid w:val="007A62E8"/>
    <w:rsid w:val="007A6707"/>
    <w:rsid w:val="007B0127"/>
    <w:rsid w:val="007B0398"/>
    <w:rsid w:val="007B14CB"/>
    <w:rsid w:val="007B1B8A"/>
    <w:rsid w:val="007B2ED3"/>
    <w:rsid w:val="007B330E"/>
    <w:rsid w:val="007B4188"/>
    <w:rsid w:val="007B474C"/>
    <w:rsid w:val="007B4FFD"/>
    <w:rsid w:val="007B5E32"/>
    <w:rsid w:val="007B6655"/>
    <w:rsid w:val="007B6C82"/>
    <w:rsid w:val="007B752F"/>
    <w:rsid w:val="007B75DC"/>
    <w:rsid w:val="007B75E1"/>
    <w:rsid w:val="007B780B"/>
    <w:rsid w:val="007C0771"/>
    <w:rsid w:val="007C11F9"/>
    <w:rsid w:val="007C121B"/>
    <w:rsid w:val="007C12A7"/>
    <w:rsid w:val="007C343B"/>
    <w:rsid w:val="007C3490"/>
    <w:rsid w:val="007C5351"/>
    <w:rsid w:val="007C5CDC"/>
    <w:rsid w:val="007C71A0"/>
    <w:rsid w:val="007C7676"/>
    <w:rsid w:val="007C77DE"/>
    <w:rsid w:val="007D02EA"/>
    <w:rsid w:val="007D06D7"/>
    <w:rsid w:val="007D2BCC"/>
    <w:rsid w:val="007D2E48"/>
    <w:rsid w:val="007D40F6"/>
    <w:rsid w:val="007D467E"/>
    <w:rsid w:val="007D4BEE"/>
    <w:rsid w:val="007D5E5D"/>
    <w:rsid w:val="007D5F3C"/>
    <w:rsid w:val="007D61CE"/>
    <w:rsid w:val="007D6587"/>
    <w:rsid w:val="007D6984"/>
    <w:rsid w:val="007D7866"/>
    <w:rsid w:val="007D7CC1"/>
    <w:rsid w:val="007E0463"/>
    <w:rsid w:val="007E37C7"/>
    <w:rsid w:val="007E4D36"/>
    <w:rsid w:val="007E504C"/>
    <w:rsid w:val="007E563C"/>
    <w:rsid w:val="007E5670"/>
    <w:rsid w:val="007E57AE"/>
    <w:rsid w:val="007E59DC"/>
    <w:rsid w:val="007E5FB3"/>
    <w:rsid w:val="007E60EF"/>
    <w:rsid w:val="007E695C"/>
    <w:rsid w:val="007E7662"/>
    <w:rsid w:val="007F0860"/>
    <w:rsid w:val="007F0947"/>
    <w:rsid w:val="007F0A59"/>
    <w:rsid w:val="007F11B3"/>
    <w:rsid w:val="007F15B6"/>
    <w:rsid w:val="007F178B"/>
    <w:rsid w:val="007F26E1"/>
    <w:rsid w:val="007F43AB"/>
    <w:rsid w:val="007F4837"/>
    <w:rsid w:val="007F56D5"/>
    <w:rsid w:val="007F5EBA"/>
    <w:rsid w:val="007F6D4B"/>
    <w:rsid w:val="007F6E49"/>
    <w:rsid w:val="007F7724"/>
    <w:rsid w:val="00801A3E"/>
    <w:rsid w:val="00801B21"/>
    <w:rsid w:val="00802A9F"/>
    <w:rsid w:val="00803646"/>
    <w:rsid w:val="00803CF9"/>
    <w:rsid w:val="008054F1"/>
    <w:rsid w:val="0080576E"/>
    <w:rsid w:val="008060FD"/>
    <w:rsid w:val="00806B47"/>
    <w:rsid w:val="00807C4F"/>
    <w:rsid w:val="008100CC"/>
    <w:rsid w:val="0081038E"/>
    <w:rsid w:val="008105B8"/>
    <w:rsid w:val="00810AE0"/>
    <w:rsid w:val="00810CA6"/>
    <w:rsid w:val="00811BA3"/>
    <w:rsid w:val="00811E38"/>
    <w:rsid w:val="008126F6"/>
    <w:rsid w:val="008127E2"/>
    <w:rsid w:val="00813CD0"/>
    <w:rsid w:val="00814647"/>
    <w:rsid w:val="0081498F"/>
    <w:rsid w:val="00814F9A"/>
    <w:rsid w:val="00815004"/>
    <w:rsid w:val="00815166"/>
    <w:rsid w:val="00815491"/>
    <w:rsid w:val="0081637F"/>
    <w:rsid w:val="0081779E"/>
    <w:rsid w:val="00817F6C"/>
    <w:rsid w:val="008210C7"/>
    <w:rsid w:val="0082298B"/>
    <w:rsid w:val="00823201"/>
    <w:rsid w:val="008237D7"/>
    <w:rsid w:val="008237DD"/>
    <w:rsid w:val="0082468D"/>
    <w:rsid w:val="00825C5F"/>
    <w:rsid w:val="00826596"/>
    <w:rsid w:val="00826FAE"/>
    <w:rsid w:val="008306F7"/>
    <w:rsid w:val="00830A86"/>
    <w:rsid w:val="00830ED5"/>
    <w:rsid w:val="00830FBF"/>
    <w:rsid w:val="008319D3"/>
    <w:rsid w:val="00831F59"/>
    <w:rsid w:val="00832039"/>
    <w:rsid w:val="00832A3F"/>
    <w:rsid w:val="00832B5A"/>
    <w:rsid w:val="00833E0F"/>
    <w:rsid w:val="00835631"/>
    <w:rsid w:val="008360FF"/>
    <w:rsid w:val="00836507"/>
    <w:rsid w:val="00837327"/>
    <w:rsid w:val="00837F10"/>
    <w:rsid w:val="00840D34"/>
    <w:rsid w:val="0084188E"/>
    <w:rsid w:val="00841B4E"/>
    <w:rsid w:val="00842BA7"/>
    <w:rsid w:val="00842BE3"/>
    <w:rsid w:val="008437E2"/>
    <w:rsid w:val="008439E9"/>
    <w:rsid w:val="00844F4B"/>
    <w:rsid w:val="00844FF4"/>
    <w:rsid w:val="00845742"/>
    <w:rsid w:val="00846285"/>
    <w:rsid w:val="008465F8"/>
    <w:rsid w:val="008477E2"/>
    <w:rsid w:val="00847F5E"/>
    <w:rsid w:val="00850020"/>
    <w:rsid w:val="0085020B"/>
    <w:rsid w:val="00850B43"/>
    <w:rsid w:val="00850B65"/>
    <w:rsid w:val="00852BED"/>
    <w:rsid w:val="00853511"/>
    <w:rsid w:val="008538BD"/>
    <w:rsid w:val="008540D2"/>
    <w:rsid w:val="00854B40"/>
    <w:rsid w:val="00854BCA"/>
    <w:rsid w:val="00857E9D"/>
    <w:rsid w:val="008616C0"/>
    <w:rsid w:val="00862E2C"/>
    <w:rsid w:val="00862EF1"/>
    <w:rsid w:val="00863440"/>
    <w:rsid w:val="0086395E"/>
    <w:rsid w:val="008658B0"/>
    <w:rsid w:val="0086656E"/>
    <w:rsid w:val="00866B7D"/>
    <w:rsid w:val="00867F7F"/>
    <w:rsid w:val="008708DE"/>
    <w:rsid w:val="008716EF"/>
    <w:rsid w:val="00871C8B"/>
    <w:rsid w:val="00872877"/>
    <w:rsid w:val="00874E7A"/>
    <w:rsid w:val="00876587"/>
    <w:rsid w:val="00877B8E"/>
    <w:rsid w:val="00881847"/>
    <w:rsid w:val="008821EE"/>
    <w:rsid w:val="0088436F"/>
    <w:rsid w:val="008843B6"/>
    <w:rsid w:val="00884AF9"/>
    <w:rsid w:val="00884DE4"/>
    <w:rsid w:val="0088684F"/>
    <w:rsid w:val="00886E7A"/>
    <w:rsid w:val="0088711B"/>
    <w:rsid w:val="00887BBE"/>
    <w:rsid w:val="00887CE6"/>
    <w:rsid w:val="008909DA"/>
    <w:rsid w:val="00891161"/>
    <w:rsid w:val="008913D9"/>
    <w:rsid w:val="00892835"/>
    <w:rsid w:val="00892918"/>
    <w:rsid w:val="008932E9"/>
    <w:rsid w:val="00893467"/>
    <w:rsid w:val="00893854"/>
    <w:rsid w:val="00893F63"/>
    <w:rsid w:val="008942D3"/>
    <w:rsid w:val="00894D8D"/>
    <w:rsid w:val="008966EE"/>
    <w:rsid w:val="00897490"/>
    <w:rsid w:val="008A07ED"/>
    <w:rsid w:val="008A0F2A"/>
    <w:rsid w:val="008A27B5"/>
    <w:rsid w:val="008A314D"/>
    <w:rsid w:val="008A3161"/>
    <w:rsid w:val="008A3C22"/>
    <w:rsid w:val="008A547C"/>
    <w:rsid w:val="008A54E8"/>
    <w:rsid w:val="008A6D19"/>
    <w:rsid w:val="008A759F"/>
    <w:rsid w:val="008B020C"/>
    <w:rsid w:val="008B15E8"/>
    <w:rsid w:val="008B2739"/>
    <w:rsid w:val="008B2B9D"/>
    <w:rsid w:val="008B4A6F"/>
    <w:rsid w:val="008B6768"/>
    <w:rsid w:val="008B6F2D"/>
    <w:rsid w:val="008B79C3"/>
    <w:rsid w:val="008C00B6"/>
    <w:rsid w:val="008C01DC"/>
    <w:rsid w:val="008C10C3"/>
    <w:rsid w:val="008C1A9A"/>
    <w:rsid w:val="008C1BD8"/>
    <w:rsid w:val="008C2188"/>
    <w:rsid w:val="008C22B2"/>
    <w:rsid w:val="008C3A3E"/>
    <w:rsid w:val="008C3DEA"/>
    <w:rsid w:val="008C559A"/>
    <w:rsid w:val="008C6FA1"/>
    <w:rsid w:val="008D1317"/>
    <w:rsid w:val="008D1393"/>
    <w:rsid w:val="008D1F56"/>
    <w:rsid w:val="008D257A"/>
    <w:rsid w:val="008D3247"/>
    <w:rsid w:val="008D4097"/>
    <w:rsid w:val="008D4635"/>
    <w:rsid w:val="008D6589"/>
    <w:rsid w:val="008D6DD3"/>
    <w:rsid w:val="008D73B3"/>
    <w:rsid w:val="008D7AB7"/>
    <w:rsid w:val="008D7C24"/>
    <w:rsid w:val="008E04B3"/>
    <w:rsid w:val="008E1003"/>
    <w:rsid w:val="008E1912"/>
    <w:rsid w:val="008E1BC4"/>
    <w:rsid w:val="008E1FFF"/>
    <w:rsid w:val="008E2AEC"/>
    <w:rsid w:val="008E3062"/>
    <w:rsid w:val="008E3F32"/>
    <w:rsid w:val="008E42D6"/>
    <w:rsid w:val="008E49FF"/>
    <w:rsid w:val="008E4D0D"/>
    <w:rsid w:val="008E52E0"/>
    <w:rsid w:val="008E5C33"/>
    <w:rsid w:val="008E6843"/>
    <w:rsid w:val="008E7F27"/>
    <w:rsid w:val="008F07E1"/>
    <w:rsid w:val="008F107C"/>
    <w:rsid w:val="008F15B7"/>
    <w:rsid w:val="008F1BCE"/>
    <w:rsid w:val="008F1E2F"/>
    <w:rsid w:val="008F206A"/>
    <w:rsid w:val="008F20CB"/>
    <w:rsid w:val="008F3D77"/>
    <w:rsid w:val="008F4907"/>
    <w:rsid w:val="008F6CA3"/>
    <w:rsid w:val="008F706C"/>
    <w:rsid w:val="008F7720"/>
    <w:rsid w:val="008F7D37"/>
    <w:rsid w:val="00900559"/>
    <w:rsid w:val="009006D5"/>
    <w:rsid w:val="00901630"/>
    <w:rsid w:val="0090287E"/>
    <w:rsid w:val="00903504"/>
    <w:rsid w:val="00904CB9"/>
    <w:rsid w:val="00905014"/>
    <w:rsid w:val="00907378"/>
    <w:rsid w:val="00907A22"/>
    <w:rsid w:val="00910451"/>
    <w:rsid w:val="0091085A"/>
    <w:rsid w:val="00910BA6"/>
    <w:rsid w:val="00910C42"/>
    <w:rsid w:val="00910E0E"/>
    <w:rsid w:val="00911A3B"/>
    <w:rsid w:val="0091268F"/>
    <w:rsid w:val="00912983"/>
    <w:rsid w:val="00912D47"/>
    <w:rsid w:val="00913B18"/>
    <w:rsid w:val="00914104"/>
    <w:rsid w:val="00914555"/>
    <w:rsid w:val="00914B45"/>
    <w:rsid w:val="00915ACC"/>
    <w:rsid w:val="0092063A"/>
    <w:rsid w:val="00920692"/>
    <w:rsid w:val="00920B8C"/>
    <w:rsid w:val="00920C4E"/>
    <w:rsid w:val="00922285"/>
    <w:rsid w:val="009225BC"/>
    <w:rsid w:val="00922AF5"/>
    <w:rsid w:val="00922B32"/>
    <w:rsid w:val="00923995"/>
    <w:rsid w:val="00924DC5"/>
    <w:rsid w:val="00925553"/>
    <w:rsid w:val="009266EB"/>
    <w:rsid w:val="0092762E"/>
    <w:rsid w:val="00927BB8"/>
    <w:rsid w:val="00930E89"/>
    <w:rsid w:val="009310B4"/>
    <w:rsid w:val="00931125"/>
    <w:rsid w:val="00931259"/>
    <w:rsid w:val="00931D37"/>
    <w:rsid w:val="00932049"/>
    <w:rsid w:val="0093468C"/>
    <w:rsid w:val="00934AA9"/>
    <w:rsid w:val="009351BF"/>
    <w:rsid w:val="0093572A"/>
    <w:rsid w:val="00936648"/>
    <w:rsid w:val="00936B8B"/>
    <w:rsid w:val="00936C51"/>
    <w:rsid w:val="00937819"/>
    <w:rsid w:val="0094052F"/>
    <w:rsid w:val="0094167E"/>
    <w:rsid w:val="0094219B"/>
    <w:rsid w:val="0094293F"/>
    <w:rsid w:val="0094460A"/>
    <w:rsid w:val="009446AA"/>
    <w:rsid w:val="0094474A"/>
    <w:rsid w:val="009448E9"/>
    <w:rsid w:val="00944920"/>
    <w:rsid w:val="0094536B"/>
    <w:rsid w:val="009455FA"/>
    <w:rsid w:val="00945826"/>
    <w:rsid w:val="00946A6F"/>
    <w:rsid w:val="009517A9"/>
    <w:rsid w:val="009517C7"/>
    <w:rsid w:val="00952E09"/>
    <w:rsid w:val="00952E50"/>
    <w:rsid w:val="0095300C"/>
    <w:rsid w:val="00953973"/>
    <w:rsid w:val="00954BA6"/>
    <w:rsid w:val="00954ED8"/>
    <w:rsid w:val="00955218"/>
    <w:rsid w:val="00957F72"/>
    <w:rsid w:val="0096053A"/>
    <w:rsid w:val="0096094C"/>
    <w:rsid w:val="00961445"/>
    <w:rsid w:val="0096223A"/>
    <w:rsid w:val="00962B0B"/>
    <w:rsid w:val="00962FDF"/>
    <w:rsid w:val="00963B18"/>
    <w:rsid w:val="0096435F"/>
    <w:rsid w:val="00964BD7"/>
    <w:rsid w:val="00965BFD"/>
    <w:rsid w:val="00965C52"/>
    <w:rsid w:val="00966979"/>
    <w:rsid w:val="009677F2"/>
    <w:rsid w:val="0096799D"/>
    <w:rsid w:val="009714C3"/>
    <w:rsid w:val="00971A8B"/>
    <w:rsid w:val="00971B3F"/>
    <w:rsid w:val="00971D89"/>
    <w:rsid w:val="00972877"/>
    <w:rsid w:val="00972E5A"/>
    <w:rsid w:val="009733DC"/>
    <w:rsid w:val="00973514"/>
    <w:rsid w:val="009738AC"/>
    <w:rsid w:val="009747C8"/>
    <w:rsid w:val="00974C86"/>
    <w:rsid w:val="00975952"/>
    <w:rsid w:val="0097612F"/>
    <w:rsid w:val="00976AE9"/>
    <w:rsid w:val="00977089"/>
    <w:rsid w:val="00977834"/>
    <w:rsid w:val="009802E6"/>
    <w:rsid w:val="00980608"/>
    <w:rsid w:val="00981BE8"/>
    <w:rsid w:val="0098212A"/>
    <w:rsid w:val="009830CD"/>
    <w:rsid w:val="00983EC9"/>
    <w:rsid w:val="0098467C"/>
    <w:rsid w:val="00984710"/>
    <w:rsid w:val="00986993"/>
    <w:rsid w:val="00986EA5"/>
    <w:rsid w:val="00987B44"/>
    <w:rsid w:val="00987F8B"/>
    <w:rsid w:val="009914E0"/>
    <w:rsid w:val="00992AF9"/>
    <w:rsid w:val="00993C91"/>
    <w:rsid w:val="0099456B"/>
    <w:rsid w:val="00994B05"/>
    <w:rsid w:val="00994CB7"/>
    <w:rsid w:val="00994CFD"/>
    <w:rsid w:val="0099504D"/>
    <w:rsid w:val="0099593D"/>
    <w:rsid w:val="00996EFA"/>
    <w:rsid w:val="00997F1D"/>
    <w:rsid w:val="009A03F5"/>
    <w:rsid w:val="009A2405"/>
    <w:rsid w:val="009A290E"/>
    <w:rsid w:val="009A3030"/>
    <w:rsid w:val="009A57E8"/>
    <w:rsid w:val="009A643A"/>
    <w:rsid w:val="009A6716"/>
    <w:rsid w:val="009A6F1E"/>
    <w:rsid w:val="009A7017"/>
    <w:rsid w:val="009A748F"/>
    <w:rsid w:val="009B063B"/>
    <w:rsid w:val="009B0749"/>
    <w:rsid w:val="009B1499"/>
    <w:rsid w:val="009B14B3"/>
    <w:rsid w:val="009B1850"/>
    <w:rsid w:val="009B1FCF"/>
    <w:rsid w:val="009B3866"/>
    <w:rsid w:val="009B3ED0"/>
    <w:rsid w:val="009B4291"/>
    <w:rsid w:val="009B446E"/>
    <w:rsid w:val="009B4EF9"/>
    <w:rsid w:val="009B6476"/>
    <w:rsid w:val="009B6ECF"/>
    <w:rsid w:val="009B7B11"/>
    <w:rsid w:val="009B7E39"/>
    <w:rsid w:val="009C0044"/>
    <w:rsid w:val="009C04CB"/>
    <w:rsid w:val="009C132E"/>
    <w:rsid w:val="009C185E"/>
    <w:rsid w:val="009C1A7C"/>
    <w:rsid w:val="009C210E"/>
    <w:rsid w:val="009C2833"/>
    <w:rsid w:val="009C2D7F"/>
    <w:rsid w:val="009C3239"/>
    <w:rsid w:val="009C3D92"/>
    <w:rsid w:val="009C4280"/>
    <w:rsid w:val="009C4D26"/>
    <w:rsid w:val="009C54D2"/>
    <w:rsid w:val="009C54F4"/>
    <w:rsid w:val="009C57DB"/>
    <w:rsid w:val="009C57F1"/>
    <w:rsid w:val="009C593F"/>
    <w:rsid w:val="009C6686"/>
    <w:rsid w:val="009C68C3"/>
    <w:rsid w:val="009C6B68"/>
    <w:rsid w:val="009C6CC3"/>
    <w:rsid w:val="009D09EF"/>
    <w:rsid w:val="009D0F18"/>
    <w:rsid w:val="009D219E"/>
    <w:rsid w:val="009D28DE"/>
    <w:rsid w:val="009D3A42"/>
    <w:rsid w:val="009D471D"/>
    <w:rsid w:val="009D4C09"/>
    <w:rsid w:val="009D596B"/>
    <w:rsid w:val="009D5A42"/>
    <w:rsid w:val="009D5F29"/>
    <w:rsid w:val="009D7E71"/>
    <w:rsid w:val="009E0444"/>
    <w:rsid w:val="009E170B"/>
    <w:rsid w:val="009E1C4E"/>
    <w:rsid w:val="009E20CE"/>
    <w:rsid w:val="009E2FC5"/>
    <w:rsid w:val="009E3458"/>
    <w:rsid w:val="009E34B6"/>
    <w:rsid w:val="009E376E"/>
    <w:rsid w:val="009E48D5"/>
    <w:rsid w:val="009E4C4D"/>
    <w:rsid w:val="009E562F"/>
    <w:rsid w:val="009E5896"/>
    <w:rsid w:val="009E6EAA"/>
    <w:rsid w:val="009E7AB7"/>
    <w:rsid w:val="009F06B2"/>
    <w:rsid w:val="009F2703"/>
    <w:rsid w:val="009F300F"/>
    <w:rsid w:val="009F38B3"/>
    <w:rsid w:val="009F395F"/>
    <w:rsid w:val="009F489C"/>
    <w:rsid w:val="009F508A"/>
    <w:rsid w:val="009F533F"/>
    <w:rsid w:val="009F5A7B"/>
    <w:rsid w:val="00A00E11"/>
    <w:rsid w:val="00A00EF2"/>
    <w:rsid w:val="00A014E2"/>
    <w:rsid w:val="00A01B5A"/>
    <w:rsid w:val="00A028AE"/>
    <w:rsid w:val="00A0398E"/>
    <w:rsid w:val="00A03A79"/>
    <w:rsid w:val="00A063DE"/>
    <w:rsid w:val="00A073AA"/>
    <w:rsid w:val="00A10423"/>
    <w:rsid w:val="00A117FA"/>
    <w:rsid w:val="00A11B91"/>
    <w:rsid w:val="00A12297"/>
    <w:rsid w:val="00A124D3"/>
    <w:rsid w:val="00A12802"/>
    <w:rsid w:val="00A13F53"/>
    <w:rsid w:val="00A14EBF"/>
    <w:rsid w:val="00A156EB"/>
    <w:rsid w:val="00A1573C"/>
    <w:rsid w:val="00A15E0A"/>
    <w:rsid w:val="00A160EE"/>
    <w:rsid w:val="00A1618D"/>
    <w:rsid w:val="00A20374"/>
    <w:rsid w:val="00A2097B"/>
    <w:rsid w:val="00A209A2"/>
    <w:rsid w:val="00A211F6"/>
    <w:rsid w:val="00A213E0"/>
    <w:rsid w:val="00A214D5"/>
    <w:rsid w:val="00A21D2E"/>
    <w:rsid w:val="00A21E8F"/>
    <w:rsid w:val="00A22B01"/>
    <w:rsid w:val="00A22C09"/>
    <w:rsid w:val="00A2332E"/>
    <w:rsid w:val="00A23ABC"/>
    <w:rsid w:val="00A23E11"/>
    <w:rsid w:val="00A241EC"/>
    <w:rsid w:val="00A2518A"/>
    <w:rsid w:val="00A25338"/>
    <w:rsid w:val="00A273FA"/>
    <w:rsid w:val="00A275BC"/>
    <w:rsid w:val="00A302C1"/>
    <w:rsid w:val="00A31197"/>
    <w:rsid w:val="00A31948"/>
    <w:rsid w:val="00A31F0B"/>
    <w:rsid w:val="00A32B2F"/>
    <w:rsid w:val="00A32E3D"/>
    <w:rsid w:val="00A34D44"/>
    <w:rsid w:val="00A35213"/>
    <w:rsid w:val="00A360F5"/>
    <w:rsid w:val="00A360F9"/>
    <w:rsid w:val="00A40C01"/>
    <w:rsid w:val="00A40C2F"/>
    <w:rsid w:val="00A40D39"/>
    <w:rsid w:val="00A4108E"/>
    <w:rsid w:val="00A42ACC"/>
    <w:rsid w:val="00A43FA0"/>
    <w:rsid w:val="00A44139"/>
    <w:rsid w:val="00A447B0"/>
    <w:rsid w:val="00A44D8C"/>
    <w:rsid w:val="00A46600"/>
    <w:rsid w:val="00A466E6"/>
    <w:rsid w:val="00A47D71"/>
    <w:rsid w:val="00A47D9C"/>
    <w:rsid w:val="00A47E4C"/>
    <w:rsid w:val="00A50032"/>
    <w:rsid w:val="00A503A4"/>
    <w:rsid w:val="00A5062B"/>
    <w:rsid w:val="00A5169D"/>
    <w:rsid w:val="00A525AA"/>
    <w:rsid w:val="00A52BA6"/>
    <w:rsid w:val="00A540ED"/>
    <w:rsid w:val="00A54230"/>
    <w:rsid w:val="00A547DF"/>
    <w:rsid w:val="00A55BAC"/>
    <w:rsid w:val="00A55FD5"/>
    <w:rsid w:val="00A56B94"/>
    <w:rsid w:val="00A56D8A"/>
    <w:rsid w:val="00A57880"/>
    <w:rsid w:val="00A60973"/>
    <w:rsid w:val="00A609D9"/>
    <w:rsid w:val="00A61851"/>
    <w:rsid w:val="00A627C1"/>
    <w:rsid w:val="00A62950"/>
    <w:rsid w:val="00A629E2"/>
    <w:rsid w:val="00A62C42"/>
    <w:rsid w:val="00A62E35"/>
    <w:rsid w:val="00A64181"/>
    <w:rsid w:val="00A64836"/>
    <w:rsid w:val="00A65009"/>
    <w:rsid w:val="00A667AB"/>
    <w:rsid w:val="00A66940"/>
    <w:rsid w:val="00A67CF7"/>
    <w:rsid w:val="00A70CF0"/>
    <w:rsid w:val="00A7210B"/>
    <w:rsid w:val="00A725EF"/>
    <w:rsid w:val="00A729D9"/>
    <w:rsid w:val="00A72A6D"/>
    <w:rsid w:val="00A73358"/>
    <w:rsid w:val="00A73D55"/>
    <w:rsid w:val="00A74C07"/>
    <w:rsid w:val="00A74F1D"/>
    <w:rsid w:val="00A7536F"/>
    <w:rsid w:val="00A75ADC"/>
    <w:rsid w:val="00A75AE4"/>
    <w:rsid w:val="00A777B9"/>
    <w:rsid w:val="00A77D18"/>
    <w:rsid w:val="00A802C7"/>
    <w:rsid w:val="00A80726"/>
    <w:rsid w:val="00A8103A"/>
    <w:rsid w:val="00A814D3"/>
    <w:rsid w:val="00A82A5B"/>
    <w:rsid w:val="00A83714"/>
    <w:rsid w:val="00A86641"/>
    <w:rsid w:val="00A86878"/>
    <w:rsid w:val="00A86CB3"/>
    <w:rsid w:val="00A86F54"/>
    <w:rsid w:val="00A877CA"/>
    <w:rsid w:val="00A87A30"/>
    <w:rsid w:val="00A87DA5"/>
    <w:rsid w:val="00A924B6"/>
    <w:rsid w:val="00A9276D"/>
    <w:rsid w:val="00A92BB5"/>
    <w:rsid w:val="00A92C8A"/>
    <w:rsid w:val="00A94A5B"/>
    <w:rsid w:val="00A95728"/>
    <w:rsid w:val="00A95B62"/>
    <w:rsid w:val="00A96CD0"/>
    <w:rsid w:val="00AA0608"/>
    <w:rsid w:val="00AA0649"/>
    <w:rsid w:val="00AA07D3"/>
    <w:rsid w:val="00AA2512"/>
    <w:rsid w:val="00AA2947"/>
    <w:rsid w:val="00AA3BBB"/>
    <w:rsid w:val="00AA464B"/>
    <w:rsid w:val="00AA5709"/>
    <w:rsid w:val="00AA6015"/>
    <w:rsid w:val="00AB01EA"/>
    <w:rsid w:val="00AB06F6"/>
    <w:rsid w:val="00AB0F79"/>
    <w:rsid w:val="00AB11CB"/>
    <w:rsid w:val="00AB2714"/>
    <w:rsid w:val="00AB2C6A"/>
    <w:rsid w:val="00AB2CE0"/>
    <w:rsid w:val="00AB4861"/>
    <w:rsid w:val="00AB4FD4"/>
    <w:rsid w:val="00AB5133"/>
    <w:rsid w:val="00AB6991"/>
    <w:rsid w:val="00AB6CF6"/>
    <w:rsid w:val="00AC1038"/>
    <w:rsid w:val="00AC2764"/>
    <w:rsid w:val="00AC2C33"/>
    <w:rsid w:val="00AC2FCD"/>
    <w:rsid w:val="00AC395D"/>
    <w:rsid w:val="00AC436B"/>
    <w:rsid w:val="00AC4C0E"/>
    <w:rsid w:val="00AC4F0B"/>
    <w:rsid w:val="00AC53A6"/>
    <w:rsid w:val="00AC65DA"/>
    <w:rsid w:val="00AC6FD6"/>
    <w:rsid w:val="00AC74E9"/>
    <w:rsid w:val="00AC7FA3"/>
    <w:rsid w:val="00AD0352"/>
    <w:rsid w:val="00AD0D34"/>
    <w:rsid w:val="00AD1B07"/>
    <w:rsid w:val="00AD22A4"/>
    <w:rsid w:val="00AD2A55"/>
    <w:rsid w:val="00AD2AE9"/>
    <w:rsid w:val="00AD3368"/>
    <w:rsid w:val="00AD46B1"/>
    <w:rsid w:val="00AD48E5"/>
    <w:rsid w:val="00AD4D89"/>
    <w:rsid w:val="00AD5BAB"/>
    <w:rsid w:val="00AD771F"/>
    <w:rsid w:val="00AD7943"/>
    <w:rsid w:val="00AE0097"/>
    <w:rsid w:val="00AE0574"/>
    <w:rsid w:val="00AE06F8"/>
    <w:rsid w:val="00AE0886"/>
    <w:rsid w:val="00AE1F13"/>
    <w:rsid w:val="00AE49E4"/>
    <w:rsid w:val="00AE5434"/>
    <w:rsid w:val="00AE552C"/>
    <w:rsid w:val="00AE5886"/>
    <w:rsid w:val="00AE5BCB"/>
    <w:rsid w:val="00AE5CCC"/>
    <w:rsid w:val="00AE63D6"/>
    <w:rsid w:val="00AF0D85"/>
    <w:rsid w:val="00AF1858"/>
    <w:rsid w:val="00AF2263"/>
    <w:rsid w:val="00AF2FED"/>
    <w:rsid w:val="00AF3294"/>
    <w:rsid w:val="00AF5721"/>
    <w:rsid w:val="00AF5DC0"/>
    <w:rsid w:val="00AF607D"/>
    <w:rsid w:val="00AF6498"/>
    <w:rsid w:val="00AF69AB"/>
    <w:rsid w:val="00AF6ABC"/>
    <w:rsid w:val="00AF6F6D"/>
    <w:rsid w:val="00AF7426"/>
    <w:rsid w:val="00B004C1"/>
    <w:rsid w:val="00B0210F"/>
    <w:rsid w:val="00B02504"/>
    <w:rsid w:val="00B0264D"/>
    <w:rsid w:val="00B030A8"/>
    <w:rsid w:val="00B04E0D"/>
    <w:rsid w:val="00B05F1C"/>
    <w:rsid w:val="00B071BD"/>
    <w:rsid w:val="00B10A80"/>
    <w:rsid w:val="00B11285"/>
    <w:rsid w:val="00B122B6"/>
    <w:rsid w:val="00B12386"/>
    <w:rsid w:val="00B12E8B"/>
    <w:rsid w:val="00B13040"/>
    <w:rsid w:val="00B14047"/>
    <w:rsid w:val="00B14052"/>
    <w:rsid w:val="00B14290"/>
    <w:rsid w:val="00B14AFC"/>
    <w:rsid w:val="00B14E89"/>
    <w:rsid w:val="00B1515D"/>
    <w:rsid w:val="00B15364"/>
    <w:rsid w:val="00B15EBE"/>
    <w:rsid w:val="00B16D31"/>
    <w:rsid w:val="00B17A8F"/>
    <w:rsid w:val="00B20DD1"/>
    <w:rsid w:val="00B212C1"/>
    <w:rsid w:val="00B213E0"/>
    <w:rsid w:val="00B22664"/>
    <w:rsid w:val="00B242B7"/>
    <w:rsid w:val="00B24B89"/>
    <w:rsid w:val="00B24EA2"/>
    <w:rsid w:val="00B25D72"/>
    <w:rsid w:val="00B30557"/>
    <w:rsid w:val="00B31D54"/>
    <w:rsid w:val="00B32327"/>
    <w:rsid w:val="00B33582"/>
    <w:rsid w:val="00B34B35"/>
    <w:rsid w:val="00B34C0E"/>
    <w:rsid w:val="00B3708F"/>
    <w:rsid w:val="00B4010C"/>
    <w:rsid w:val="00B40ED7"/>
    <w:rsid w:val="00B41D5D"/>
    <w:rsid w:val="00B42471"/>
    <w:rsid w:val="00B435B8"/>
    <w:rsid w:val="00B43739"/>
    <w:rsid w:val="00B44E02"/>
    <w:rsid w:val="00B4502A"/>
    <w:rsid w:val="00B451F7"/>
    <w:rsid w:val="00B46515"/>
    <w:rsid w:val="00B472B5"/>
    <w:rsid w:val="00B515FA"/>
    <w:rsid w:val="00B5353B"/>
    <w:rsid w:val="00B5639D"/>
    <w:rsid w:val="00B5719E"/>
    <w:rsid w:val="00B572BF"/>
    <w:rsid w:val="00B57838"/>
    <w:rsid w:val="00B60BB8"/>
    <w:rsid w:val="00B60FD2"/>
    <w:rsid w:val="00B614EB"/>
    <w:rsid w:val="00B62AE5"/>
    <w:rsid w:val="00B64C21"/>
    <w:rsid w:val="00B6564B"/>
    <w:rsid w:val="00B65931"/>
    <w:rsid w:val="00B65D50"/>
    <w:rsid w:val="00B66E2C"/>
    <w:rsid w:val="00B678C5"/>
    <w:rsid w:val="00B67C0C"/>
    <w:rsid w:val="00B700A7"/>
    <w:rsid w:val="00B71264"/>
    <w:rsid w:val="00B71AAA"/>
    <w:rsid w:val="00B71CA9"/>
    <w:rsid w:val="00B71E7F"/>
    <w:rsid w:val="00B72362"/>
    <w:rsid w:val="00B74946"/>
    <w:rsid w:val="00B74965"/>
    <w:rsid w:val="00B7522B"/>
    <w:rsid w:val="00B754EC"/>
    <w:rsid w:val="00B75BC4"/>
    <w:rsid w:val="00B76411"/>
    <w:rsid w:val="00B7673F"/>
    <w:rsid w:val="00B76E46"/>
    <w:rsid w:val="00B774BF"/>
    <w:rsid w:val="00B805F7"/>
    <w:rsid w:val="00B80CF7"/>
    <w:rsid w:val="00B8171D"/>
    <w:rsid w:val="00B81DD9"/>
    <w:rsid w:val="00B820BF"/>
    <w:rsid w:val="00B8282A"/>
    <w:rsid w:val="00B82CA6"/>
    <w:rsid w:val="00B833F7"/>
    <w:rsid w:val="00B834D9"/>
    <w:rsid w:val="00B83D0C"/>
    <w:rsid w:val="00B84E51"/>
    <w:rsid w:val="00B853F2"/>
    <w:rsid w:val="00B868D8"/>
    <w:rsid w:val="00B8752E"/>
    <w:rsid w:val="00B9003F"/>
    <w:rsid w:val="00B90614"/>
    <w:rsid w:val="00B90B5E"/>
    <w:rsid w:val="00B911DD"/>
    <w:rsid w:val="00B9274C"/>
    <w:rsid w:val="00B92E7A"/>
    <w:rsid w:val="00B93188"/>
    <w:rsid w:val="00B9329C"/>
    <w:rsid w:val="00B948FF"/>
    <w:rsid w:val="00B94972"/>
    <w:rsid w:val="00B94EE4"/>
    <w:rsid w:val="00B9590D"/>
    <w:rsid w:val="00B9653A"/>
    <w:rsid w:val="00B96675"/>
    <w:rsid w:val="00BA04AE"/>
    <w:rsid w:val="00BA10C3"/>
    <w:rsid w:val="00BA1281"/>
    <w:rsid w:val="00BA225D"/>
    <w:rsid w:val="00BA2999"/>
    <w:rsid w:val="00BA4044"/>
    <w:rsid w:val="00BA40DE"/>
    <w:rsid w:val="00BA42AB"/>
    <w:rsid w:val="00BA4505"/>
    <w:rsid w:val="00BA48F4"/>
    <w:rsid w:val="00BA4F41"/>
    <w:rsid w:val="00BA51A2"/>
    <w:rsid w:val="00BA6569"/>
    <w:rsid w:val="00BA68F1"/>
    <w:rsid w:val="00BA7051"/>
    <w:rsid w:val="00BB087D"/>
    <w:rsid w:val="00BB0C06"/>
    <w:rsid w:val="00BB1939"/>
    <w:rsid w:val="00BB1CE5"/>
    <w:rsid w:val="00BB208B"/>
    <w:rsid w:val="00BB2D51"/>
    <w:rsid w:val="00BB3363"/>
    <w:rsid w:val="00BB38B5"/>
    <w:rsid w:val="00BB3C53"/>
    <w:rsid w:val="00BB44E3"/>
    <w:rsid w:val="00BB542D"/>
    <w:rsid w:val="00BC0F43"/>
    <w:rsid w:val="00BC1293"/>
    <w:rsid w:val="00BC1437"/>
    <w:rsid w:val="00BC1813"/>
    <w:rsid w:val="00BC3B01"/>
    <w:rsid w:val="00BC3E36"/>
    <w:rsid w:val="00BC4B1F"/>
    <w:rsid w:val="00BC5CDC"/>
    <w:rsid w:val="00BD1C80"/>
    <w:rsid w:val="00BD2433"/>
    <w:rsid w:val="00BD29EC"/>
    <w:rsid w:val="00BD2F71"/>
    <w:rsid w:val="00BD3174"/>
    <w:rsid w:val="00BD431D"/>
    <w:rsid w:val="00BD451E"/>
    <w:rsid w:val="00BD5433"/>
    <w:rsid w:val="00BD5FE9"/>
    <w:rsid w:val="00BD6153"/>
    <w:rsid w:val="00BD7205"/>
    <w:rsid w:val="00BD7352"/>
    <w:rsid w:val="00BD7486"/>
    <w:rsid w:val="00BE0063"/>
    <w:rsid w:val="00BE0AAC"/>
    <w:rsid w:val="00BE0DD3"/>
    <w:rsid w:val="00BE205A"/>
    <w:rsid w:val="00BE219C"/>
    <w:rsid w:val="00BE2270"/>
    <w:rsid w:val="00BE323C"/>
    <w:rsid w:val="00BE47BA"/>
    <w:rsid w:val="00BE4FD3"/>
    <w:rsid w:val="00BE61F1"/>
    <w:rsid w:val="00BE744B"/>
    <w:rsid w:val="00BE786A"/>
    <w:rsid w:val="00BE7F1A"/>
    <w:rsid w:val="00BF0804"/>
    <w:rsid w:val="00BF1146"/>
    <w:rsid w:val="00BF1B2D"/>
    <w:rsid w:val="00BF1BCA"/>
    <w:rsid w:val="00BF2A3F"/>
    <w:rsid w:val="00BF3411"/>
    <w:rsid w:val="00BF362A"/>
    <w:rsid w:val="00BF3A25"/>
    <w:rsid w:val="00BF463D"/>
    <w:rsid w:val="00BF4BD5"/>
    <w:rsid w:val="00BF56B2"/>
    <w:rsid w:val="00BF5AB8"/>
    <w:rsid w:val="00BF5C96"/>
    <w:rsid w:val="00C0032D"/>
    <w:rsid w:val="00C00B47"/>
    <w:rsid w:val="00C0111F"/>
    <w:rsid w:val="00C014C9"/>
    <w:rsid w:val="00C026C6"/>
    <w:rsid w:val="00C02E33"/>
    <w:rsid w:val="00C02EC9"/>
    <w:rsid w:val="00C03927"/>
    <w:rsid w:val="00C043F0"/>
    <w:rsid w:val="00C048ED"/>
    <w:rsid w:val="00C04EC7"/>
    <w:rsid w:val="00C054B0"/>
    <w:rsid w:val="00C0628A"/>
    <w:rsid w:val="00C062C0"/>
    <w:rsid w:val="00C063F7"/>
    <w:rsid w:val="00C10646"/>
    <w:rsid w:val="00C114EC"/>
    <w:rsid w:val="00C1160E"/>
    <w:rsid w:val="00C12433"/>
    <w:rsid w:val="00C127DB"/>
    <w:rsid w:val="00C1294E"/>
    <w:rsid w:val="00C13615"/>
    <w:rsid w:val="00C13B3D"/>
    <w:rsid w:val="00C13FD9"/>
    <w:rsid w:val="00C1504E"/>
    <w:rsid w:val="00C15B83"/>
    <w:rsid w:val="00C1637B"/>
    <w:rsid w:val="00C163C6"/>
    <w:rsid w:val="00C167AD"/>
    <w:rsid w:val="00C16B38"/>
    <w:rsid w:val="00C179FE"/>
    <w:rsid w:val="00C21791"/>
    <w:rsid w:val="00C22D33"/>
    <w:rsid w:val="00C2393D"/>
    <w:rsid w:val="00C2425A"/>
    <w:rsid w:val="00C246C9"/>
    <w:rsid w:val="00C248A0"/>
    <w:rsid w:val="00C2585B"/>
    <w:rsid w:val="00C26C44"/>
    <w:rsid w:val="00C27321"/>
    <w:rsid w:val="00C273FC"/>
    <w:rsid w:val="00C279CA"/>
    <w:rsid w:val="00C27D73"/>
    <w:rsid w:val="00C313DE"/>
    <w:rsid w:val="00C31C43"/>
    <w:rsid w:val="00C31ED8"/>
    <w:rsid w:val="00C3324A"/>
    <w:rsid w:val="00C3333B"/>
    <w:rsid w:val="00C33464"/>
    <w:rsid w:val="00C34208"/>
    <w:rsid w:val="00C346E3"/>
    <w:rsid w:val="00C34E10"/>
    <w:rsid w:val="00C36C72"/>
    <w:rsid w:val="00C37615"/>
    <w:rsid w:val="00C401F9"/>
    <w:rsid w:val="00C40406"/>
    <w:rsid w:val="00C40740"/>
    <w:rsid w:val="00C4260C"/>
    <w:rsid w:val="00C43052"/>
    <w:rsid w:val="00C436C8"/>
    <w:rsid w:val="00C43938"/>
    <w:rsid w:val="00C43BE9"/>
    <w:rsid w:val="00C44F75"/>
    <w:rsid w:val="00C451A2"/>
    <w:rsid w:val="00C455A5"/>
    <w:rsid w:val="00C45E5E"/>
    <w:rsid w:val="00C47768"/>
    <w:rsid w:val="00C50847"/>
    <w:rsid w:val="00C515CF"/>
    <w:rsid w:val="00C52309"/>
    <w:rsid w:val="00C540AA"/>
    <w:rsid w:val="00C54D05"/>
    <w:rsid w:val="00C55245"/>
    <w:rsid w:val="00C5563D"/>
    <w:rsid w:val="00C56941"/>
    <w:rsid w:val="00C56B31"/>
    <w:rsid w:val="00C571F6"/>
    <w:rsid w:val="00C6133D"/>
    <w:rsid w:val="00C62349"/>
    <w:rsid w:val="00C62BBA"/>
    <w:rsid w:val="00C634C0"/>
    <w:rsid w:val="00C6375A"/>
    <w:rsid w:val="00C64ED6"/>
    <w:rsid w:val="00C6509C"/>
    <w:rsid w:val="00C6528C"/>
    <w:rsid w:val="00C65533"/>
    <w:rsid w:val="00C66C19"/>
    <w:rsid w:val="00C67469"/>
    <w:rsid w:val="00C67791"/>
    <w:rsid w:val="00C700DE"/>
    <w:rsid w:val="00C70758"/>
    <w:rsid w:val="00C709B1"/>
    <w:rsid w:val="00C71196"/>
    <w:rsid w:val="00C717A8"/>
    <w:rsid w:val="00C71B52"/>
    <w:rsid w:val="00C71D98"/>
    <w:rsid w:val="00C72A4C"/>
    <w:rsid w:val="00C72DA2"/>
    <w:rsid w:val="00C735B5"/>
    <w:rsid w:val="00C7587E"/>
    <w:rsid w:val="00C75FEE"/>
    <w:rsid w:val="00C76AF4"/>
    <w:rsid w:val="00C76EDC"/>
    <w:rsid w:val="00C770CA"/>
    <w:rsid w:val="00C77A85"/>
    <w:rsid w:val="00C77FDE"/>
    <w:rsid w:val="00C80229"/>
    <w:rsid w:val="00C80669"/>
    <w:rsid w:val="00C808D6"/>
    <w:rsid w:val="00C808EC"/>
    <w:rsid w:val="00C80C93"/>
    <w:rsid w:val="00C81A67"/>
    <w:rsid w:val="00C82B91"/>
    <w:rsid w:val="00C84A01"/>
    <w:rsid w:val="00C85C85"/>
    <w:rsid w:val="00C8659B"/>
    <w:rsid w:val="00C86DFF"/>
    <w:rsid w:val="00C90B47"/>
    <w:rsid w:val="00C91010"/>
    <w:rsid w:val="00C91BB7"/>
    <w:rsid w:val="00C93091"/>
    <w:rsid w:val="00C93133"/>
    <w:rsid w:val="00C936B3"/>
    <w:rsid w:val="00C93D2C"/>
    <w:rsid w:val="00C943DC"/>
    <w:rsid w:val="00C94CCC"/>
    <w:rsid w:val="00C94DFE"/>
    <w:rsid w:val="00C94E33"/>
    <w:rsid w:val="00C96550"/>
    <w:rsid w:val="00C96F9A"/>
    <w:rsid w:val="00C9729F"/>
    <w:rsid w:val="00C97763"/>
    <w:rsid w:val="00CA05F9"/>
    <w:rsid w:val="00CA0716"/>
    <w:rsid w:val="00CA1024"/>
    <w:rsid w:val="00CA1109"/>
    <w:rsid w:val="00CA15D8"/>
    <w:rsid w:val="00CA16A6"/>
    <w:rsid w:val="00CA280B"/>
    <w:rsid w:val="00CA3A78"/>
    <w:rsid w:val="00CA3E5C"/>
    <w:rsid w:val="00CA4427"/>
    <w:rsid w:val="00CA5887"/>
    <w:rsid w:val="00CA650B"/>
    <w:rsid w:val="00CA7D21"/>
    <w:rsid w:val="00CB1240"/>
    <w:rsid w:val="00CB2A3E"/>
    <w:rsid w:val="00CB4967"/>
    <w:rsid w:val="00CB4AB7"/>
    <w:rsid w:val="00CB53AF"/>
    <w:rsid w:val="00CB55ED"/>
    <w:rsid w:val="00CB5628"/>
    <w:rsid w:val="00CB58C3"/>
    <w:rsid w:val="00CB5B1A"/>
    <w:rsid w:val="00CB6452"/>
    <w:rsid w:val="00CB694A"/>
    <w:rsid w:val="00CB7074"/>
    <w:rsid w:val="00CB7851"/>
    <w:rsid w:val="00CB7CDA"/>
    <w:rsid w:val="00CC0E6E"/>
    <w:rsid w:val="00CC1491"/>
    <w:rsid w:val="00CC18CC"/>
    <w:rsid w:val="00CC1B60"/>
    <w:rsid w:val="00CC294F"/>
    <w:rsid w:val="00CC3AE6"/>
    <w:rsid w:val="00CC3E47"/>
    <w:rsid w:val="00CC55F5"/>
    <w:rsid w:val="00CC5877"/>
    <w:rsid w:val="00CC5AC1"/>
    <w:rsid w:val="00CC5BDB"/>
    <w:rsid w:val="00CC6BD8"/>
    <w:rsid w:val="00CC6E76"/>
    <w:rsid w:val="00CC6F2B"/>
    <w:rsid w:val="00CC77CD"/>
    <w:rsid w:val="00CC7826"/>
    <w:rsid w:val="00CC7EB7"/>
    <w:rsid w:val="00CD02C5"/>
    <w:rsid w:val="00CD0A39"/>
    <w:rsid w:val="00CD0E73"/>
    <w:rsid w:val="00CD11DA"/>
    <w:rsid w:val="00CD25AC"/>
    <w:rsid w:val="00CD297D"/>
    <w:rsid w:val="00CD2E8C"/>
    <w:rsid w:val="00CD5F5A"/>
    <w:rsid w:val="00CD6031"/>
    <w:rsid w:val="00CD73A2"/>
    <w:rsid w:val="00CD775A"/>
    <w:rsid w:val="00CD7D4F"/>
    <w:rsid w:val="00CE1ACC"/>
    <w:rsid w:val="00CE315A"/>
    <w:rsid w:val="00CE3332"/>
    <w:rsid w:val="00CE4482"/>
    <w:rsid w:val="00CE5E3C"/>
    <w:rsid w:val="00CE605A"/>
    <w:rsid w:val="00CE68B0"/>
    <w:rsid w:val="00CE6EFB"/>
    <w:rsid w:val="00CE72D7"/>
    <w:rsid w:val="00CE74C7"/>
    <w:rsid w:val="00CF041D"/>
    <w:rsid w:val="00CF05B9"/>
    <w:rsid w:val="00CF3D70"/>
    <w:rsid w:val="00CF3FB8"/>
    <w:rsid w:val="00CF418D"/>
    <w:rsid w:val="00CF4E58"/>
    <w:rsid w:val="00CF4E7D"/>
    <w:rsid w:val="00CF5801"/>
    <w:rsid w:val="00CF65F4"/>
    <w:rsid w:val="00CF67A7"/>
    <w:rsid w:val="00CF68D3"/>
    <w:rsid w:val="00CF6D71"/>
    <w:rsid w:val="00CF7634"/>
    <w:rsid w:val="00CF7ADE"/>
    <w:rsid w:val="00D0030F"/>
    <w:rsid w:val="00D015D5"/>
    <w:rsid w:val="00D016F3"/>
    <w:rsid w:val="00D02F31"/>
    <w:rsid w:val="00D0301F"/>
    <w:rsid w:val="00D042A3"/>
    <w:rsid w:val="00D04AC4"/>
    <w:rsid w:val="00D05F8B"/>
    <w:rsid w:val="00D06167"/>
    <w:rsid w:val="00D06E79"/>
    <w:rsid w:val="00D06F72"/>
    <w:rsid w:val="00D071F2"/>
    <w:rsid w:val="00D07616"/>
    <w:rsid w:val="00D07AD0"/>
    <w:rsid w:val="00D10459"/>
    <w:rsid w:val="00D10E2B"/>
    <w:rsid w:val="00D11E8A"/>
    <w:rsid w:val="00D11FED"/>
    <w:rsid w:val="00D130E8"/>
    <w:rsid w:val="00D13D6B"/>
    <w:rsid w:val="00D13EFD"/>
    <w:rsid w:val="00D155E4"/>
    <w:rsid w:val="00D157FE"/>
    <w:rsid w:val="00D15E01"/>
    <w:rsid w:val="00D163C2"/>
    <w:rsid w:val="00D20C7B"/>
    <w:rsid w:val="00D213BA"/>
    <w:rsid w:val="00D2161A"/>
    <w:rsid w:val="00D227EE"/>
    <w:rsid w:val="00D22A86"/>
    <w:rsid w:val="00D22E10"/>
    <w:rsid w:val="00D23AAB"/>
    <w:rsid w:val="00D23C84"/>
    <w:rsid w:val="00D2453B"/>
    <w:rsid w:val="00D2499D"/>
    <w:rsid w:val="00D256E7"/>
    <w:rsid w:val="00D26F57"/>
    <w:rsid w:val="00D30472"/>
    <w:rsid w:val="00D30940"/>
    <w:rsid w:val="00D31585"/>
    <w:rsid w:val="00D3180E"/>
    <w:rsid w:val="00D31E4E"/>
    <w:rsid w:val="00D328EA"/>
    <w:rsid w:val="00D33FE9"/>
    <w:rsid w:val="00D357F7"/>
    <w:rsid w:val="00D35D34"/>
    <w:rsid w:val="00D36374"/>
    <w:rsid w:val="00D36885"/>
    <w:rsid w:val="00D36C02"/>
    <w:rsid w:val="00D41358"/>
    <w:rsid w:val="00D41DD3"/>
    <w:rsid w:val="00D42652"/>
    <w:rsid w:val="00D4349E"/>
    <w:rsid w:val="00D44500"/>
    <w:rsid w:val="00D445CF"/>
    <w:rsid w:val="00D44930"/>
    <w:rsid w:val="00D44E2B"/>
    <w:rsid w:val="00D46ABC"/>
    <w:rsid w:val="00D4701B"/>
    <w:rsid w:val="00D478E5"/>
    <w:rsid w:val="00D47D6E"/>
    <w:rsid w:val="00D5000B"/>
    <w:rsid w:val="00D50229"/>
    <w:rsid w:val="00D50649"/>
    <w:rsid w:val="00D50658"/>
    <w:rsid w:val="00D515A0"/>
    <w:rsid w:val="00D522D4"/>
    <w:rsid w:val="00D528CE"/>
    <w:rsid w:val="00D52FBB"/>
    <w:rsid w:val="00D553E2"/>
    <w:rsid w:val="00D55635"/>
    <w:rsid w:val="00D57613"/>
    <w:rsid w:val="00D576A2"/>
    <w:rsid w:val="00D57753"/>
    <w:rsid w:val="00D62691"/>
    <w:rsid w:val="00D6371A"/>
    <w:rsid w:val="00D638D6"/>
    <w:rsid w:val="00D64A64"/>
    <w:rsid w:val="00D655AC"/>
    <w:rsid w:val="00D6573E"/>
    <w:rsid w:val="00D65E6D"/>
    <w:rsid w:val="00D678B9"/>
    <w:rsid w:val="00D7037A"/>
    <w:rsid w:val="00D72CFB"/>
    <w:rsid w:val="00D73B76"/>
    <w:rsid w:val="00D73CCC"/>
    <w:rsid w:val="00D73E76"/>
    <w:rsid w:val="00D74A4D"/>
    <w:rsid w:val="00D74D69"/>
    <w:rsid w:val="00D778A5"/>
    <w:rsid w:val="00D8014C"/>
    <w:rsid w:val="00D81620"/>
    <w:rsid w:val="00D81955"/>
    <w:rsid w:val="00D81CF7"/>
    <w:rsid w:val="00D8248D"/>
    <w:rsid w:val="00D82EBB"/>
    <w:rsid w:val="00D84577"/>
    <w:rsid w:val="00D84F69"/>
    <w:rsid w:val="00D85738"/>
    <w:rsid w:val="00D90BFD"/>
    <w:rsid w:val="00D90E59"/>
    <w:rsid w:val="00D93127"/>
    <w:rsid w:val="00D93D5E"/>
    <w:rsid w:val="00D95B9B"/>
    <w:rsid w:val="00D96D50"/>
    <w:rsid w:val="00D96E00"/>
    <w:rsid w:val="00D96F16"/>
    <w:rsid w:val="00D976BA"/>
    <w:rsid w:val="00D97D1D"/>
    <w:rsid w:val="00DA04BE"/>
    <w:rsid w:val="00DA16D5"/>
    <w:rsid w:val="00DA17C2"/>
    <w:rsid w:val="00DA2346"/>
    <w:rsid w:val="00DA283C"/>
    <w:rsid w:val="00DA2DAE"/>
    <w:rsid w:val="00DA35CC"/>
    <w:rsid w:val="00DA3729"/>
    <w:rsid w:val="00DA41B8"/>
    <w:rsid w:val="00DA437B"/>
    <w:rsid w:val="00DA475B"/>
    <w:rsid w:val="00DA582A"/>
    <w:rsid w:val="00DB0872"/>
    <w:rsid w:val="00DB1541"/>
    <w:rsid w:val="00DB348C"/>
    <w:rsid w:val="00DB41BA"/>
    <w:rsid w:val="00DB47B2"/>
    <w:rsid w:val="00DB52DF"/>
    <w:rsid w:val="00DB5D41"/>
    <w:rsid w:val="00DB611D"/>
    <w:rsid w:val="00DB64C0"/>
    <w:rsid w:val="00DB7433"/>
    <w:rsid w:val="00DB752B"/>
    <w:rsid w:val="00DC0909"/>
    <w:rsid w:val="00DC11E3"/>
    <w:rsid w:val="00DC162C"/>
    <w:rsid w:val="00DC22FC"/>
    <w:rsid w:val="00DC2DE6"/>
    <w:rsid w:val="00DC4252"/>
    <w:rsid w:val="00DC42FD"/>
    <w:rsid w:val="00DC496B"/>
    <w:rsid w:val="00DC50C5"/>
    <w:rsid w:val="00DC694B"/>
    <w:rsid w:val="00DC6D0E"/>
    <w:rsid w:val="00DC709D"/>
    <w:rsid w:val="00DD037C"/>
    <w:rsid w:val="00DD0809"/>
    <w:rsid w:val="00DD0E81"/>
    <w:rsid w:val="00DD13F1"/>
    <w:rsid w:val="00DD2534"/>
    <w:rsid w:val="00DD28AD"/>
    <w:rsid w:val="00DD4092"/>
    <w:rsid w:val="00DD4507"/>
    <w:rsid w:val="00DD4B3C"/>
    <w:rsid w:val="00DD500C"/>
    <w:rsid w:val="00DD5036"/>
    <w:rsid w:val="00DD506C"/>
    <w:rsid w:val="00DD5262"/>
    <w:rsid w:val="00DD5AB5"/>
    <w:rsid w:val="00DD632D"/>
    <w:rsid w:val="00DD7E73"/>
    <w:rsid w:val="00DD7F9B"/>
    <w:rsid w:val="00DE04AE"/>
    <w:rsid w:val="00DE0524"/>
    <w:rsid w:val="00DE2153"/>
    <w:rsid w:val="00DE2BD1"/>
    <w:rsid w:val="00DE2C00"/>
    <w:rsid w:val="00DE3135"/>
    <w:rsid w:val="00DE3513"/>
    <w:rsid w:val="00DE4432"/>
    <w:rsid w:val="00DE4CBB"/>
    <w:rsid w:val="00DE523D"/>
    <w:rsid w:val="00DE5CE9"/>
    <w:rsid w:val="00DE5E60"/>
    <w:rsid w:val="00DE6268"/>
    <w:rsid w:val="00DE6409"/>
    <w:rsid w:val="00DE6A1A"/>
    <w:rsid w:val="00DF00C1"/>
    <w:rsid w:val="00DF196F"/>
    <w:rsid w:val="00DF1978"/>
    <w:rsid w:val="00DF1AC5"/>
    <w:rsid w:val="00DF26A6"/>
    <w:rsid w:val="00DF2A83"/>
    <w:rsid w:val="00DF4768"/>
    <w:rsid w:val="00DF57FC"/>
    <w:rsid w:val="00DF5F38"/>
    <w:rsid w:val="00DF757B"/>
    <w:rsid w:val="00DF7F39"/>
    <w:rsid w:val="00E03BFC"/>
    <w:rsid w:val="00E07385"/>
    <w:rsid w:val="00E075AE"/>
    <w:rsid w:val="00E077AF"/>
    <w:rsid w:val="00E10CFE"/>
    <w:rsid w:val="00E11342"/>
    <w:rsid w:val="00E113D7"/>
    <w:rsid w:val="00E11503"/>
    <w:rsid w:val="00E12B48"/>
    <w:rsid w:val="00E12FE1"/>
    <w:rsid w:val="00E134CF"/>
    <w:rsid w:val="00E13C91"/>
    <w:rsid w:val="00E14793"/>
    <w:rsid w:val="00E149F5"/>
    <w:rsid w:val="00E15E14"/>
    <w:rsid w:val="00E15F76"/>
    <w:rsid w:val="00E169A9"/>
    <w:rsid w:val="00E202DF"/>
    <w:rsid w:val="00E20516"/>
    <w:rsid w:val="00E20952"/>
    <w:rsid w:val="00E2272D"/>
    <w:rsid w:val="00E22E40"/>
    <w:rsid w:val="00E22F5C"/>
    <w:rsid w:val="00E24939"/>
    <w:rsid w:val="00E25BF1"/>
    <w:rsid w:val="00E2618F"/>
    <w:rsid w:val="00E2712C"/>
    <w:rsid w:val="00E2723A"/>
    <w:rsid w:val="00E30861"/>
    <w:rsid w:val="00E30F10"/>
    <w:rsid w:val="00E31D5A"/>
    <w:rsid w:val="00E31FD5"/>
    <w:rsid w:val="00E329E0"/>
    <w:rsid w:val="00E32A4F"/>
    <w:rsid w:val="00E32F0F"/>
    <w:rsid w:val="00E33CD3"/>
    <w:rsid w:val="00E33E3B"/>
    <w:rsid w:val="00E34F45"/>
    <w:rsid w:val="00E34F8D"/>
    <w:rsid w:val="00E357FD"/>
    <w:rsid w:val="00E360C1"/>
    <w:rsid w:val="00E36D46"/>
    <w:rsid w:val="00E37329"/>
    <w:rsid w:val="00E37449"/>
    <w:rsid w:val="00E37642"/>
    <w:rsid w:val="00E40F38"/>
    <w:rsid w:val="00E41649"/>
    <w:rsid w:val="00E419E2"/>
    <w:rsid w:val="00E41E41"/>
    <w:rsid w:val="00E455CC"/>
    <w:rsid w:val="00E46A58"/>
    <w:rsid w:val="00E475D1"/>
    <w:rsid w:val="00E5069D"/>
    <w:rsid w:val="00E5071E"/>
    <w:rsid w:val="00E52C03"/>
    <w:rsid w:val="00E53626"/>
    <w:rsid w:val="00E537FB"/>
    <w:rsid w:val="00E539EC"/>
    <w:rsid w:val="00E55010"/>
    <w:rsid w:val="00E561A4"/>
    <w:rsid w:val="00E56345"/>
    <w:rsid w:val="00E56421"/>
    <w:rsid w:val="00E567D0"/>
    <w:rsid w:val="00E569F7"/>
    <w:rsid w:val="00E56E30"/>
    <w:rsid w:val="00E5706C"/>
    <w:rsid w:val="00E57BF6"/>
    <w:rsid w:val="00E619DC"/>
    <w:rsid w:val="00E61A17"/>
    <w:rsid w:val="00E61D06"/>
    <w:rsid w:val="00E63124"/>
    <w:rsid w:val="00E63587"/>
    <w:rsid w:val="00E63A9D"/>
    <w:rsid w:val="00E64485"/>
    <w:rsid w:val="00E64696"/>
    <w:rsid w:val="00E64A61"/>
    <w:rsid w:val="00E64D54"/>
    <w:rsid w:val="00E65633"/>
    <w:rsid w:val="00E65F76"/>
    <w:rsid w:val="00E66334"/>
    <w:rsid w:val="00E670B8"/>
    <w:rsid w:val="00E67325"/>
    <w:rsid w:val="00E6775B"/>
    <w:rsid w:val="00E7148A"/>
    <w:rsid w:val="00E71F1A"/>
    <w:rsid w:val="00E7425A"/>
    <w:rsid w:val="00E74866"/>
    <w:rsid w:val="00E75534"/>
    <w:rsid w:val="00E7576A"/>
    <w:rsid w:val="00E75876"/>
    <w:rsid w:val="00E75BF7"/>
    <w:rsid w:val="00E75EBE"/>
    <w:rsid w:val="00E7631A"/>
    <w:rsid w:val="00E76F74"/>
    <w:rsid w:val="00E77A87"/>
    <w:rsid w:val="00E80001"/>
    <w:rsid w:val="00E817DF"/>
    <w:rsid w:val="00E826AD"/>
    <w:rsid w:val="00E82796"/>
    <w:rsid w:val="00E84894"/>
    <w:rsid w:val="00E84E69"/>
    <w:rsid w:val="00E85F2B"/>
    <w:rsid w:val="00E86AF9"/>
    <w:rsid w:val="00E86E00"/>
    <w:rsid w:val="00E87004"/>
    <w:rsid w:val="00E909E4"/>
    <w:rsid w:val="00E91D24"/>
    <w:rsid w:val="00E91FB2"/>
    <w:rsid w:val="00E947C6"/>
    <w:rsid w:val="00E95518"/>
    <w:rsid w:val="00E964CC"/>
    <w:rsid w:val="00E9697B"/>
    <w:rsid w:val="00E973C4"/>
    <w:rsid w:val="00E97E5E"/>
    <w:rsid w:val="00EA13C6"/>
    <w:rsid w:val="00EA1E2E"/>
    <w:rsid w:val="00EA23FC"/>
    <w:rsid w:val="00EA2C21"/>
    <w:rsid w:val="00EA2C5C"/>
    <w:rsid w:val="00EA3939"/>
    <w:rsid w:val="00EA3CBF"/>
    <w:rsid w:val="00EA3E48"/>
    <w:rsid w:val="00EA47DA"/>
    <w:rsid w:val="00EA52DA"/>
    <w:rsid w:val="00EA73FC"/>
    <w:rsid w:val="00EA7DC7"/>
    <w:rsid w:val="00EB002A"/>
    <w:rsid w:val="00EB03B8"/>
    <w:rsid w:val="00EB0436"/>
    <w:rsid w:val="00EB0E79"/>
    <w:rsid w:val="00EB1685"/>
    <w:rsid w:val="00EB22D4"/>
    <w:rsid w:val="00EB314B"/>
    <w:rsid w:val="00EB34CE"/>
    <w:rsid w:val="00EB35C3"/>
    <w:rsid w:val="00EB3D86"/>
    <w:rsid w:val="00EB41F0"/>
    <w:rsid w:val="00EB4A0A"/>
    <w:rsid w:val="00EB4B9A"/>
    <w:rsid w:val="00EB7329"/>
    <w:rsid w:val="00EB779E"/>
    <w:rsid w:val="00EB7EB4"/>
    <w:rsid w:val="00EC013A"/>
    <w:rsid w:val="00EC06F4"/>
    <w:rsid w:val="00EC06F5"/>
    <w:rsid w:val="00EC32C2"/>
    <w:rsid w:val="00EC380E"/>
    <w:rsid w:val="00EC3A63"/>
    <w:rsid w:val="00EC3FD1"/>
    <w:rsid w:val="00EC44FE"/>
    <w:rsid w:val="00EC5930"/>
    <w:rsid w:val="00EC5E60"/>
    <w:rsid w:val="00EC633C"/>
    <w:rsid w:val="00EC6DF4"/>
    <w:rsid w:val="00EC796D"/>
    <w:rsid w:val="00ED1D3B"/>
    <w:rsid w:val="00ED2EDD"/>
    <w:rsid w:val="00ED35C8"/>
    <w:rsid w:val="00ED3CBB"/>
    <w:rsid w:val="00ED3EB9"/>
    <w:rsid w:val="00ED3EC6"/>
    <w:rsid w:val="00ED578A"/>
    <w:rsid w:val="00ED625D"/>
    <w:rsid w:val="00ED7DB1"/>
    <w:rsid w:val="00EE2A1A"/>
    <w:rsid w:val="00EE2FAB"/>
    <w:rsid w:val="00EE4824"/>
    <w:rsid w:val="00EE4919"/>
    <w:rsid w:val="00EE4B2D"/>
    <w:rsid w:val="00EE50DD"/>
    <w:rsid w:val="00EE52A3"/>
    <w:rsid w:val="00EE5F2B"/>
    <w:rsid w:val="00EE7EE6"/>
    <w:rsid w:val="00EF0C4B"/>
    <w:rsid w:val="00EF16E8"/>
    <w:rsid w:val="00EF18E8"/>
    <w:rsid w:val="00EF1F56"/>
    <w:rsid w:val="00EF2D54"/>
    <w:rsid w:val="00EF37DE"/>
    <w:rsid w:val="00EF3C63"/>
    <w:rsid w:val="00EF477B"/>
    <w:rsid w:val="00EF5ADF"/>
    <w:rsid w:val="00EF5D52"/>
    <w:rsid w:val="00EF7504"/>
    <w:rsid w:val="00EF7928"/>
    <w:rsid w:val="00EF7C19"/>
    <w:rsid w:val="00F0062F"/>
    <w:rsid w:val="00F00E34"/>
    <w:rsid w:val="00F02FD0"/>
    <w:rsid w:val="00F03FB2"/>
    <w:rsid w:val="00F05E31"/>
    <w:rsid w:val="00F062E9"/>
    <w:rsid w:val="00F06D1B"/>
    <w:rsid w:val="00F075B2"/>
    <w:rsid w:val="00F07FE1"/>
    <w:rsid w:val="00F1081E"/>
    <w:rsid w:val="00F10C1C"/>
    <w:rsid w:val="00F11331"/>
    <w:rsid w:val="00F12852"/>
    <w:rsid w:val="00F129D9"/>
    <w:rsid w:val="00F133AC"/>
    <w:rsid w:val="00F1447C"/>
    <w:rsid w:val="00F14644"/>
    <w:rsid w:val="00F14AE3"/>
    <w:rsid w:val="00F1526D"/>
    <w:rsid w:val="00F159DB"/>
    <w:rsid w:val="00F15B0D"/>
    <w:rsid w:val="00F16206"/>
    <w:rsid w:val="00F1624F"/>
    <w:rsid w:val="00F16628"/>
    <w:rsid w:val="00F17586"/>
    <w:rsid w:val="00F17A39"/>
    <w:rsid w:val="00F207D3"/>
    <w:rsid w:val="00F21780"/>
    <w:rsid w:val="00F22B91"/>
    <w:rsid w:val="00F2341E"/>
    <w:rsid w:val="00F23B71"/>
    <w:rsid w:val="00F2568A"/>
    <w:rsid w:val="00F25939"/>
    <w:rsid w:val="00F25EF3"/>
    <w:rsid w:val="00F2685A"/>
    <w:rsid w:val="00F27022"/>
    <w:rsid w:val="00F27200"/>
    <w:rsid w:val="00F27228"/>
    <w:rsid w:val="00F2722E"/>
    <w:rsid w:val="00F323AA"/>
    <w:rsid w:val="00F3313B"/>
    <w:rsid w:val="00F337A5"/>
    <w:rsid w:val="00F33A2E"/>
    <w:rsid w:val="00F33FD6"/>
    <w:rsid w:val="00F3447E"/>
    <w:rsid w:val="00F34754"/>
    <w:rsid w:val="00F35258"/>
    <w:rsid w:val="00F36DA0"/>
    <w:rsid w:val="00F36E3E"/>
    <w:rsid w:val="00F4038E"/>
    <w:rsid w:val="00F40AF3"/>
    <w:rsid w:val="00F412F9"/>
    <w:rsid w:val="00F41B87"/>
    <w:rsid w:val="00F420D7"/>
    <w:rsid w:val="00F42A4B"/>
    <w:rsid w:val="00F4362F"/>
    <w:rsid w:val="00F4371F"/>
    <w:rsid w:val="00F44123"/>
    <w:rsid w:val="00F44EA9"/>
    <w:rsid w:val="00F4581F"/>
    <w:rsid w:val="00F458B2"/>
    <w:rsid w:val="00F467D4"/>
    <w:rsid w:val="00F4700F"/>
    <w:rsid w:val="00F47116"/>
    <w:rsid w:val="00F47AA4"/>
    <w:rsid w:val="00F5165D"/>
    <w:rsid w:val="00F51C38"/>
    <w:rsid w:val="00F5245C"/>
    <w:rsid w:val="00F53535"/>
    <w:rsid w:val="00F538F1"/>
    <w:rsid w:val="00F54520"/>
    <w:rsid w:val="00F545F1"/>
    <w:rsid w:val="00F548CB"/>
    <w:rsid w:val="00F55FF8"/>
    <w:rsid w:val="00F564DA"/>
    <w:rsid w:val="00F57B0A"/>
    <w:rsid w:val="00F57D53"/>
    <w:rsid w:val="00F60219"/>
    <w:rsid w:val="00F60E3F"/>
    <w:rsid w:val="00F62711"/>
    <w:rsid w:val="00F62A3D"/>
    <w:rsid w:val="00F63AF6"/>
    <w:rsid w:val="00F64849"/>
    <w:rsid w:val="00F6587A"/>
    <w:rsid w:val="00F678CD"/>
    <w:rsid w:val="00F67C61"/>
    <w:rsid w:val="00F67CAB"/>
    <w:rsid w:val="00F67D5D"/>
    <w:rsid w:val="00F70A24"/>
    <w:rsid w:val="00F72D67"/>
    <w:rsid w:val="00F74AEC"/>
    <w:rsid w:val="00F754B1"/>
    <w:rsid w:val="00F75900"/>
    <w:rsid w:val="00F75E20"/>
    <w:rsid w:val="00F7721B"/>
    <w:rsid w:val="00F7748E"/>
    <w:rsid w:val="00F81100"/>
    <w:rsid w:val="00F811A6"/>
    <w:rsid w:val="00F8137F"/>
    <w:rsid w:val="00F81566"/>
    <w:rsid w:val="00F824F6"/>
    <w:rsid w:val="00F82545"/>
    <w:rsid w:val="00F828AA"/>
    <w:rsid w:val="00F82A71"/>
    <w:rsid w:val="00F83197"/>
    <w:rsid w:val="00F83DB9"/>
    <w:rsid w:val="00F83F72"/>
    <w:rsid w:val="00F850CB"/>
    <w:rsid w:val="00F85837"/>
    <w:rsid w:val="00F85C17"/>
    <w:rsid w:val="00F86A2C"/>
    <w:rsid w:val="00F87143"/>
    <w:rsid w:val="00F91DE4"/>
    <w:rsid w:val="00F92D98"/>
    <w:rsid w:val="00F93004"/>
    <w:rsid w:val="00F93899"/>
    <w:rsid w:val="00F93EC3"/>
    <w:rsid w:val="00F9426C"/>
    <w:rsid w:val="00F95019"/>
    <w:rsid w:val="00F95ABD"/>
    <w:rsid w:val="00F972F1"/>
    <w:rsid w:val="00FA066A"/>
    <w:rsid w:val="00FA0987"/>
    <w:rsid w:val="00FA1C3A"/>
    <w:rsid w:val="00FA2C42"/>
    <w:rsid w:val="00FA3229"/>
    <w:rsid w:val="00FA3D72"/>
    <w:rsid w:val="00FA504A"/>
    <w:rsid w:val="00FA56B7"/>
    <w:rsid w:val="00FA69C6"/>
    <w:rsid w:val="00FA6D30"/>
    <w:rsid w:val="00FB03F5"/>
    <w:rsid w:val="00FB10BA"/>
    <w:rsid w:val="00FB17F9"/>
    <w:rsid w:val="00FB38A6"/>
    <w:rsid w:val="00FB4B9F"/>
    <w:rsid w:val="00FB5FA8"/>
    <w:rsid w:val="00FB6EDC"/>
    <w:rsid w:val="00FB7A93"/>
    <w:rsid w:val="00FB7D1F"/>
    <w:rsid w:val="00FC13CE"/>
    <w:rsid w:val="00FC152B"/>
    <w:rsid w:val="00FC2C14"/>
    <w:rsid w:val="00FC3171"/>
    <w:rsid w:val="00FC326F"/>
    <w:rsid w:val="00FC3B24"/>
    <w:rsid w:val="00FC6B8F"/>
    <w:rsid w:val="00FC716D"/>
    <w:rsid w:val="00FD0FDF"/>
    <w:rsid w:val="00FD1A41"/>
    <w:rsid w:val="00FD2B62"/>
    <w:rsid w:val="00FD2D84"/>
    <w:rsid w:val="00FD2FA1"/>
    <w:rsid w:val="00FD3089"/>
    <w:rsid w:val="00FD3275"/>
    <w:rsid w:val="00FD35BC"/>
    <w:rsid w:val="00FD5409"/>
    <w:rsid w:val="00FD59CE"/>
    <w:rsid w:val="00FD5B73"/>
    <w:rsid w:val="00FD5BEF"/>
    <w:rsid w:val="00FD6015"/>
    <w:rsid w:val="00FD76C4"/>
    <w:rsid w:val="00FD7DC1"/>
    <w:rsid w:val="00FD7E96"/>
    <w:rsid w:val="00FD7EEC"/>
    <w:rsid w:val="00FE1027"/>
    <w:rsid w:val="00FE13DA"/>
    <w:rsid w:val="00FE1A8D"/>
    <w:rsid w:val="00FE1BD2"/>
    <w:rsid w:val="00FE20A9"/>
    <w:rsid w:val="00FE2587"/>
    <w:rsid w:val="00FE6259"/>
    <w:rsid w:val="00FE6CE7"/>
    <w:rsid w:val="00FE7263"/>
    <w:rsid w:val="00FE7A76"/>
    <w:rsid w:val="00FE7A9C"/>
    <w:rsid w:val="00FF1448"/>
    <w:rsid w:val="00FF1E22"/>
    <w:rsid w:val="00FF2637"/>
    <w:rsid w:val="00FF26B5"/>
    <w:rsid w:val="00FF3084"/>
    <w:rsid w:val="00FF3393"/>
    <w:rsid w:val="00FF375B"/>
    <w:rsid w:val="00FF3F5F"/>
    <w:rsid w:val="00FF43AF"/>
    <w:rsid w:val="00FF43DB"/>
    <w:rsid w:val="00FF49E2"/>
    <w:rsid w:val="00FF627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0E481B6"/>
  <w15:docId w15:val="{3138A276-FB48-493C-B24E-B61A502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4C08"/>
    <w:pPr>
      <w:spacing w:line="508" w:lineRule="exact"/>
    </w:pPr>
    <w:rPr>
      <w:rFonts w:ascii="Courier New" w:hAnsi="Courier New"/>
    </w:rPr>
  </w:style>
  <w:style w:type="paragraph" w:styleId="Heading1">
    <w:name w:val="heading 1"/>
    <w:basedOn w:val="Normal"/>
    <w:link w:val="Heading1Char"/>
    <w:uiPriority w:val="9"/>
    <w:qFormat/>
    <w:rsid w:val="0028155C"/>
    <w:pPr>
      <w:autoSpaceDE w:val="0"/>
      <w:autoSpaceDN w:val="0"/>
      <w:adjustRightInd w:val="0"/>
      <w:ind w:right="90"/>
      <w:contextualSpacing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22B01"/>
    <w:pPr>
      <w:spacing w:before="100" w:beforeAutospacing="1" w:after="160" w:line="240" w:lineRule="auto"/>
      <w:outlineLvl w:val="1"/>
    </w:pPr>
    <w:rPr>
      <w:rFonts w:ascii="Times New Roman" w:hAnsi="Times New Roman"/>
      <w:b/>
      <w:bCs/>
      <w:color w:val="333333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22B01"/>
    <w:pPr>
      <w:spacing w:before="288" w:after="120" w:line="240" w:lineRule="auto"/>
      <w:outlineLvl w:val="2"/>
    </w:pPr>
    <w:rPr>
      <w:rFonts w:ascii="Times New Roman" w:hAnsi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2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i/>
      <w:i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22B01"/>
    <w:pPr>
      <w:spacing w:before="100" w:beforeAutospacing="1" w:after="100" w:afterAutospacing="1" w:line="240" w:lineRule="auto"/>
      <w:outlineLvl w:val="4"/>
    </w:pPr>
    <w:rPr>
      <w:rFonts w:ascii="Times New Roman" w:hAnsi="Times New Roman"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A22B01"/>
    <w:pPr>
      <w:spacing w:before="100" w:beforeAutospacing="1" w:after="100" w:afterAutospacing="1" w:line="240" w:lineRule="auto"/>
      <w:outlineLvl w:val="5"/>
    </w:pPr>
    <w:rPr>
      <w:rFonts w:ascii="Times New Roman" w:hAnsi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uiPriority w:val="22"/>
    <w:qFormat/>
    <w:rsid w:val="0009193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4BEA"/>
    <w:pPr>
      <w:spacing w:line="240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424BE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424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3878AB"/>
    <w:rPr>
      <w:i/>
      <w:iCs/>
    </w:rPr>
  </w:style>
  <w:style w:type="paragraph" w:customStyle="1" w:styleId="Default">
    <w:name w:val="Default"/>
    <w:rsid w:val="00AD4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D4D89"/>
    <w:pPr>
      <w:spacing w:line="240" w:lineRule="auto"/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SubtitleChar">
    <w:name w:val="Subtitle Char"/>
    <w:link w:val="Subtitle"/>
    <w:rsid w:val="00AD4D89"/>
    <w:rPr>
      <w:sz w:val="24"/>
      <w:lang w:val="x-none" w:eastAsia="x-none"/>
    </w:rPr>
  </w:style>
  <w:style w:type="character" w:styleId="CommentReference">
    <w:name w:val="annotation reference"/>
    <w:uiPriority w:val="99"/>
    <w:rsid w:val="00F8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11A6"/>
  </w:style>
  <w:style w:type="character" w:customStyle="1" w:styleId="CommentTextChar">
    <w:name w:val="Comment Text Char"/>
    <w:link w:val="CommentText"/>
    <w:uiPriority w:val="99"/>
    <w:rsid w:val="00F811A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811A6"/>
    <w:rPr>
      <w:b/>
      <w:bCs/>
    </w:rPr>
  </w:style>
  <w:style w:type="character" w:customStyle="1" w:styleId="CommentSubjectChar">
    <w:name w:val="Comment Subject Char"/>
    <w:link w:val="CommentSubject"/>
    <w:rsid w:val="00F811A6"/>
    <w:rPr>
      <w:rFonts w:ascii="Courier New" w:hAnsi="Courier Ne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155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01"/>
    <w:rPr>
      <w:b/>
      <w:bCs/>
      <w:color w:val="333333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22B01"/>
    <w:rPr>
      <w:b/>
      <w:bCs/>
      <w:color w:val="3333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2B01"/>
    <w:rPr>
      <w:i/>
      <w:i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B01"/>
    <w:rPr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B01"/>
    <w:rPr>
      <w:color w:val="33333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22B01"/>
  </w:style>
  <w:style w:type="character" w:styleId="Hyperlink">
    <w:name w:val="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B0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22B01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paragraph" w:customStyle="1" w:styleId="msonormal0">
    <w:name w:val="msonorma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wlicon">
    <w:name w:val="wl_icon"/>
    <w:basedOn w:val="Normal"/>
    <w:rsid w:val="00A22B01"/>
    <w:pPr>
      <w:spacing w:before="100" w:beforeAutospacing="1" w:after="288" w:line="240" w:lineRule="auto"/>
      <w:ind w:firstLine="22384"/>
      <w:textAlignment w:val="center"/>
    </w:pPr>
    <w:rPr>
      <w:rFonts w:ascii="Times New Roman" w:hAnsi="Times New Roman"/>
      <w:sz w:val="24"/>
      <w:szCs w:val="24"/>
    </w:rPr>
  </w:style>
  <w:style w:type="paragraph" w:customStyle="1" w:styleId="colinkblue">
    <w:name w:val="co_linkblu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145DA4"/>
      <w:sz w:val="24"/>
      <w:szCs w:val="24"/>
    </w:rPr>
  </w:style>
  <w:style w:type="paragraph" w:customStyle="1" w:styleId="coinactivelink">
    <w:name w:val="co_inactive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D6D6D6"/>
      <w:sz w:val="24"/>
      <w:szCs w:val="24"/>
    </w:rPr>
  </w:style>
  <w:style w:type="paragraph" w:customStyle="1" w:styleId="coacclink">
    <w:name w:val="co_acc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accessibilitylabel">
    <w:name w:val="co_accessibilitylabe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hidden">
    <w:name w:val="co_hidde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skiptolink">
    <w:name w:val="co_skipto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ui-helper-hidden-accessible">
    <w:name w:val="ui-helper-hidden-accessibl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lear">
    <w:name w:val="co_clea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border">
    <w:name w:val="co_border"/>
    <w:basedOn w:val="Normal"/>
    <w:rsid w:val="00A22B01"/>
    <w:pPr>
      <w:shd w:val="clear" w:color="auto" w:fill="DEDEDE"/>
      <w:spacing w:before="210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whitebkg">
    <w:name w:val="co_whitebkg"/>
    <w:basedOn w:val="Normal"/>
    <w:rsid w:val="00A22B01"/>
    <w:pP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1">
    <w:name w:val="co_indentleft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2">
    <w:name w:val="co_indentleft2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ntlarger">
    <w:name w:val="co_fontlarge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6"/>
      <w:szCs w:val="26"/>
    </w:rPr>
  </w:style>
  <w:style w:type="paragraph" w:customStyle="1" w:styleId="cotxtcenter">
    <w:name w:val="co_txtcenter"/>
    <w:basedOn w:val="Normal"/>
    <w:rsid w:val="00A22B01"/>
    <w:pPr>
      <w:spacing w:before="100" w:beforeAutospacing="1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underline">
    <w:name w:val="co_underlin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cocontainwidth">
    <w:name w:val="co_containwidth"/>
    <w:basedOn w:val="Normal"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cofootnote">
    <w:name w:val="co_footnote"/>
    <w:basedOn w:val="Normal"/>
    <w:rsid w:val="00A22B01"/>
    <w:pPr>
      <w:spacing w:before="315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lumn">
    <w:name w:val="co_column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onecolumn">
    <w:name w:val="onecolum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twocolumn">
    <w:name w:val="twocolumn"/>
    <w:basedOn w:val="Normal"/>
    <w:rsid w:val="00A22B01"/>
    <w:pPr>
      <w:spacing w:before="100" w:beforeAutospacing="1" w:after="288" w:line="240" w:lineRule="auto"/>
      <w:ind w:right="244"/>
    </w:pPr>
    <w:rPr>
      <w:rFonts w:ascii="Times New Roman" w:hAnsi="Times New Roman"/>
      <w:sz w:val="24"/>
      <w:szCs w:val="24"/>
    </w:rPr>
  </w:style>
  <w:style w:type="paragraph" w:customStyle="1" w:styleId="threecolumn">
    <w:name w:val="threecolumn"/>
    <w:basedOn w:val="Normal"/>
    <w:rsid w:val="00A22B01"/>
    <w:pPr>
      <w:spacing w:before="100" w:beforeAutospacing="1" w:after="288" w:line="240" w:lineRule="auto"/>
      <w:ind w:right="122"/>
    </w:pPr>
    <w:rPr>
      <w:rFonts w:ascii="Times New Roman" w:hAnsi="Times New Roman"/>
      <w:sz w:val="24"/>
      <w:szCs w:val="24"/>
    </w:rPr>
  </w:style>
  <w:style w:type="paragraph" w:customStyle="1" w:styleId="cogenericwhitebox">
    <w:name w:val="co_genericwhitebox"/>
    <w:basedOn w:val="Normal"/>
    <w:rsid w:val="00A22B01"/>
    <w:pPr>
      <w:pBdr>
        <w:top w:val="single" w:sz="12" w:space="9" w:color="DEDEDE"/>
        <w:left w:val="single" w:sz="12" w:space="21" w:color="DEDEDE"/>
        <w:bottom w:val="single" w:sz="12" w:space="9" w:color="DEDEDE"/>
        <w:right w:val="single" w:sz="12" w:space="21" w:color="DEDEDE"/>
      </w:pBdr>
      <w:shd w:val="clear" w:color="auto" w:fill="FFFFFF"/>
      <w:spacing w:before="330" w:after="330" w:line="240" w:lineRule="auto"/>
    </w:pPr>
    <w:rPr>
      <w:rFonts w:ascii="Times New Roman" w:hAnsi="Times New Roman"/>
      <w:sz w:val="24"/>
      <w:szCs w:val="24"/>
    </w:rPr>
  </w:style>
  <w:style w:type="paragraph" w:customStyle="1" w:styleId="cogenericgraybox">
    <w:name w:val="co_genericgraybox"/>
    <w:basedOn w:val="Normal"/>
    <w:rsid w:val="00A22B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5F5F5"/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genericgrayboxinner">
    <w:name w:val="co_genericgrayboxinner"/>
    <w:basedOn w:val="Normal"/>
    <w:rsid w:val="00A22B01"/>
    <w:pPr>
      <w:pBdr>
        <w:left w:val="single" w:sz="6" w:space="8" w:color="DEDEDE"/>
      </w:pBd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linkbtn">
    <w:name w:val="co_linkbtn"/>
    <w:basedOn w:val="Normal"/>
    <w:rsid w:val="00A22B01"/>
    <w:pPr>
      <w:pBdr>
        <w:top w:val="single" w:sz="6" w:space="2" w:color="DEDEDE"/>
        <w:left w:val="single" w:sz="6" w:space="4" w:color="DEDEDE"/>
        <w:bottom w:val="single" w:sz="6" w:space="2" w:color="DEDEDE"/>
        <w:right w:val="single" w:sz="6" w:space="3" w:color="DEDEDE"/>
      </w:pBd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rmbtngreen">
    <w:name w:val="co_formbtngreen"/>
    <w:basedOn w:val="Normal"/>
    <w:rsid w:val="00A22B01"/>
    <w:pPr>
      <w:shd w:val="clear" w:color="auto" w:fill="77A131"/>
      <w:spacing w:before="100" w:beforeAutospacing="1" w:after="288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osearchresultscount">
    <w:name w:val="co_searchresultscount"/>
    <w:basedOn w:val="Normal"/>
    <w:rsid w:val="00A22B01"/>
    <w:pPr>
      <w:spacing w:before="100" w:beforeAutospacing="1" w:after="288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cosearchresultsnavigation">
    <w:name w:val="co_searchresultsnavigation"/>
    <w:basedOn w:val="Normal"/>
    <w:rsid w:val="00A22B01"/>
    <w:pPr>
      <w:spacing w:before="100" w:beforeAutospacing="1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editsearch">
    <w:name w:val="co_editsearch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19"/>
      <w:szCs w:val="19"/>
    </w:rPr>
  </w:style>
  <w:style w:type="paragraph" w:customStyle="1" w:styleId="coresultslistcount">
    <w:name w:val="co_resultslistcount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resultslistdescription">
    <w:name w:val="co_resultslistdescrip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1"/>
      <w:szCs w:val="21"/>
    </w:rPr>
  </w:style>
  <w:style w:type="paragraph" w:customStyle="1" w:styleId="navigation">
    <w:name w:val="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searchterm">
    <w:name w:val="co_searchterm"/>
    <w:basedOn w:val="Normal"/>
    <w:rsid w:val="00A22B01"/>
    <w:pPr>
      <w:shd w:val="clear" w:color="auto" w:fill="FFFF66"/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agencylistletter">
    <w:name w:val="co_agencylistletter"/>
    <w:basedOn w:val="Normal"/>
    <w:rsid w:val="00A22B01"/>
    <w:pPr>
      <w:spacing w:before="75" w:after="225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coletternavigation">
    <w:name w:val="co_letternavigation"/>
    <w:basedOn w:val="Normal"/>
    <w:rsid w:val="00A22B01"/>
    <w:pPr>
      <w:spacing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">
    <w:name w:val="co_copyright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logoimage">
    <w:name w:val="logoimag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">
    <w:name w:val="applink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1">
    <w:name w:val="co_copyrightlink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A8E3EF"/>
    </w:rPr>
  </w:style>
  <w:style w:type="paragraph" w:customStyle="1" w:styleId="cocolumn1">
    <w:name w:val="co_column1"/>
    <w:basedOn w:val="Normal"/>
    <w:rsid w:val="00A22B01"/>
    <w:pPr>
      <w:spacing w:before="240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column2">
    <w:name w:val="co_column2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ogoimage1">
    <w:name w:val="logoimage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1">
    <w:name w:val="applinknavigation1"/>
    <w:basedOn w:val="Normal"/>
    <w:rsid w:val="00A22B01"/>
    <w:pPr>
      <w:spacing w:before="100" w:beforeAutospacing="1" w:after="288" w:line="240" w:lineRule="auto"/>
      <w:ind w:left="135"/>
    </w:pPr>
    <w:rPr>
      <w:rFonts w:ascii="Times New Roman" w:hAnsi="Times New Roman"/>
      <w:sz w:val="24"/>
      <w:szCs w:val="24"/>
    </w:rPr>
  </w:style>
  <w:style w:type="paragraph" w:customStyle="1" w:styleId="wlicon1">
    <w:name w:val="wl_icon1"/>
    <w:basedOn w:val="Normal"/>
    <w:rsid w:val="00A22B01"/>
    <w:pPr>
      <w:spacing w:before="100" w:beforeAutospacing="1" w:after="288" w:line="240" w:lineRule="auto"/>
      <w:ind w:left="-90" w:right="-30" w:firstLine="22384"/>
      <w:textAlignment w:val="center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8155C"/>
    <w:pPr>
      <w:autoSpaceDE w:val="0"/>
      <w:autoSpaceDN w:val="0"/>
      <w:adjustRightInd w:val="0"/>
      <w:ind w:right="90"/>
      <w:jc w:val="center"/>
    </w:pPr>
    <w:rPr>
      <w:rFonts w:ascii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28155C"/>
    <w:rPr>
      <w:rFonts w:ascii="Arial" w:hAnsi="Arial" w:cs="Arial"/>
      <w:b/>
      <w:sz w:val="24"/>
      <w:szCs w:val="24"/>
      <w:lang w:val="en"/>
    </w:rPr>
  </w:style>
  <w:style w:type="character" w:styleId="LineNumber">
    <w:name w:val="line number"/>
    <w:basedOn w:val="DefaultParagraphFont"/>
    <w:semiHidden/>
    <w:unhideWhenUsed/>
    <w:rsid w:val="0028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98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4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3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405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1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27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1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94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3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0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8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8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5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0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9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0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8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6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09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08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59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5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6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4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4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0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4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0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4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5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9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41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0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76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7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7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00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3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12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5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8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3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8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2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6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4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5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0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1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6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2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7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2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5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5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5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7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1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9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4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68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5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5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1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1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7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3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1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0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2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9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7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4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4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3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3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6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0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3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9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41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3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6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3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3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6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0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83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9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6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3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2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9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3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2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4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7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3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4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9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9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1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6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1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0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0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9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2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8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0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0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2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5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2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5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0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7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6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3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7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9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03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4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4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6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8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6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3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3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5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6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6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7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7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9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6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7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06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2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7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4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5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2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3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5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2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0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77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6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53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15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5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0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182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7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1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7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4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8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9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3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3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3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3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3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1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5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0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4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6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6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6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1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5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2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8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7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0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7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0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9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5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6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2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3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1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217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4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0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2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2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8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99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15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2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60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38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3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7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5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3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8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9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9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1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3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8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3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1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7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9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5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5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6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5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8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75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2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8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0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6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8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2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5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1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1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6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40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4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6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6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40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4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4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7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2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4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4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0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1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7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2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3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6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1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0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8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6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1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2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2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1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4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3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65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5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6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4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3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4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9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5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8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4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7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4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7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2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5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5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6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5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9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2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6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5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1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3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5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9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1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1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7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68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7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9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1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7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7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4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6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4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4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8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67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8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3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5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8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9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4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5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4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3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8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1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5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2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8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2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7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0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3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5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4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3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1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8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6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9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1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7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5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7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9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8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9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0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4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9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9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3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4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5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2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7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3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8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2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7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6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0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4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7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4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8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0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5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3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1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1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0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0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8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8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6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4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4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9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5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7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7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1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4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5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3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0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7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7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7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8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1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6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1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3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5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9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4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9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0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4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2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7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150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80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24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1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1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71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0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7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5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5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7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9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00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5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1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8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9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3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21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4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0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5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4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2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86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94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0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84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4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5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5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6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61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06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81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8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8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7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9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61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9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07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10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532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8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4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28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20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74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4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5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65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0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20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76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5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794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442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04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4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8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93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2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1121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90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0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5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221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15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50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86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26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2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4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38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36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33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9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05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1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58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5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4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99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199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4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3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0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6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1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0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0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8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2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9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4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0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6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9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8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4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7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98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3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7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4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9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4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1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2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4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3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9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7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5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4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6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8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4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7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6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5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8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4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7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9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5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5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8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9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3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3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3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7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3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63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6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1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9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1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95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4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3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3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7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1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2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50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2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3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4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2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1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7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7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7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4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5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6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8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9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9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5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4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6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6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1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7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5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8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5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5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6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4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9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6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2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8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20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87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7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480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8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0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8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2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6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8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8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7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5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1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6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0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8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3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58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5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5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2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43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7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2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7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093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1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3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8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2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0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7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7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4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0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4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7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5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9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3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1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2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5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0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1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2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12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5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7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6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6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2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1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3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1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6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9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67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32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9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5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345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3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0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213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4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23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689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9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1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45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1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0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87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840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9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16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9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2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24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52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34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4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97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21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3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4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3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1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5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7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9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1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9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1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41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2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4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3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1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7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0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9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4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9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0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3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1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1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5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00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9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8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5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6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49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8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9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55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17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28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4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531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4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8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18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5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7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0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5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3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8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1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0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5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4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0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2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1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5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1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2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6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6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1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9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3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4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953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3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9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7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87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24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54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41089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6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78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521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5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8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2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1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44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71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24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1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5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52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58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4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3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9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34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5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54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1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1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6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7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4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2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88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5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1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6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5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1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4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9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0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3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09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8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1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9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6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5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3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0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4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4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3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9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2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3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735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4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9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2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291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754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2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1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6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0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8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1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1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61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3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5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5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0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0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1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4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6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2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5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6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1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47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4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48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97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07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8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5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29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07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924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EB52-0BB8-447D-B8F9-60C6B73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11</TotalTime>
  <Pages>2</Pages>
  <Words>277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Kemp, Mazonika@BOF</cp:lastModifiedBy>
  <cp:revision>8</cp:revision>
  <cp:lastPrinted>2018-08-01T16:38:00Z</cp:lastPrinted>
  <dcterms:created xsi:type="dcterms:W3CDTF">2020-03-23T17:42:00Z</dcterms:created>
  <dcterms:modified xsi:type="dcterms:W3CDTF">2020-03-30T21:32:00Z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SaveLocal">
    <vt:bool>true</vt:bool>
  </property>
</Properties>
</file>