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CA48" w14:textId="77777777" w:rsidR="00B8174F" w:rsidRDefault="00042F3E" w:rsidP="00DC6036">
      <w:pPr>
        <w:spacing w:after="0"/>
        <w:jc w:val="center"/>
        <w:rPr>
          <w:rFonts w:ascii="Segoe UI Semibold" w:hAnsi="Segoe UI Semibold" w:cs="Segoe UI Semibold"/>
          <w:color w:val="66503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E8A82" wp14:editId="687B9C63">
                <wp:simplePos x="0" y="0"/>
                <wp:positionH relativeFrom="column">
                  <wp:posOffset>6037580</wp:posOffset>
                </wp:positionH>
                <wp:positionV relativeFrom="page">
                  <wp:posOffset>197914</wp:posOffset>
                </wp:positionV>
                <wp:extent cx="758952" cy="731520"/>
                <wp:effectExtent l="0" t="0" r="3175" b="0"/>
                <wp:wrapNone/>
                <wp:docPr id="1765875910" name="Reptile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758952" cy="731520"/>
                        </a:xfrm>
                        <a:custGeom>
                          <a:avLst/>
                          <a:gdLst>
                            <a:gd name="T0" fmla="*/ 79 w 138"/>
                            <a:gd name="T1" fmla="*/ 130 h 134"/>
                            <a:gd name="T2" fmla="*/ 71 w 138"/>
                            <a:gd name="T3" fmla="*/ 113 h 134"/>
                            <a:gd name="T4" fmla="*/ 42 w 138"/>
                            <a:gd name="T5" fmla="*/ 131 h 134"/>
                            <a:gd name="T6" fmla="*/ 21 w 138"/>
                            <a:gd name="T7" fmla="*/ 55 h 134"/>
                            <a:gd name="T8" fmla="*/ 18 w 138"/>
                            <a:gd name="T9" fmla="*/ 81 h 134"/>
                            <a:gd name="T10" fmla="*/ 48 w 138"/>
                            <a:gd name="T11" fmla="*/ 98 h 134"/>
                            <a:gd name="T12" fmla="*/ 31 w 138"/>
                            <a:gd name="T13" fmla="*/ 96 h 134"/>
                            <a:gd name="T14" fmla="*/ 22 w 138"/>
                            <a:gd name="T15" fmla="*/ 88 h 134"/>
                            <a:gd name="T16" fmla="*/ 29 w 138"/>
                            <a:gd name="T17" fmla="*/ 76 h 134"/>
                            <a:gd name="T18" fmla="*/ 47 w 138"/>
                            <a:gd name="T19" fmla="*/ 78 h 134"/>
                            <a:gd name="T20" fmla="*/ 77 w 138"/>
                            <a:gd name="T21" fmla="*/ 46 h 134"/>
                            <a:gd name="T22" fmla="*/ 62 w 138"/>
                            <a:gd name="T23" fmla="*/ 25 h 134"/>
                            <a:gd name="T24" fmla="*/ 74 w 138"/>
                            <a:gd name="T25" fmla="*/ 17 h 134"/>
                            <a:gd name="T26" fmla="*/ 84 w 138"/>
                            <a:gd name="T27" fmla="*/ 21 h 134"/>
                            <a:gd name="T28" fmla="*/ 84 w 138"/>
                            <a:gd name="T29" fmla="*/ 36 h 134"/>
                            <a:gd name="T30" fmla="*/ 130 w 138"/>
                            <a:gd name="T31" fmla="*/ 34 h 134"/>
                            <a:gd name="T32" fmla="*/ 124 w 138"/>
                            <a:gd name="T33" fmla="*/ 55 h 134"/>
                            <a:gd name="T34" fmla="*/ 132 w 138"/>
                            <a:gd name="T35" fmla="*/ 51 h 134"/>
                            <a:gd name="T36" fmla="*/ 136 w 138"/>
                            <a:gd name="T37" fmla="*/ 61 h 134"/>
                            <a:gd name="T38" fmla="*/ 126 w 138"/>
                            <a:gd name="T39" fmla="*/ 69 h 134"/>
                            <a:gd name="T40" fmla="*/ 82 w 138"/>
                            <a:gd name="T41" fmla="*/ 102 h 134"/>
                            <a:gd name="T42" fmla="*/ 92 w 138"/>
                            <a:gd name="T43" fmla="*/ 119 h 134"/>
                            <a:gd name="T44" fmla="*/ 98 w 138"/>
                            <a:gd name="T45" fmla="*/ 126 h 134"/>
                            <a:gd name="T46" fmla="*/ 19 w 138"/>
                            <a:gd name="T47" fmla="*/ 66 h 134"/>
                            <a:gd name="T48" fmla="*/ 59 w 138"/>
                            <a:gd name="T49" fmla="*/ 115 h 134"/>
                            <a:gd name="T50" fmla="*/ 82 w 138"/>
                            <a:gd name="T51" fmla="*/ 109 h 134"/>
                            <a:gd name="T52" fmla="*/ 89 w 138"/>
                            <a:gd name="T53" fmla="*/ 128 h 134"/>
                            <a:gd name="T54" fmla="*/ 86 w 138"/>
                            <a:gd name="T55" fmla="*/ 107 h 134"/>
                            <a:gd name="T56" fmla="*/ 101 w 138"/>
                            <a:gd name="T57" fmla="*/ 52 h 134"/>
                            <a:gd name="T58" fmla="*/ 122 w 138"/>
                            <a:gd name="T59" fmla="*/ 62 h 134"/>
                            <a:gd name="T60" fmla="*/ 131 w 138"/>
                            <a:gd name="T61" fmla="*/ 60 h 134"/>
                            <a:gd name="T62" fmla="*/ 127 w 138"/>
                            <a:gd name="T63" fmla="*/ 58 h 134"/>
                            <a:gd name="T64" fmla="*/ 112 w 138"/>
                            <a:gd name="T65" fmla="*/ 60 h 134"/>
                            <a:gd name="T66" fmla="*/ 108 w 138"/>
                            <a:gd name="T67" fmla="*/ 45 h 134"/>
                            <a:gd name="T68" fmla="*/ 96 w 138"/>
                            <a:gd name="T69" fmla="*/ 37 h 134"/>
                            <a:gd name="T70" fmla="*/ 81 w 138"/>
                            <a:gd name="T71" fmla="*/ 40 h 134"/>
                            <a:gd name="T72" fmla="*/ 77 w 138"/>
                            <a:gd name="T73" fmla="*/ 25 h 134"/>
                            <a:gd name="T74" fmla="*/ 74 w 138"/>
                            <a:gd name="T75" fmla="*/ 22 h 134"/>
                            <a:gd name="T76" fmla="*/ 75 w 138"/>
                            <a:gd name="T77" fmla="*/ 31 h 134"/>
                            <a:gd name="T78" fmla="*/ 93 w 138"/>
                            <a:gd name="T79" fmla="*/ 47 h 134"/>
                            <a:gd name="T80" fmla="*/ 48 w 138"/>
                            <a:gd name="T81" fmla="*/ 82 h 134"/>
                            <a:gd name="T82" fmla="*/ 28 w 138"/>
                            <a:gd name="T83" fmla="*/ 87 h 134"/>
                            <a:gd name="T84" fmla="*/ 47 w 138"/>
                            <a:gd name="T85" fmla="*/ 86 h 134"/>
                            <a:gd name="T86" fmla="*/ 51 w 138"/>
                            <a:gd name="T87" fmla="*/ 110 h 134"/>
                            <a:gd name="T88" fmla="*/ 19 w 138"/>
                            <a:gd name="T89" fmla="*/ 66 h 134"/>
                            <a:gd name="T90" fmla="*/ 127 w 138"/>
                            <a:gd name="T91" fmla="*/ 5 h 134"/>
                            <a:gd name="T92" fmla="*/ 103 w 138"/>
                            <a:gd name="T93" fmla="*/ 16 h 134"/>
                            <a:gd name="T94" fmla="*/ 108 w 138"/>
                            <a:gd name="T95" fmla="*/ 20 h 134"/>
                            <a:gd name="T96" fmla="*/ 121 w 138"/>
                            <a:gd name="T97" fmla="*/ 32 h 134"/>
                            <a:gd name="T98" fmla="*/ 124 w 138"/>
                            <a:gd name="T99" fmla="*/ 2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8" h="134">
                              <a:moveTo>
                                <a:pt x="90" y="134"/>
                              </a:moveTo>
                              <a:cubicBezTo>
                                <a:pt x="89" y="134"/>
                                <a:pt x="89" y="133"/>
                                <a:pt x="88" y="133"/>
                              </a:cubicBezTo>
                              <a:cubicBezTo>
                                <a:pt x="87" y="130"/>
                                <a:pt x="85" y="130"/>
                                <a:pt x="81" y="131"/>
                              </a:cubicBezTo>
                              <a:cubicBezTo>
                                <a:pt x="80" y="131"/>
                                <a:pt x="80" y="131"/>
                                <a:pt x="79" y="130"/>
                              </a:cubicBezTo>
                              <a:cubicBezTo>
                                <a:pt x="79" y="129"/>
                                <a:pt x="79" y="128"/>
                                <a:pt x="79" y="128"/>
                              </a:cubicBezTo>
                              <a:cubicBezTo>
                                <a:pt x="81" y="126"/>
                                <a:pt x="83" y="123"/>
                                <a:pt x="83" y="121"/>
                              </a:cubicBezTo>
                              <a:cubicBezTo>
                                <a:pt x="82" y="119"/>
                                <a:pt x="80" y="116"/>
                                <a:pt x="80" y="114"/>
                              </a:cubicBezTo>
                              <a:cubicBezTo>
                                <a:pt x="77" y="114"/>
                                <a:pt x="73" y="114"/>
                                <a:pt x="71" y="113"/>
                              </a:cubicBezTo>
                              <a:cubicBezTo>
                                <a:pt x="70" y="113"/>
                                <a:pt x="69" y="113"/>
                                <a:pt x="69" y="113"/>
                              </a:cubicBezTo>
                              <a:cubicBezTo>
                                <a:pt x="67" y="113"/>
                                <a:pt x="63" y="115"/>
                                <a:pt x="62" y="117"/>
                              </a:cubicBezTo>
                              <a:cubicBezTo>
                                <a:pt x="62" y="117"/>
                                <a:pt x="62" y="117"/>
                                <a:pt x="62" y="117"/>
                              </a:cubicBezTo>
                              <a:cubicBezTo>
                                <a:pt x="58" y="123"/>
                                <a:pt x="51" y="128"/>
                                <a:pt x="42" y="131"/>
                              </a:cubicBezTo>
                              <a:cubicBezTo>
                                <a:pt x="33" y="134"/>
                                <a:pt x="23" y="133"/>
                                <a:pt x="16" y="128"/>
                              </a:cubicBezTo>
                              <a:cubicBezTo>
                                <a:pt x="0" y="117"/>
                                <a:pt x="4" y="93"/>
                                <a:pt x="8" y="80"/>
                              </a:cubicBezTo>
                              <a:cubicBezTo>
                                <a:pt x="12" y="70"/>
                                <a:pt x="15" y="65"/>
                                <a:pt x="18" y="60"/>
                              </a:cubicBezTo>
                              <a:cubicBezTo>
                                <a:pt x="19" y="58"/>
                                <a:pt x="20" y="57"/>
                                <a:pt x="21" y="55"/>
                              </a:cubicBezTo>
                              <a:cubicBezTo>
                                <a:pt x="22" y="53"/>
                                <a:pt x="25" y="49"/>
                                <a:pt x="27" y="51"/>
                              </a:cubicBezTo>
                              <a:cubicBezTo>
                                <a:pt x="29" y="52"/>
                                <a:pt x="28" y="56"/>
                                <a:pt x="27" y="59"/>
                              </a:cubicBezTo>
                              <a:cubicBezTo>
                                <a:pt x="24" y="63"/>
                                <a:pt x="22" y="68"/>
                                <a:pt x="20" y="74"/>
                              </a:cubicBezTo>
                              <a:cubicBezTo>
                                <a:pt x="19" y="76"/>
                                <a:pt x="18" y="79"/>
                                <a:pt x="18" y="81"/>
                              </a:cubicBezTo>
                              <a:cubicBezTo>
                                <a:pt x="15" y="88"/>
                                <a:pt x="12" y="106"/>
                                <a:pt x="22" y="113"/>
                              </a:cubicBezTo>
                              <a:cubicBezTo>
                                <a:pt x="33" y="120"/>
                                <a:pt x="46" y="111"/>
                                <a:pt x="48" y="108"/>
                              </a:cubicBezTo>
                              <a:cubicBezTo>
                                <a:pt x="49" y="106"/>
                                <a:pt x="50" y="102"/>
                                <a:pt x="49" y="100"/>
                              </a:cubicBezTo>
                              <a:cubicBezTo>
                                <a:pt x="49" y="99"/>
                                <a:pt x="48" y="99"/>
                                <a:pt x="48" y="98"/>
                              </a:cubicBezTo>
                              <a:cubicBezTo>
                                <a:pt x="47" y="96"/>
                                <a:pt x="45" y="93"/>
                                <a:pt x="44" y="90"/>
                              </a:cubicBezTo>
                              <a:cubicBezTo>
                                <a:pt x="41" y="90"/>
                                <a:pt x="38" y="90"/>
                                <a:pt x="36" y="90"/>
                              </a:cubicBezTo>
                              <a:cubicBezTo>
                                <a:pt x="36" y="90"/>
                                <a:pt x="36" y="90"/>
                                <a:pt x="36" y="90"/>
                              </a:cubicBezTo>
                              <a:cubicBezTo>
                                <a:pt x="34" y="90"/>
                                <a:pt x="33" y="94"/>
                                <a:pt x="31" y="96"/>
                              </a:cubicBezTo>
                              <a:cubicBezTo>
                                <a:pt x="31" y="97"/>
                                <a:pt x="30" y="97"/>
                                <a:pt x="29" y="97"/>
                              </a:cubicBezTo>
                              <a:cubicBezTo>
                                <a:pt x="28" y="97"/>
                                <a:pt x="28" y="96"/>
                                <a:pt x="28" y="95"/>
                              </a:cubicBezTo>
                              <a:cubicBezTo>
                                <a:pt x="27" y="92"/>
                                <a:pt x="26" y="90"/>
                                <a:pt x="23" y="89"/>
                              </a:cubicBezTo>
                              <a:cubicBezTo>
                                <a:pt x="23" y="89"/>
                                <a:pt x="22" y="89"/>
                                <a:pt x="22" y="88"/>
                              </a:cubicBezTo>
                              <a:cubicBezTo>
                                <a:pt x="21" y="87"/>
                                <a:pt x="22" y="86"/>
                                <a:pt x="22" y="86"/>
                              </a:cubicBezTo>
                              <a:cubicBezTo>
                                <a:pt x="27" y="83"/>
                                <a:pt x="27" y="80"/>
                                <a:pt x="26" y="78"/>
                              </a:cubicBezTo>
                              <a:cubicBezTo>
                                <a:pt x="25" y="77"/>
                                <a:pt x="26" y="76"/>
                                <a:pt x="26" y="76"/>
                              </a:cubicBezTo>
                              <a:cubicBezTo>
                                <a:pt x="27" y="75"/>
                                <a:pt x="28" y="75"/>
                                <a:pt x="29" y="76"/>
                              </a:cubicBezTo>
                              <a:cubicBezTo>
                                <a:pt x="30" y="76"/>
                                <a:pt x="30" y="77"/>
                                <a:pt x="31" y="78"/>
                              </a:cubicBezTo>
                              <a:cubicBezTo>
                                <a:pt x="32" y="79"/>
                                <a:pt x="34" y="81"/>
                                <a:pt x="35" y="81"/>
                              </a:cubicBezTo>
                              <a:cubicBezTo>
                                <a:pt x="36" y="80"/>
                                <a:pt x="38" y="80"/>
                                <a:pt x="40" y="80"/>
                              </a:cubicBezTo>
                              <a:cubicBezTo>
                                <a:pt x="43" y="79"/>
                                <a:pt x="45" y="79"/>
                                <a:pt x="47" y="78"/>
                              </a:cubicBezTo>
                              <a:cubicBezTo>
                                <a:pt x="48" y="78"/>
                                <a:pt x="49" y="78"/>
                                <a:pt x="50" y="79"/>
                              </a:cubicBezTo>
                              <a:cubicBezTo>
                                <a:pt x="52" y="80"/>
                                <a:pt x="53" y="81"/>
                                <a:pt x="54" y="83"/>
                              </a:cubicBezTo>
                              <a:cubicBezTo>
                                <a:pt x="61" y="65"/>
                                <a:pt x="74" y="54"/>
                                <a:pt x="83" y="47"/>
                              </a:cubicBezTo>
                              <a:cubicBezTo>
                                <a:pt x="81" y="47"/>
                                <a:pt x="78" y="47"/>
                                <a:pt x="77" y="46"/>
                              </a:cubicBezTo>
                              <a:cubicBezTo>
                                <a:pt x="76" y="46"/>
                                <a:pt x="74" y="44"/>
                                <a:pt x="72" y="33"/>
                              </a:cubicBezTo>
                              <a:cubicBezTo>
                                <a:pt x="70" y="32"/>
                                <a:pt x="69" y="31"/>
                                <a:pt x="68" y="30"/>
                              </a:cubicBezTo>
                              <a:cubicBezTo>
                                <a:pt x="67" y="29"/>
                                <a:pt x="65" y="28"/>
                                <a:pt x="63" y="27"/>
                              </a:cubicBezTo>
                              <a:cubicBezTo>
                                <a:pt x="62" y="27"/>
                                <a:pt x="62" y="26"/>
                                <a:pt x="62" y="25"/>
                              </a:cubicBezTo>
                              <a:cubicBezTo>
                                <a:pt x="62" y="24"/>
                                <a:pt x="63" y="24"/>
                                <a:pt x="64" y="23"/>
                              </a:cubicBezTo>
                              <a:cubicBezTo>
                                <a:pt x="68" y="23"/>
                                <a:pt x="70" y="21"/>
                                <a:pt x="71" y="18"/>
                              </a:cubicBezTo>
                              <a:cubicBezTo>
                                <a:pt x="71" y="17"/>
                                <a:pt x="71" y="16"/>
                                <a:pt x="72" y="16"/>
                              </a:cubicBezTo>
                              <a:cubicBezTo>
                                <a:pt x="73" y="15"/>
                                <a:pt x="74" y="16"/>
                                <a:pt x="74" y="17"/>
                              </a:cubicBezTo>
                              <a:cubicBezTo>
                                <a:pt x="75" y="18"/>
                                <a:pt x="76" y="19"/>
                                <a:pt x="77" y="19"/>
                              </a:cubicBezTo>
                              <a:cubicBezTo>
                                <a:pt x="79" y="20"/>
                                <a:pt x="81" y="19"/>
                                <a:pt x="82" y="18"/>
                              </a:cubicBezTo>
                              <a:cubicBezTo>
                                <a:pt x="83" y="17"/>
                                <a:pt x="84" y="17"/>
                                <a:pt x="85" y="18"/>
                              </a:cubicBezTo>
                              <a:cubicBezTo>
                                <a:pt x="85" y="19"/>
                                <a:pt x="85" y="20"/>
                                <a:pt x="84" y="21"/>
                              </a:cubicBezTo>
                              <a:cubicBezTo>
                                <a:pt x="83" y="22"/>
                                <a:pt x="82" y="23"/>
                                <a:pt x="82" y="25"/>
                              </a:cubicBezTo>
                              <a:cubicBezTo>
                                <a:pt x="82" y="26"/>
                                <a:pt x="81" y="26"/>
                                <a:pt x="81" y="27"/>
                              </a:cubicBezTo>
                              <a:cubicBezTo>
                                <a:pt x="81" y="27"/>
                                <a:pt x="81" y="27"/>
                                <a:pt x="81" y="27"/>
                              </a:cubicBezTo>
                              <a:cubicBezTo>
                                <a:pt x="82" y="29"/>
                                <a:pt x="83" y="32"/>
                                <a:pt x="84" y="36"/>
                              </a:cubicBezTo>
                              <a:cubicBezTo>
                                <a:pt x="86" y="35"/>
                                <a:pt x="89" y="35"/>
                                <a:pt x="92" y="35"/>
                              </a:cubicBezTo>
                              <a:cubicBezTo>
                                <a:pt x="93" y="26"/>
                                <a:pt x="95" y="18"/>
                                <a:pt x="99" y="13"/>
                              </a:cubicBezTo>
                              <a:cubicBezTo>
                                <a:pt x="102" y="8"/>
                                <a:pt x="125" y="0"/>
                                <a:pt x="128" y="2"/>
                              </a:cubicBezTo>
                              <a:cubicBezTo>
                                <a:pt x="132" y="4"/>
                                <a:pt x="133" y="28"/>
                                <a:pt x="130" y="34"/>
                              </a:cubicBezTo>
                              <a:cubicBezTo>
                                <a:pt x="126" y="39"/>
                                <a:pt x="120" y="44"/>
                                <a:pt x="112" y="48"/>
                              </a:cubicBezTo>
                              <a:cubicBezTo>
                                <a:pt x="113" y="51"/>
                                <a:pt x="114" y="54"/>
                                <a:pt x="115" y="56"/>
                              </a:cubicBezTo>
                              <a:cubicBezTo>
                                <a:pt x="119" y="55"/>
                                <a:pt x="122" y="55"/>
                                <a:pt x="123" y="55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24" y="55"/>
                                <a:pt x="125" y="54"/>
                                <a:pt x="125" y="54"/>
                              </a:cubicBezTo>
                              <a:cubicBezTo>
                                <a:pt x="126" y="53"/>
                                <a:pt x="127" y="52"/>
                                <a:pt x="128" y="50"/>
                              </a:cubicBezTo>
                              <a:cubicBezTo>
                                <a:pt x="128" y="49"/>
                                <a:pt x="129" y="48"/>
                                <a:pt x="130" y="49"/>
                              </a:cubicBezTo>
                              <a:cubicBezTo>
                                <a:pt x="131" y="49"/>
                                <a:pt x="132" y="50"/>
                                <a:pt x="132" y="51"/>
                              </a:cubicBezTo>
                              <a:cubicBezTo>
                                <a:pt x="131" y="52"/>
                                <a:pt x="131" y="55"/>
                                <a:pt x="132" y="56"/>
                              </a:cubicBezTo>
                              <a:cubicBezTo>
                                <a:pt x="133" y="57"/>
                                <a:pt x="134" y="57"/>
                                <a:pt x="136" y="58"/>
                              </a:cubicBezTo>
                              <a:cubicBezTo>
                                <a:pt x="137" y="58"/>
                                <a:pt x="137" y="58"/>
                                <a:pt x="138" y="59"/>
                              </a:cubicBezTo>
                              <a:cubicBezTo>
                                <a:pt x="138" y="60"/>
                                <a:pt x="137" y="61"/>
                                <a:pt x="136" y="61"/>
                              </a:cubicBezTo>
                              <a:cubicBezTo>
                                <a:pt x="133" y="63"/>
                                <a:pt x="132" y="66"/>
                                <a:pt x="133" y="70"/>
                              </a:cubicBezTo>
                              <a:cubicBezTo>
                                <a:pt x="134" y="71"/>
                                <a:pt x="133" y="72"/>
                                <a:pt x="133" y="72"/>
                              </a:cubicBezTo>
                              <a:cubicBezTo>
                                <a:pt x="132" y="73"/>
                                <a:pt x="131" y="73"/>
                                <a:pt x="130" y="72"/>
                              </a:cubicBezTo>
                              <a:cubicBezTo>
                                <a:pt x="129" y="70"/>
                                <a:pt x="127" y="69"/>
                                <a:pt x="126" y="69"/>
                              </a:cubicBezTo>
                              <a:cubicBezTo>
                                <a:pt x="124" y="68"/>
                                <a:pt x="123" y="67"/>
                                <a:pt x="122" y="66"/>
                              </a:cubicBezTo>
                              <a:cubicBezTo>
                                <a:pt x="110" y="68"/>
                                <a:pt x="108" y="68"/>
                                <a:pt x="107" y="67"/>
                              </a:cubicBezTo>
                              <a:cubicBezTo>
                                <a:pt x="106" y="66"/>
                                <a:pt x="105" y="64"/>
                                <a:pt x="104" y="61"/>
                              </a:cubicBezTo>
                              <a:cubicBezTo>
                                <a:pt x="102" y="72"/>
                                <a:pt x="96" y="89"/>
                                <a:pt x="82" y="102"/>
                              </a:cubicBezTo>
                              <a:cubicBezTo>
                                <a:pt x="84" y="102"/>
                                <a:pt x="86" y="103"/>
                                <a:pt x="88" y="104"/>
                              </a:cubicBezTo>
                              <a:cubicBezTo>
                                <a:pt x="89" y="105"/>
                                <a:pt x="90" y="106"/>
                                <a:pt x="90" y="107"/>
                              </a:cubicBezTo>
                              <a:cubicBezTo>
                                <a:pt x="90" y="108"/>
                                <a:pt x="90" y="111"/>
                                <a:pt x="91" y="113"/>
                              </a:cubicBezTo>
                              <a:cubicBezTo>
                                <a:pt x="91" y="115"/>
                                <a:pt x="91" y="117"/>
                                <a:pt x="92" y="119"/>
                              </a:cubicBezTo>
                              <a:cubicBezTo>
                                <a:pt x="92" y="120"/>
                                <a:pt x="94" y="120"/>
                                <a:pt x="96" y="121"/>
                              </a:cubicBezTo>
                              <a:cubicBezTo>
                                <a:pt x="97" y="121"/>
                                <a:pt x="98" y="122"/>
                                <a:pt x="99" y="122"/>
                              </a:cubicBezTo>
                              <a:cubicBezTo>
                                <a:pt x="99" y="123"/>
                                <a:pt x="100" y="124"/>
                                <a:pt x="100" y="125"/>
                              </a:cubicBezTo>
                              <a:cubicBezTo>
                                <a:pt x="99" y="125"/>
                                <a:pt x="99" y="126"/>
                                <a:pt x="98" y="126"/>
                              </a:cubicBezTo>
                              <a:cubicBezTo>
                                <a:pt x="95" y="126"/>
                                <a:pt x="93" y="126"/>
                                <a:pt x="92" y="132"/>
                              </a:cubicBezTo>
                              <a:cubicBezTo>
                                <a:pt x="92" y="133"/>
                                <a:pt x="91" y="133"/>
                                <a:pt x="90" y="134"/>
                              </a:cubicBezTo>
                              <a:cubicBezTo>
                                <a:pt x="90" y="134"/>
                                <a:pt x="90" y="134"/>
                                <a:pt x="90" y="134"/>
                              </a:cubicBezTo>
                              <a:close/>
                              <a:moveTo>
                                <a:pt x="19" y="66"/>
                              </a:moveTo>
                              <a:cubicBezTo>
                                <a:pt x="17" y="70"/>
                                <a:pt x="14" y="75"/>
                                <a:pt x="12" y="81"/>
                              </a:cubicBezTo>
                              <a:cubicBezTo>
                                <a:pt x="8" y="93"/>
                                <a:pt x="4" y="115"/>
                                <a:pt x="18" y="124"/>
                              </a:cubicBezTo>
                              <a:cubicBezTo>
                                <a:pt x="26" y="130"/>
                                <a:pt x="36" y="128"/>
                                <a:pt x="41" y="127"/>
                              </a:cubicBezTo>
                              <a:cubicBezTo>
                                <a:pt x="49" y="124"/>
                                <a:pt x="56" y="120"/>
                                <a:pt x="59" y="115"/>
                              </a:cubicBezTo>
                              <a:cubicBezTo>
                                <a:pt x="60" y="112"/>
                                <a:pt x="65" y="109"/>
                                <a:pt x="69" y="109"/>
                              </a:cubicBezTo>
                              <a:cubicBezTo>
                                <a:pt x="70" y="109"/>
                                <a:pt x="71" y="109"/>
                                <a:pt x="72" y="109"/>
                              </a:cubicBezTo>
                              <a:cubicBezTo>
                                <a:pt x="74" y="110"/>
                                <a:pt x="78" y="110"/>
                                <a:pt x="81" y="109"/>
                              </a:cubicBezTo>
                              <a:cubicBezTo>
                                <a:pt x="81" y="109"/>
                                <a:pt x="82" y="109"/>
                                <a:pt x="82" y="109"/>
                              </a:cubicBezTo>
                              <a:cubicBezTo>
                                <a:pt x="83" y="110"/>
                                <a:pt x="83" y="110"/>
                                <a:pt x="83" y="111"/>
                              </a:cubicBezTo>
                              <a:cubicBezTo>
                                <a:pt x="84" y="114"/>
                                <a:pt x="85" y="117"/>
                                <a:pt x="86" y="119"/>
                              </a:cubicBezTo>
                              <a:cubicBezTo>
                                <a:pt x="87" y="122"/>
                                <a:pt x="86" y="124"/>
                                <a:pt x="85" y="126"/>
                              </a:cubicBezTo>
                              <a:cubicBezTo>
                                <a:pt x="86" y="126"/>
                                <a:pt x="88" y="127"/>
                                <a:pt x="89" y="128"/>
                              </a:cubicBezTo>
                              <a:cubicBezTo>
                                <a:pt x="90" y="126"/>
                                <a:pt x="91" y="125"/>
                                <a:pt x="92" y="124"/>
                              </a:cubicBezTo>
                              <a:cubicBezTo>
                                <a:pt x="90" y="123"/>
                                <a:pt x="88" y="121"/>
                                <a:pt x="88" y="119"/>
                              </a:cubicBezTo>
                              <a:cubicBezTo>
                                <a:pt x="88" y="118"/>
                                <a:pt x="87" y="116"/>
                                <a:pt x="87" y="114"/>
                              </a:cubicBezTo>
                              <a:cubicBezTo>
                                <a:pt x="86" y="112"/>
                                <a:pt x="86" y="109"/>
                                <a:pt x="86" y="107"/>
                              </a:cubicBezTo>
                              <a:cubicBezTo>
                                <a:pt x="84" y="106"/>
                                <a:pt x="81" y="106"/>
                                <a:pt x="77" y="106"/>
                              </a:cubicBezTo>
                              <a:cubicBezTo>
                                <a:pt x="76" y="107"/>
                                <a:pt x="75" y="106"/>
                                <a:pt x="74" y="105"/>
                              </a:cubicBezTo>
                              <a:cubicBezTo>
                                <a:pt x="74" y="104"/>
                                <a:pt x="74" y="103"/>
                                <a:pt x="75" y="103"/>
                              </a:cubicBezTo>
                              <a:cubicBezTo>
                                <a:pt x="96" y="86"/>
                                <a:pt x="100" y="62"/>
                                <a:pt x="101" y="52"/>
                              </a:cubicBezTo>
                              <a:cubicBezTo>
                                <a:pt x="101" y="51"/>
                                <a:pt x="102" y="50"/>
                                <a:pt x="103" y="50"/>
                              </a:cubicBezTo>
                              <a:cubicBezTo>
                                <a:pt x="104" y="50"/>
                                <a:pt x="105" y="51"/>
                                <a:pt x="105" y="52"/>
                              </a:cubicBezTo>
                              <a:cubicBezTo>
                                <a:pt x="106" y="55"/>
                                <a:pt x="109" y="63"/>
                                <a:pt x="110" y="64"/>
                              </a:cubicBezTo>
                              <a:cubicBezTo>
                                <a:pt x="110" y="64"/>
                                <a:pt x="112" y="64"/>
                                <a:pt x="122" y="62"/>
                              </a:cubicBezTo>
                              <a:cubicBezTo>
                                <a:pt x="123" y="62"/>
                                <a:pt x="124" y="62"/>
                                <a:pt x="124" y="63"/>
                              </a:cubicBezTo>
                              <a:cubicBezTo>
                                <a:pt x="125" y="64"/>
                                <a:pt x="126" y="64"/>
                                <a:pt x="128" y="65"/>
                              </a:cubicBezTo>
                              <a:cubicBezTo>
                                <a:pt x="128" y="65"/>
                                <a:pt x="128" y="66"/>
                                <a:pt x="129" y="66"/>
                              </a:cubicBezTo>
                              <a:cubicBezTo>
                                <a:pt x="129" y="64"/>
                                <a:pt x="130" y="62"/>
                                <a:pt x="131" y="60"/>
                              </a:cubicBezTo>
                              <a:cubicBezTo>
                                <a:pt x="130" y="60"/>
                                <a:pt x="130" y="59"/>
                                <a:pt x="129" y="58"/>
                              </a:cubicBezTo>
                              <a:cubicBezTo>
                                <a:pt x="129" y="58"/>
                                <a:pt x="128" y="57"/>
                                <a:pt x="128" y="57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7" y="57"/>
                                <a:pt x="127" y="58"/>
                                <a:pt x="127" y="58"/>
                              </a:cubicBezTo>
                              <a:cubicBezTo>
                                <a:pt x="126" y="58"/>
                                <a:pt x="126" y="59"/>
                                <a:pt x="126" y="59"/>
                              </a:cubicBezTo>
                              <a:cubicBezTo>
                                <a:pt x="125" y="59"/>
                                <a:pt x="124" y="59"/>
                                <a:pt x="123" y="59"/>
                              </a:cubicBezTo>
                              <a:cubicBezTo>
                                <a:pt x="121" y="59"/>
                                <a:pt x="118" y="59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2" y="60"/>
                              </a:cubicBezTo>
                              <a:cubicBezTo>
                                <a:pt x="111" y="60"/>
                                <a:pt x="111" y="59"/>
                                <a:pt x="111" y="59"/>
                              </a:cubicBezTo>
                              <a:cubicBezTo>
                                <a:pt x="111" y="57"/>
                                <a:pt x="110" y="53"/>
                                <a:pt x="107" y="48"/>
                              </a:cubicBezTo>
                              <a:cubicBezTo>
                                <a:pt x="107" y="48"/>
                                <a:pt x="107" y="47"/>
                                <a:pt x="107" y="46"/>
                              </a:cubicBezTo>
                              <a:cubicBezTo>
                                <a:pt x="107" y="46"/>
                                <a:pt x="108" y="45"/>
                                <a:pt x="108" y="45"/>
                              </a:cubicBezTo>
                              <a:cubicBezTo>
                                <a:pt x="117" y="41"/>
                                <a:pt x="123" y="36"/>
                                <a:pt x="126" y="31"/>
                              </a:cubicBezTo>
                              <a:cubicBezTo>
                                <a:pt x="129" y="27"/>
                                <a:pt x="127" y="10"/>
                                <a:pt x="126" y="5"/>
                              </a:cubicBezTo>
                              <a:cubicBezTo>
                                <a:pt x="122" y="6"/>
                                <a:pt x="105" y="11"/>
                                <a:pt x="102" y="15"/>
                              </a:cubicBezTo>
                              <a:cubicBezTo>
                                <a:pt x="99" y="20"/>
                                <a:pt x="97" y="28"/>
                                <a:pt x="96" y="37"/>
                              </a:cubicBezTo>
                              <a:cubicBezTo>
                                <a:pt x="96" y="38"/>
                                <a:pt x="96" y="38"/>
                                <a:pt x="96" y="39"/>
                              </a:cubicBezTo>
                              <a:cubicBezTo>
                                <a:pt x="95" y="39"/>
                                <a:pt x="95" y="39"/>
                                <a:pt x="94" y="39"/>
                              </a:cubicBezTo>
                              <a:cubicBezTo>
                                <a:pt x="89" y="39"/>
                                <a:pt x="84" y="39"/>
                                <a:pt x="83" y="40"/>
                              </a:cubicBezTo>
                              <a:cubicBezTo>
                                <a:pt x="82" y="40"/>
                                <a:pt x="82" y="40"/>
                                <a:pt x="81" y="40"/>
                              </a:cubicBezTo>
                              <a:cubicBezTo>
                                <a:pt x="81" y="39"/>
                                <a:pt x="80" y="39"/>
                                <a:pt x="80" y="38"/>
                              </a:cubicBezTo>
                              <a:cubicBezTo>
                                <a:pt x="80" y="34"/>
                                <a:pt x="78" y="31"/>
                                <a:pt x="78" y="29"/>
                              </a:cubicBezTo>
                              <a:cubicBezTo>
                                <a:pt x="77" y="28"/>
                                <a:pt x="77" y="27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7" y="25"/>
                              </a:cubicBezTo>
                              <a:cubicBezTo>
                                <a:pt x="78" y="25"/>
                                <a:pt x="78" y="24"/>
                                <a:pt x="78" y="24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3"/>
                                <a:pt x="77" y="23"/>
                                <a:pt x="76" y="23"/>
                              </a:cubicBezTo>
                              <a:cubicBezTo>
                                <a:pt x="75" y="23"/>
                                <a:pt x="74" y="22"/>
                                <a:pt x="74" y="22"/>
                              </a:cubicBezTo>
                              <a:cubicBezTo>
                                <a:pt x="73" y="24"/>
                                <a:pt x="71" y="25"/>
                                <a:pt x="69" y="26"/>
                              </a:cubicBezTo>
                              <a:cubicBezTo>
                                <a:pt x="70" y="26"/>
                                <a:pt x="70" y="27"/>
                                <a:pt x="70" y="27"/>
                              </a:cubicBezTo>
                              <a:cubicBezTo>
                                <a:pt x="72" y="28"/>
                                <a:pt x="72" y="29"/>
                                <a:pt x="74" y="29"/>
                              </a:cubicBezTo>
                              <a:cubicBezTo>
                                <a:pt x="75" y="29"/>
                                <a:pt x="75" y="30"/>
                                <a:pt x="75" y="31"/>
                              </a:cubicBezTo>
                              <a:cubicBezTo>
                                <a:pt x="78" y="41"/>
                                <a:pt x="79" y="43"/>
                                <a:pt x="79" y="43"/>
                              </a:cubicBezTo>
                              <a:cubicBezTo>
                                <a:pt x="80" y="44"/>
                                <a:pt x="88" y="44"/>
                                <a:pt x="91" y="43"/>
                              </a:cubicBezTo>
                              <a:cubicBezTo>
                                <a:pt x="92" y="43"/>
                                <a:pt x="93" y="43"/>
                                <a:pt x="94" y="44"/>
                              </a:cubicBezTo>
                              <a:cubicBezTo>
                                <a:pt x="94" y="45"/>
                                <a:pt x="94" y="46"/>
                                <a:pt x="93" y="47"/>
                              </a:cubicBezTo>
                              <a:cubicBezTo>
                                <a:pt x="84" y="51"/>
                                <a:pt x="63" y="64"/>
                                <a:pt x="56" y="90"/>
                              </a:cubicBezTo>
                              <a:cubicBezTo>
                                <a:pt x="56" y="91"/>
                                <a:pt x="55" y="91"/>
                                <a:pt x="54" y="92"/>
                              </a:cubicBezTo>
                              <a:cubicBezTo>
                                <a:pt x="53" y="92"/>
                                <a:pt x="52" y="91"/>
                                <a:pt x="52" y="90"/>
                              </a:cubicBezTo>
                              <a:cubicBezTo>
                                <a:pt x="51" y="86"/>
                                <a:pt x="49" y="83"/>
                                <a:pt x="48" y="82"/>
                              </a:cubicBezTo>
                              <a:cubicBezTo>
                                <a:pt x="46" y="83"/>
                                <a:pt x="44" y="83"/>
                                <a:pt x="41" y="84"/>
                              </a:cubicBezTo>
                              <a:cubicBezTo>
                                <a:pt x="39" y="84"/>
                                <a:pt x="37" y="84"/>
                                <a:pt x="36" y="85"/>
                              </a:cubicBezTo>
                              <a:cubicBezTo>
                                <a:pt x="34" y="85"/>
                                <a:pt x="32" y="84"/>
                                <a:pt x="30" y="83"/>
                              </a:cubicBezTo>
                              <a:cubicBezTo>
                                <a:pt x="30" y="84"/>
                                <a:pt x="29" y="85"/>
                                <a:pt x="28" y="87"/>
                              </a:cubicBezTo>
                              <a:cubicBezTo>
                                <a:pt x="29" y="88"/>
                                <a:pt x="30" y="89"/>
                                <a:pt x="30" y="90"/>
                              </a:cubicBezTo>
                              <a:cubicBezTo>
                                <a:pt x="32" y="88"/>
                                <a:pt x="34" y="86"/>
                                <a:pt x="36" y="86"/>
                              </a:cubicBezTo>
                              <a:cubicBezTo>
                                <a:pt x="39" y="86"/>
                                <a:pt x="43" y="86"/>
                                <a:pt x="45" y="86"/>
                              </a:cubicBezTo>
                              <a:cubicBezTo>
                                <a:pt x="46" y="85"/>
                                <a:pt x="46" y="85"/>
                                <a:pt x="47" y="86"/>
                              </a:cubicBezTo>
                              <a:cubicBezTo>
                                <a:pt x="47" y="86"/>
                                <a:pt x="48" y="87"/>
                                <a:pt x="48" y="87"/>
                              </a:cubicBezTo>
                              <a:cubicBezTo>
                                <a:pt x="48" y="90"/>
                                <a:pt x="50" y="93"/>
                                <a:pt x="51" y="96"/>
                              </a:cubicBezTo>
                              <a:cubicBezTo>
                                <a:pt x="52" y="97"/>
                                <a:pt x="52" y="97"/>
                                <a:pt x="52" y="98"/>
                              </a:cubicBezTo>
                              <a:cubicBezTo>
                                <a:pt x="54" y="101"/>
                                <a:pt x="53" y="107"/>
                                <a:pt x="51" y="110"/>
                              </a:cubicBezTo>
                              <a:cubicBezTo>
                                <a:pt x="48" y="114"/>
                                <a:pt x="33" y="125"/>
                                <a:pt x="20" y="116"/>
                              </a:cubicBezTo>
                              <a:cubicBezTo>
                                <a:pt x="7" y="107"/>
                                <a:pt x="11" y="86"/>
                                <a:pt x="14" y="79"/>
                              </a:cubicBezTo>
                              <a:cubicBezTo>
                                <a:pt x="15" y="77"/>
                                <a:pt x="16" y="75"/>
                                <a:pt x="16" y="73"/>
                              </a:cubicBezTo>
                              <a:cubicBezTo>
                                <a:pt x="17" y="71"/>
                                <a:pt x="18" y="68"/>
                                <a:pt x="19" y="66"/>
                              </a:cubicBezTo>
                              <a:close/>
                              <a:moveTo>
                                <a:pt x="60" y="116"/>
                              </a:moveTo>
                              <a:cubicBezTo>
                                <a:pt x="60" y="116"/>
                                <a:pt x="60" y="116"/>
                                <a:pt x="60" y="116"/>
                              </a:cubicBezTo>
                              <a:close/>
                              <a:moveTo>
                                <a:pt x="127" y="5"/>
                              </a:moveTo>
                              <a:cubicBezTo>
                                <a:pt x="127" y="5"/>
                                <a:pt x="127" y="5"/>
                                <a:pt x="127" y="5"/>
                              </a:cubicBezTo>
                              <a:close/>
                              <a:moveTo>
                                <a:pt x="105" y="21"/>
                              </a:moveTo>
                              <a:cubicBezTo>
                                <a:pt x="105" y="21"/>
                                <a:pt x="104" y="21"/>
                                <a:pt x="104" y="21"/>
                              </a:cubicBezTo>
                              <a:cubicBezTo>
                                <a:pt x="103" y="20"/>
                                <a:pt x="103" y="19"/>
                                <a:pt x="102" y="19"/>
                              </a:cubicBezTo>
                              <a:cubicBezTo>
                                <a:pt x="102" y="18"/>
                                <a:pt x="102" y="17"/>
                                <a:pt x="103" y="16"/>
                              </a:cubicBezTo>
                              <a:cubicBezTo>
                                <a:pt x="103" y="16"/>
                                <a:pt x="104" y="15"/>
                                <a:pt x="105" y="15"/>
                              </a:cubicBezTo>
                              <a:cubicBezTo>
                                <a:pt x="106" y="15"/>
                                <a:pt x="106" y="15"/>
                                <a:pt x="107" y="16"/>
                              </a:cubicBezTo>
                              <a:cubicBezTo>
                                <a:pt x="108" y="16"/>
                                <a:pt x="108" y="17"/>
                                <a:pt x="108" y="18"/>
                              </a:cubicBezTo>
                              <a:cubicBezTo>
                                <a:pt x="108" y="18"/>
                                <a:pt x="108" y="19"/>
                                <a:pt x="108" y="20"/>
                              </a:cubicBezTo>
                              <a:cubicBezTo>
                                <a:pt x="107" y="20"/>
                                <a:pt x="107" y="21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5" y="21"/>
                              </a:cubicBezTo>
                              <a:close/>
                              <a:moveTo>
                                <a:pt x="123" y="33"/>
                              </a:moveTo>
                              <a:cubicBezTo>
                                <a:pt x="122" y="33"/>
                                <a:pt x="122" y="32"/>
                                <a:pt x="121" y="32"/>
                              </a:cubicBezTo>
                              <a:cubicBezTo>
                                <a:pt x="120" y="32"/>
                                <a:pt x="120" y="31"/>
                                <a:pt x="120" y="30"/>
                              </a:cubicBezTo>
                              <a:cubicBezTo>
                                <a:pt x="120" y="29"/>
                                <a:pt x="120" y="29"/>
                                <a:pt x="120" y="28"/>
                              </a:cubicBezTo>
                              <a:cubicBezTo>
                                <a:pt x="121" y="27"/>
                                <a:pt x="121" y="27"/>
                                <a:pt x="122" y="27"/>
                              </a:cubicBezTo>
                              <a:cubicBezTo>
                                <a:pt x="123" y="27"/>
                                <a:pt x="124" y="27"/>
                                <a:pt x="124" y="27"/>
                              </a:cubicBezTo>
                              <a:cubicBezTo>
                                <a:pt x="126" y="28"/>
                                <a:pt x="126" y="30"/>
                                <a:pt x="125" y="31"/>
                              </a:cubicBezTo>
                              <a:cubicBezTo>
                                <a:pt x="125" y="32"/>
                                <a:pt x="124" y="32"/>
                                <a:pt x="123" y="33"/>
                              </a:cubicBezTo>
                              <a:cubicBezTo>
                                <a:pt x="123" y="33"/>
                                <a:pt x="123" y="33"/>
                                <a:pt x="123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503E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5B66" id="Reptiles" o:spid="_x0000_s1026" alt="&quot;&quot;" style="position:absolute;margin-left:475.4pt;margin-top:15.6pt;width:59.75pt;height:5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38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" path="m90,134v-1,,-1,-1,-2,-1c87,130,85,130,81,131v-1,,-1,,-2,-1c79,129,79,128,79,128v2,-2,4,-5,4,-7c82,119,80,116,80,114v-3,,-7,,-9,-1c70,113,69,113,69,113v-2,,-6,2,-7,4c62,117,62,117,62,117v-4,6,-11,11,-20,14c33,134,23,133,16,128,,117,4,93,8,80,12,70,15,65,18,60v1,-2,2,-3,3,-5c22,53,25,49,27,51v2,1,1,5,,8c24,63,22,68,20,74v-1,2,-2,5,-2,7c15,88,12,106,22,113v11,7,24,-2,26,-5c49,106,50,102,49,100v,-1,-1,-1,-1,-2c47,96,45,93,44,90v-3,,-6,,-8,c36,90,36,90,36,90v-2,,-3,4,-5,6c31,97,30,97,29,97v-1,,-1,-1,-1,-2c27,92,26,90,23,89v,,-1,,-1,-1c21,87,22,86,22,86v5,-3,5,-6,4,-8c25,77,26,76,26,76v1,-1,2,-1,3,c30,76,30,77,31,78v1,1,3,3,4,3c36,80,38,80,40,80v3,-1,5,-1,7,-2c48,78,49,78,50,79v2,1,3,2,4,4c61,65,74,54,83,47v-2,,-5,,-6,-1c76,46,74,44,72,33,70,32,69,31,68,30,67,29,65,28,63,27v-1,,-1,-1,-1,-2c62,24,63,24,64,23v4,,6,-2,7,-5c71,17,71,16,72,16v1,-1,2,,2,1c75,18,76,19,77,19v2,1,4,,5,-1c83,17,84,17,85,18v,1,,2,-1,3c83,22,82,23,82,25v,1,-1,1,-1,2c81,27,81,27,81,27v1,2,2,5,3,9c86,35,89,35,92,35v1,-9,3,-17,7,-22c102,8,125,,128,2v4,2,5,26,2,32c126,39,120,44,112,48v1,3,2,6,3,8c119,55,122,55,123,55v1,,1,,1,c124,55,125,54,125,54v1,-1,2,-2,3,-4c128,49,129,48,130,49v1,,2,1,2,2c131,52,131,55,132,56v1,1,2,1,4,2c137,58,137,58,138,59v,1,-1,2,-2,2c133,63,132,66,133,70v1,1,,2,,2c132,73,131,73,130,72v-1,-2,-3,-3,-4,-3c124,68,123,67,122,66v-12,2,-14,2,-15,1c106,66,105,64,104,61v-2,11,-8,28,-22,41c84,102,86,103,88,104v1,1,2,2,2,3c90,108,90,111,91,113v,2,,4,1,6c92,120,94,120,96,121v1,,2,1,3,1c99,123,100,124,100,125v-1,,-1,1,-2,1c95,126,93,126,92,132v,1,-1,1,-2,2c90,134,90,134,90,134xm19,66v-2,4,-5,9,-7,15c8,93,4,115,18,124v8,6,18,4,23,3c49,124,56,120,59,115v1,-3,6,-6,10,-6c70,109,71,109,72,109v2,1,6,1,9,c81,109,82,109,82,109v1,1,1,1,1,2c84,114,85,117,86,119v1,3,,5,-1,7c86,126,88,127,89,128v1,-2,2,-3,3,-4c90,123,88,121,88,119v,-1,-1,-3,-1,-5c86,112,86,109,86,107v-2,-1,-5,-1,-9,-1c76,107,75,106,74,105v,-1,,-2,1,-2c96,86,100,62,101,52v,-1,1,-2,2,-2c104,50,105,51,105,52v1,3,4,11,5,12c110,64,112,64,122,62v1,,2,,2,1c125,64,126,64,128,65v,,,1,1,1c129,64,130,62,131,60v-1,,-1,-1,-2,-2c129,58,128,57,128,57v,,,,,c127,57,127,58,127,58v-1,,-1,1,-1,1c125,59,124,59,123,59v-2,,-5,,-9,2c113,61,112,61,112,60v-1,,-1,-1,-1,-1c111,57,110,53,107,48v,,,-1,,-2c107,46,108,45,108,45v9,-4,15,-9,18,-14c129,27,127,10,126,5v-4,1,-21,6,-24,10c99,20,97,28,96,37v,1,,1,,2c95,39,95,39,94,39v-5,,-10,,-11,1c82,40,82,40,81,40v,-1,-1,-1,-1,-2c80,34,78,31,78,29,77,28,77,27,77,26v,,,,,-1c78,25,78,24,78,24v,-1,,-1,,-1c77,23,77,23,76,23v-1,,-2,-1,-2,-1c73,24,71,25,69,26v1,,1,1,1,1c72,28,72,29,74,29v1,,1,1,1,2c78,41,79,43,79,43v1,1,9,1,12,c92,43,93,43,94,44v,1,,2,-1,3c84,51,63,64,56,90v,1,-1,1,-2,2c53,92,52,91,52,90,51,86,49,83,48,82v-2,1,-4,1,-7,2c39,84,37,84,36,85v-2,,-4,-1,-6,-2c30,84,29,85,28,87v1,1,2,2,2,3c32,88,34,86,36,86v3,,7,,9,c46,85,46,85,47,86v,,1,1,1,1c48,90,50,93,51,96v1,1,1,1,1,2c54,101,53,107,51,110v-3,4,-18,15,-31,6c7,107,11,86,14,79v1,-2,2,-4,2,-6c17,71,18,68,19,66xm60,116v,,,,,xm127,5v,,,,,xm105,21v,,-1,,-1,c103,20,103,19,102,19v,-1,,-2,1,-3c103,16,104,15,105,15v1,,1,,2,1c108,16,108,17,108,18v,,,1,,2c107,20,107,21,106,21v,,,,-1,xm123,33v-1,,-1,-1,-2,-1c120,32,120,31,120,30v,-1,,-1,,-2c121,27,121,27,122,27v1,,2,,2,c126,28,126,30,125,31v,1,-1,1,-2,2c123,33,123,33,123,33xe" fillcolor="#66503e" stroked="f">
                <v:fill opacity="32896f"/>
                <v:path arrowok="t" o:connecttype="custom" o:connectlocs="434473,709684;390475,616879;230985,715143;115493,300251;98994,442187;263983,534992;170489,524074;120992,480401;159490,414892;258484,425810;423473,251119;340978,136478;406974,92805;461971,114641;461971,196528;714955,185610;681957,300251;725954,278414;747953,333005;692956,376678;450971,556829;505968,649633;538966,687847;104493,360301;324479,627797;450971,595042;489469,698765;472970,584124;555465,283873;670958,338464;720454,327546;698456,316628;615961,327546;593962,245660;527967,201987;445472,218364;423473,136478;406974,120100;412474,169232;511468,256578;263983,447647;153990,474942;258484,469483;280482,600501;104493,360301;698456,27296;566464,87346;593962,109182;665458,174691;681957,147396" o:connectangles="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proofErr w:type="spellStart"/>
      <w:r w:rsidR="008135FE" w:rsidRPr="008135FE">
        <w:rPr>
          <w:rFonts w:ascii="Segoe UI Semibold" w:hAnsi="Segoe UI Semibold" w:cs="Segoe UI Semibold"/>
          <w:color w:val="66503E"/>
          <w:sz w:val="24"/>
          <w:szCs w:val="24"/>
        </w:rPr>
        <w:t>CalVTP</w:t>
      </w:r>
      <w:proofErr w:type="spellEnd"/>
      <w:r w:rsidR="008135FE" w:rsidRPr="008135FE">
        <w:rPr>
          <w:rFonts w:ascii="Segoe UI Semibold" w:hAnsi="Segoe UI Semibold" w:cs="Segoe UI Semibold"/>
          <w:color w:val="66503E"/>
          <w:sz w:val="24"/>
          <w:szCs w:val="24"/>
        </w:rPr>
        <w:t xml:space="preserve"> MMRP Implementation Tools</w:t>
      </w:r>
    </w:p>
    <w:p w14:paraId="32D1FC08" w14:textId="77777777" w:rsidR="00DC346B" w:rsidRPr="003F7889" w:rsidRDefault="001B5305" w:rsidP="00E931C1">
      <w:pPr>
        <w:spacing w:before="120" w:after="120"/>
        <w:jc w:val="center"/>
        <w:rPr>
          <w:rFonts w:ascii="Segoe UI Semibold" w:hAnsi="Segoe UI Semibold" w:cs="Segoe UI Semibold"/>
          <w:color w:val="709075"/>
          <w:sz w:val="32"/>
          <w:szCs w:val="32"/>
        </w:rPr>
      </w:pPr>
      <w:r>
        <w:rPr>
          <w:rFonts w:ascii="Segoe UI Semibold" w:hAnsi="Segoe UI Semibold" w:cs="Segoe UI Semibold"/>
          <w:noProof/>
          <w:color w:val="709075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7DE69E" wp14:editId="692B67DD">
                <wp:simplePos x="0" y="0"/>
                <wp:positionH relativeFrom="column">
                  <wp:posOffset>1988</wp:posOffset>
                </wp:positionH>
                <wp:positionV relativeFrom="paragraph">
                  <wp:posOffset>53892</wp:posOffset>
                </wp:positionV>
                <wp:extent cx="6400800" cy="6925586"/>
                <wp:effectExtent l="0" t="0" r="19050" b="8890"/>
                <wp:wrapNone/>
                <wp:docPr id="2124385874" name="Group 21243858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925586"/>
                          <a:chOff x="0" y="0"/>
                          <a:chExt cx="6400800" cy="6925586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6766560"/>
                            <a:ext cx="5773159" cy="159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6E364" w14:textId="77777777" w:rsidR="007C0FF9" w:rsidRPr="009D7F16" w:rsidRDefault="007C0FF9" w:rsidP="005D7FA1">
                              <w:pPr>
                                <w:spacing w:after="0" w:line="216" w:lineRule="auto"/>
                                <w:ind w:left="180" w:hanging="18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 w:rsidRPr="007E77E8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  <w:vertAlign w:val="superscript"/>
                                </w:rPr>
                                <w:t>1</w:t>
                              </w:r>
                              <w:bookmarkStart w:id="0" w:name="_Hlk146734148"/>
                              <w:r w:rsidR="005D7FA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  <w:vertAlign w:val="superscript"/>
                                </w:rPr>
                                <w:tab/>
                              </w:r>
                              <w:r w:rsidR="0002234B" w:rsidRPr="007E77E8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Proceed </w:t>
                              </w:r>
                              <w:r w:rsidRPr="007E77E8" w:rsidDel="007C0FF9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="0002234B" w:rsidRPr="007E77E8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treatment in compliance with other applicable measures</w:t>
                              </w:r>
                              <w:r w:rsidRPr="007E77E8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4A1443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bookmarkEnd w:id="0"/>
                            </w:p>
                            <w:p w14:paraId="152E6380" w14:textId="77777777" w:rsidR="007C0FF9" w:rsidRDefault="007C0FF9" w:rsidP="007C0FF9">
                              <w:pPr>
                                <w:spacing w:after="0"/>
                                <w:ind w:left="900" w:hanging="90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FABD5C1" w14:textId="77777777" w:rsidR="007C0FF9" w:rsidRDefault="007C0FF9" w:rsidP="007C0FF9">
                              <w:pPr>
                                <w:spacing w:after="0"/>
                                <w:ind w:left="900" w:hanging="90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6E34260D" w14:textId="77777777" w:rsidR="007C0FF9" w:rsidRPr="00B96B25" w:rsidRDefault="007C0FF9" w:rsidP="007C0FF9">
                              <w:pPr>
                                <w:spacing w:after="0"/>
                                <w:ind w:left="999" w:hanging="999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071113" name="Freeform: Shape 629071113"/>
                        <wps:cNvSpPr/>
                        <wps:spPr>
                          <a:xfrm>
                            <a:off x="775252" y="687788"/>
                            <a:ext cx="1558290" cy="238125"/>
                          </a:xfrm>
                          <a:custGeom>
                            <a:avLst/>
                            <a:gdLst>
                              <a:gd name="connsiteX0" fmla="*/ 0 w 1463040"/>
                              <a:gd name="connsiteY0" fmla="*/ 0 h 320040"/>
                              <a:gd name="connsiteX1" fmla="*/ 1463040 w 1463040"/>
                              <a:gd name="connsiteY1" fmla="*/ 0 h 320040"/>
                              <a:gd name="connsiteX2" fmla="*/ 1463040 w 1463040"/>
                              <a:gd name="connsiteY2" fmla="*/ 320040 h 320040"/>
                              <a:gd name="connsiteX3" fmla="*/ 0 w 1463040"/>
                              <a:gd name="connsiteY3" fmla="*/ 320040 h 320040"/>
                              <a:gd name="connsiteX4" fmla="*/ 0 w 1463040"/>
                              <a:gd name="connsiteY4" fmla="*/ 0 h 320040"/>
                              <a:gd name="connsiteX0" fmla="*/ 0 w 1463040"/>
                              <a:gd name="connsiteY0" fmla="*/ 0 h 320184"/>
                              <a:gd name="connsiteX1" fmla="*/ 1463040 w 1463040"/>
                              <a:gd name="connsiteY1" fmla="*/ 0 h 320184"/>
                              <a:gd name="connsiteX2" fmla="*/ 1463040 w 1463040"/>
                              <a:gd name="connsiteY2" fmla="*/ 320040 h 320184"/>
                              <a:gd name="connsiteX3" fmla="*/ 731231 w 1463040"/>
                              <a:gd name="connsiteY3" fmla="*/ 320184 h 320184"/>
                              <a:gd name="connsiteX4" fmla="*/ 0 w 1463040"/>
                              <a:gd name="connsiteY4" fmla="*/ 320040 h 320184"/>
                              <a:gd name="connsiteX5" fmla="*/ 0 w 1463040"/>
                              <a:gd name="connsiteY5" fmla="*/ 0 h 320184"/>
                              <a:gd name="connsiteX0" fmla="*/ 0 w 1463040"/>
                              <a:gd name="connsiteY0" fmla="*/ 0 h 367223"/>
                              <a:gd name="connsiteX1" fmla="*/ 1463040 w 1463040"/>
                              <a:gd name="connsiteY1" fmla="*/ 0 h 367223"/>
                              <a:gd name="connsiteX2" fmla="*/ 1463040 w 1463040"/>
                              <a:gd name="connsiteY2" fmla="*/ 320040 h 367223"/>
                              <a:gd name="connsiteX3" fmla="*/ 730943 w 1463040"/>
                              <a:gd name="connsiteY3" fmla="*/ 367223 h 367223"/>
                              <a:gd name="connsiteX4" fmla="*/ 0 w 1463040"/>
                              <a:gd name="connsiteY4" fmla="*/ 320040 h 367223"/>
                              <a:gd name="connsiteX5" fmla="*/ 0 w 1463040"/>
                              <a:gd name="connsiteY5" fmla="*/ 0 h 367223"/>
                              <a:gd name="connsiteX0" fmla="*/ 0 w 1463040"/>
                              <a:gd name="connsiteY0" fmla="*/ 0 h 458739"/>
                              <a:gd name="connsiteX1" fmla="*/ 1463040 w 1463040"/>
                              <a:gd name="connsiteY1" fmla="*/ 0 h 458739"/>
                              <a:gd name="connsiteX2" fmla="*/ 1463040 w 1463040"/>
                              <a:gd name="connsiteY2" fmla="*/ 320040 h 458739"/>
                              <a:gd name="connsiteX3" fmla="*/ 730943 w 1463040"/>
                              <a:gd name="connsiteY3" fmla="*/ 458739 h 458739"/>
                              <a:gd name="connsiteX4" fmla="*/ 0 w 1463040"/>
                              <a:gd name="connsiteY4" fmla="*/ 320040 h 458739"/>
                              <a:gd name="connsiteX5" fmla="*/ 0 w 1463040"/>
                              <a:gd name="connsiteY5" fmla="*/ 0 h 458739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320040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2202 w 1463040"/>
                              <a:gd name="connsiteY2" fmla="*/ 261335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261336"/>
                              <a:gd name="connsiteX1" fmla="*/ 1463040 w 1463040"/>
                              <a:gd name="connsiteY1" fmla="*/ 0 h 261336"/>
                              <a:gd name="connsiteX2" fmla="*/ 1462202 w 1463040"/>
                              <a:gd name="connsiteY2" fmla="*/ 261335 h 261336"/>
                              <a:gd name="connsiteX3" fmla="*/ 720891 w 1463040"/>
                              <a:gd name="connsiteY3" fmla="*/ 201293 h 261336"/>
                              <a:gd name="connsiteX4" fmla="*/ 0 w 1463040"/>
                              <a:gd name="connsiteY4" fmla="*/ 261335 h 261336"/>
                              <a:gd name="connsiteX5" fmla="*/ 0 w 1463040"/>
                              <a:gd name="connsiteY5" fmla="*/ 0 h 261336"/>
                              <a:gd name="connsiteX0" fmla="*/ 0 w 1463040"/>
                              <a:gd name="connsiteY0" fmla="*/ 2322581 h 2583916"/>
                              <a:gd name="connsiteX1" fmla="*/ 1463040 w 1463040"/>
                              <a:gd name="connsiteY1" fmla="*/ 2322581 h 2583916"/>
                              <a:gd name="connsiteX2" fmla="*/ 1462202 w 1463040"/>
                              <a:gd name="connsiteY2" fmla="*/ 2583916 h 2583916"/>
                              <a:gd name="connsiteX3" fmla="*/ 383266 w 1463040"/>
                              <a:gd name="connsiteY3" fmla="*/ -1 h 2583916"/>
                              <a:gd name="connsiteX4" fmla="*/ 0 w 1463040"/>
                              <a:gd name="connsiteY4" fmla="*/ 2583916 h 2583916"/>
                              <a:gd name="connsiteX5" fmla="*/ 0 w 1463040"/>
                              <a:gd name="connsiteY5" fmla="*/ 2322581 h 2583916"/>
                              <a:gd name="connsiteX0" fmla="*/ 0 w 1463040"/>
                              <a:gd name="connsiteY0" fmla="*/ -1 h 444589"/>
                              <a:gd name="connsiteX1" fmla="*/ 1463040 w 1463040"/>
                              <a:gd name="connsiteY1" fmla="*/ -1 h 444589"/>
                              <a:gd name="connsiteX2" fmla="*/ 1462202 w 1463040"/>
                              <a:gd name="connsiteY2" fmla="*/ 261334 h 444589"/>
                              <a:gd name="connsiteX3" fmla="*/ 731520 w 1463040"/>
                              <a:gd name="connsiteY3" fmla="*/ 444589 h 444589"/>
                              <a:gd name="connsiteX4" fmla="*/ 0 w 1463040"/>
                              <a:gd name="connsiteY4" fmla="*/ 261334 h 444589"/>
                              <a:gd name="connsiteX5" fmla="*/ 0 w 1463040"/>
                              <a:gd name="connsiteY5" fmla="*/ -1 h 444589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  <a:gd name="connsiteX0" fmla="*/ 0 w 1571204"/>
                              <a:gd name="connsiteY0" fmla="*/ 0 h 261335"/>
                              <a:gd name="connsiteX1" fmla="*/ 1463040 w 1571204"/>
                              <a:gd name="connsiteY1" fmla="*/ 0 h 261335"/>
                              <a:gd name="connsiteX2" fmla="*/ 1462320 w 1571204"/>
                              <a:gd name="connsiteY2" fmla="*/ 130281 h 261335"/>
                              <a:gd name="connsiteX3" fmla="*/ 1462202 w 1571204"/>
                              <a:gd name="connsiteY3" fmla="*/ 261335 h 261335"/>
                              <a:gd name="connsiteX4" fmla="*/ 0 w 1571204"/>
                              <a:gd name="connsiteY4" fmla="*/ 261335 h 261335"/>
                              <a:gd name="connsiteX5" fmla="*/ 0 w 1571204"/>
                              <a:gd name="connsiteY5" fmla="*/ 0 h 261335"/>
                              <a:gd name="connsiteX0" fmla="*/ 0 w 1571253"/>
                              <a:gd name="connsiteY0" fmla="*/ 0 h 261335"/>
                              <a:gd name="connsiteX1" fmla="*/ 1463040 w 1571253"/>
                              <a:gd name="connsiteY1" fmla="*/ 0 h 261335"/>
                              <a:gd name="connsiteX2" fmla="*/ 1462320 w 1571253"/>
                              <a:gd name="connsiteY2" fmla="*/ 130281 h 261335"/>
                              <a:gd name="connsiteX3" fmla="*/ 1462202 w 1571253"/>
                              <a:gd name="connsiteY3" fmla="*/ 261335 h 261335"/>
                              <a:gd name="connsiteX4" fmla="*/ 0 w 1571253"/>
                              <a:gd name="connsiteY4" fmla="*/ 261335 h 261335"/>
                              <a:gd name="connsiteX5" fmla="*/ 0 w 1571253"/>
                              <a:gd name="connsiteY5" fmla="*/ 0 h 261335"/>
                              <a:gd name="connsiteX0" fmla="*/ 0 w 1570521"/>
                              <a:gd name="connsiteY0" fmla="*/ 0 h 261335"/>
                              <a:gd name="connsiteX1" fmla="*/ 1463040 w 1570521"/>
                              <a:gd name="connsiteY1" fmla="*/ 0 h 261335"/>
                              <a:gd name="connsiteX2" fmla="*/ 1462320 w 1570521"/>
                              <a:gd name="connsiteY2" fmla="*/ 130281 h 261335"/>
                              <a:gd name="connsiteX3" fmla="*/ 1462202 w 1570521"/>
                              <a:gd name="connsiteY3" fmla="*/ 261335 h 261335"/>
                              <a:gd name="connsiteX4" fmla="*/ 0 w 1570521"/>
                              <a:gd name="connsiteY4" fmla="*/ 261335 h 261335"/>
                              <a:gd name="connsiteX5" fmla="*/ 0 w 1570521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320 w 1463040"/>
                              <a:gd name="connsiteY2" fmla="*/ 130281 h 261335"/>
                              <a:gd name="connsiteX3" fmla="*/ 1462202 w 1463040"/>
                              <a:gd name="connsiteY3" fmla="*/ 261335 h 261335"/>
                              <a:gd name="connsiteX4" fmla="*/ 0 w 1463040"/>
                              <a:gd name="connsiteY4" fmla="*/ 261335 h 261335"/>
                              <a:gd name="connsiteX5" fmla="*/ 0 w 1463040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3040" h="261335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cubicBezTo>
                                  <a:pt x="1462761" y="87112"/>
                                  <a:pt x="1462481" y="174223"/>
                                  <a:pt x="1462202" y="261335"/>
                                </a:cubicBezTo>
                                <a:lnTo>
                                  <a:pt x="0" y="261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EF"/>
                          </a:solidFill>
                          <a:ln w="6350">
                            <a:solidFill>
                              <a:srgbClr val="66503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484FEB" w14:textId="77777777" w:rsidR="002F6863" w:rsidRPr="006C37F5" w:rsidRDefault="001A5E3A" w:rsidP="002F6863">
                              <w:pPr>
                                <w:spacing w:after="60" w:line="228" w:lineRule="auto"/>
                                <w:jc w:val="center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Proceed with 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treatment</w:t>
                              </w:r>
                              <w:r w:rsidRPr="007E77E8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  <w:vertAlign w:val="superscript"/>
                                </w:rPr>
                                <w:t>1</w:t>
                              </w:r>
                              <w:proofErr w:type="gramEnd"/>
                              <w:r w:rsidR="002F6863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18288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Heading 1"/>
                        <wpg:cNvGrpSpPr/>
                        <wpg:grpSpPr>
                          <a:xfrm>
                            <a:off x="0" y="0"/>
                            <a:ext cx="6400800" cy="6722110"/>
                            <a:chOff x="0" y="-49908"/>
                            <a:chExt cx="6041204" cy="5179707"/>
                          </a:xfrm>
                        </wpg:grpSpPr>
                        <wps:wsp>
                          <wps:cNvPr id="30" name="Border"/>
                          <wps:cNvSpPr/>
                          <wps:spPr>
                            <a:xfrm>
                              <a:off x="0" y="-49907"/>
                              <a:ext cx="6041204" cy="51797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Perennial Text"/>
                          <wps:cNvSpPr/>
                          <wps:spPr>
                            <a:xfrm>
                              <a:off x="0" y="-49908"/>
                              <a:ext cx="6041203" cy="176147"/>
                            </a:xfrm>
                            <a:prstGeom prst="rect">
                              <a:avLst/>
                            </a:prstGeom>
                            <a:solidFill>
                              <a:srgbClr val="66503E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170341" w14:textId="77777777" w:rsidR="00DC346B" w:rsidRPr="00EA0E8A" w:rsidRDefault="00681409" w:rsidP="00DC346B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20"/>
                                    <w:szCs w:val="2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20"/>
                                    <w:szCs w:val="2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Spe</w:t>
                                </w:r>
                                <w:r w:rsidR="00115F66"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20"/>
                                    <w:szCs w:val="2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cial</w:t>
                                </w:r>
                                <w:r w:rsidR="00542B92"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20"/>
                                    <w:szCs w:val="2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115F66"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20"/>
                                    <w:szCs w:val="2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Status Wildlife</w:t>
                                </w:r>
                                <w:r w:rsidR="00487CFD"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20"/>
                                    <w:szCs w:val="2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Measures Flow Chart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0" rIns="4572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9"/>
                        <wps:cNvSpPr/>
                        <wps:spPr>
                          <a:xfrm>
                            <a:off x="3745064" y="4894028"/>
                            <a:ext cx="1234440" cy="1737360"/>
                          </a:xfrm>
                          <a:custGeom>
                            <a:avLst/>
                            <a:gdLst>
                              <a:gd name="connsiteX0" fmla="*/ 0 w 1463040"/>
                              <a:gd name="connsiteY0" fmla="*/ 0 h 320040"/>
                              <a:gd name="connsiteX1" fmla="*/ 1463040 w 1463040"/>
                              <a:gd name="connsiteY1" fmla="*/ 0 h 320040"/>
                              <a:gd name="connsiteX2" fmla="*/ 1463040 w 1463040"/>
                              <a:gd name="connsiteY2" fmla="*/ 320040 h 320040"/>
                              <a:gd name="connsiteX3" fmla="*/ 0 w 1463040"/>
                              <a:gd name="connsiteY3" fmla="*/ 320040 h 320040"/>
                              <a:gd name="connsiteX4" fmla="*/ 0 w 1463040"/>
                              <a:gd name="connsiteY4" fmla="*/ 0 h 320040"/>
                              <a:gd name="connsiteX0" fmla="*/ 0 w 1463040"/>
                              <a:gd name="connsiteY0" fmla="*/ 0 h 320184"/>
                              <a:gd name="connsiteX1" fmla="*/ 1463040 w 1463040"/>
                              <a:gd name="connsiteY1" fmla="*/ 0 h 320184"/>
                              <a:gd name="connsiteX2" fmla="*/ 1463040 w 1463040"/>
                              <a:gd name="connsiteY2" fmla="*/ 320040 h 320184"/>
                              <a:gd name="connsiteX3" fmla="*/ 731231 w 1463040"/>
                              <a:gd name="connsiteY3" fmla="*/ 320184 h 320184"/>
                              <a:gd name="connsiteX4" fmla="*/ 0 w 1463040"/>
                              <a:gd name="connsiteY4" fmla="*/ 320040 h 320184"/>
                              <a:gd name="connsiteX5" fmla="*/ 0 w 1463040"/>
                              <a:gd name="connsiteY5" fmla="*/ 0 h 320184"/>
                              <a:gd name="connsiteX0" fmla="*/ 0 w 1463040"/>
                              <a:gd name="connsiteY0" fmla="*/ 0 h 367223"/>
                              <a:gd name="connsiteX1" fmla="*/ 1463040 w 1463040"/>
                              <a:gd name="connsiteY1" fmla="*/ 0 h 367223"/>
                              <a:gd name="connsiteX2" fmla="*/ 1463040 w 1463040"/>
                              <a:gd name="connsiteY2" fmla="*/ 320040 h 367223"/>
                              <a:gd name="connsiteX3" fmla="*/ 730943 w 1463040"/>
                              <a:gd name="connsiteY3" fmla="*/ 367223 h 367223"/>
                              <a:gd name="connsiteX4" fmla="*/ 0 w 1463040"/>
                              <a:gd name="connsiteY4" fmla="*/ 320040 h 367223"/>
                              <a:gd name="connsiteX5" fmla="*/ 0 w 1463040"/>
                              <a:gd name="connsiteY5" fmla="*/ 0 h 367223"/>
                              <a:gd name="connsiteX0" fmla="*/ 0 w 1463040"/>
                              <a:gd name="connsiteY0" fmla="*/ 0 h 458739"/>
                              <a:gd name="connsiteX1" fmla="*/ 1463040 w 1463040"/>
                              <a:gd name="connsiteY1" fmla="*/ 0 h 458739"/>
                              <a:gd name="connsiteX2" fmla="*/ 1463040 w 1463040"/>
                              <a:gd name="connsiteY2" fmla="*/ 320040 h 458739"/>
                              <a:gd name="connsiteX3" fmla="*/ 730943 w 1463040"/>
                              <a:gd name="connsiteY3" fmla="*/ 458739 h 458739"/>
                              <a:gd name="connsiteX4" fmla="*/ 0 w 1463040"/>
                              <a:gd name="connsiteY4" fmla="*/ 320040 h 458739"/>
                              <a:gd name="connsiteX5" fmla="*/ 0 w 1463040"/>
                              <a:gd name="connsiteY5" fmla="*/ 0 h 458739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320040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2202 w 1463040"/>
                              <a:gd name="connsiteY2" fmla="*/ 261335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261336"/>
                              <a:gd name="connsiteX1" fmla="*/ 1463040 w 1463040"/>
                              <a:gd name="connsiteY1" fmla="*/ 0 h 261336"/>
                              <a:gd name="connsiteX2" fmla="*/ 1462202 w 1463040"/>
                              <a:gd name="connsiteY2" fmla="*/ 261335 h 261336"/>
                              <a:gd name="connsiteX3" fmla="*/ 720891 w 1463040"/>
                              <a:gd name="connsiteY3" fmla="*/ 201293 h 261336"/>
                              <a:gd name="connsiteX4" fmla="*/ 0 w 1463040"/>
                              <a:gd name="connsiteY4" fmla="*/ 261335 h 261336"/>
                              <a:gd name="connsiteX5" fmla="*/ 0 w 1463040"/>
                              <a:gd name="connsiteY5" fmla="*/ 0 h 261336"/>
                              <a:gd name="connsiteX0" fmla="*/ 0 w 1463040"/>
                              <a:gd name="connsiteY0" fmla="*/ 2322581 h 2583916"/>
                              <a:gd name="connsiteX1" fmla="*/ 1463040 w 1463040"/>
                              <a:gd name="connsiteY1" fmla="*/ 2322581 h 2583916"/>
                              <a:gd name="connsiteX2" fmla="*/ 1462202 w 1463040"/>
                              <a:gd name="connsiteY2" fmla="*/ 2583916 h 2583916"/>
                              <a:gd name="connsiteX3" fmla="*/ 383266 w 1463040"/>
                              <a:gd name="connsiteY3" fmla="*/ -1 h 2583916"/>
                              <a:gd name="connsiteX4" fmla="*/ 0 w 1463040"/>
                              <a:gd name="connsiteY4" fmla="*/ 2583916 h 2583916"/>
                              <a:gd name="connsiteX5" fmla="*/ 0 w 1463040"/>
                              <a:gd name="connsiteY5" fmla="*/ 2322581 h 2583916"/>
                              <a:gd name="connsiteX0" fmla="*/ 0 w 1463040"/>
                              <a:gd name="connsiteY0" fmla="*/ -1 h 444589"/>
                              <a:gd name="connsiteX1" fmla="*/ 1463040 w 1463040"/>
                              <a:gd name="connsiteY1" fmla="*/ -1 h 444589"/>
                              <a:gd name="connsiteX2" fmla="*/ 1462202 w 1463040"/>
                              <a:gd name="connsiteY2" fmla="*/ 261334 h 444589"/>
                              <a:gd name="connsiteX3" fmla="*/ 731520 w 1463040"/>
                              <a:gd name="connsiteY3" fmla="*/ 444589 h 444589"/>
                              <a:gd name="connsiteX4" fmla="*/ 0 w 1463040"/>
                              <a:gd name="connsiteY4" fmla="*/ 261334 h 444589"/>
                              <a:gd name="connsiteX5" fmla="*/ 0 w 1463040"/>
                              <a:gd name="connsiteY5" fmla="*/ -1 h 444589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  <a:gd name="connsiteX0" fmla="*/ 0 w 1571204"/>
                              <a:gd name="connsiteY0" fmla="*/ 0 h 261335"/>
                              <a:gd name="connsiteX1" fmla="*/ 1463040 w 1571204"/>
                              <a:gd name="connsiteY1" fmla="*/ 0 h 261335"/>
                              <a:gd name="connsiteX2" fmla="*/ 1462320 w 1571204"/>
                              <a:gd name="connsiteY2" fmla="*/ 130281 h 261335"/>
                              <a:gd name="connsiteX3" fmla="*/ 1462202 w 1571204"/>
                              <a:gd name="connsiteY3" fmla="*/ 261335 h 261335"/>
                              <a:gd name="connsiteX4" fmla="*/ 0 w 1571204"/>
                              <a:gd name="connsiteY4" fmla="*/ 261335 h 261335"/>
                              <a:gd name="connsiteX5" fmla="*/ 0 w 1571204"/>
                              <a:gd name="connsiteY5" fmla="*/ 0 h 261335"/>
                              <a:gd name="connsiteX0" fmla="*/ 0 w 1571253"/>
                              <a:gd name="connsiteY0" fmla="*/ 0 h 261335"/>
                              <a:gd name="connsiteX1" fmla="*/ 1463040 w 1571253"/>
                              <a:gd name="connsiteY1" fmla="*/ 0 h 261335"/>
                              <a:gd name="connsiteX2" fmla="*/ 1462320 w 1571253"/>
                              <a:gd name="connsiteY2" fmla="*/ 130281 h 261335"/>
                              <a:gd name="connsiteX3" fmla="*/ 1462202 w 1571253"/>
                              <a:gd name="connsiteY3" fmla="*/ 261335 h 261335"/>
                              <a:gd name="connsiteX4" fmla="*/ 0 w 1571253"/>
                              <a:gd name="connsiteY4" fmla="*/ 261335 h 261335"/>
                              <a:gd name="connsiteX5" fmla="*/ 0 w 1571253"/>
                              <a:gd name="connsiteY5" fmla="*/ 0 h 261335"/>
                              <a:gd name="connsiteX0" fmla="*/ 0 w 1570521"/>
                              <a:gd name="connsiteY0" fmla="*/ 0 h 261335"/>
                              <a:gd name="connsiteX1" fmla="*/ 1463040 w 1570521"/>
                              <a:gd name="connsiteY1" fmla="*/ 0 h 261335"/>
                              <a:gd name="connsiteX2" fmla="*/ 1462320 w 1570521"/>
                              <a:gd name="connsiteY2" fmla="*/ 130281 h 261335"/>
                              <a:gd name="connsiteX3" fmla="*/ 1462202 w 1570521"/>
                              <a:gd name="connsiteY3" fmla="*/ 261335 h 261335"/>
                              <a:gd name="connsiteX4" fmla="*/ 0 w 1570521"/>
                              <a:gd name="connsiteY4" fmla="*/ 261335 h 261335"/>
                              <a:gd name="connsiteX5" fmla="*/ 0 w 1570521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320 w 1463040"/>
                              <a:gd name="connsiteY2" fmla="*/ 130281 h 261335"/>
                              <a:gd name="connsiteX3" fmla="*/ 1462202 w 1463040"/>
                              <a:gd name="connsiteY3" fmla="*/ 261335 h 261335"/>
                              <a:gd name="connsiteX4" fmla="*/ 0 w 1463040"/>
                              <a:gd name="connsiteY4" fmla="*/ 261335 h 261335"/>
                              <a:gd name="connsiteX5" fmla="*/ 0 w 1463040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3040" h="261335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cubicBezTo>
                                  <a:pt x="1462761" y="87112"/>
                                  <a:pt x="1462481" y="174223"/>
                                  <a:pt x="1462202" y="261335"/>
                                </a:cubicBezTo>
                                <a:lnTo>
                                  <a:pt x="0" y="261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EF"/>
                          </a:solidFill>
                          <a:ln w="6350">
                            <a:solidFill>
                              <a:srgbClr val="66503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DC2F5" w14:textId="77777777" w:rsidR="00DC346B" w:rsidRPr="00553F2D" w:rsidRDefault="00DC346B" w:rsidP="00DC346B">
                              <w:pPr>
                                <w:spacing w:after="60" w:line="216" w:lineRule="auto"/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</w:pPr>
                              <w:r w:rsidRPr="00553F2D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Implement MM BIO-</w:t>
                              </w:r>
                              <w:proofErr w:type="gramStart"/>
                              <w:r w:rsidR="001B2172" w:rsidRPr="00553F2D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1B2172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b</w:t>
                              </w:r>
                              <w:proofErr w:type="gramEnd"/>
                              <w:r w:rsidR="001B2172" w:rsidRPr="00553F2D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164D1629" w14:textId="77777777" w:rsidR="00420864" w:rsidRP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18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>•</w:t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 xml:space="preserve">•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2657DE9D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ab/>
                                <w:t xml:space="preserve">•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1403FDF6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 xml:space="preserve">•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species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 name</w:t>
                              </w:r>
                            </w:p>
                            <w:p w14:paraId="7832806F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>•</w:t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447619C3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>•</w:t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01C71600" w14:textId="77777777" w:rsidR="00DC346B" w:rsidRPr="00EF3CFE" w:rsidRDefault="00DC346B" w:rsidP="00EF3CFE">
                              <w:pPr>
                                <w:spacing w:after="0" w:line="216" w:lineRule="auto"/>
                                <w:ind w:left="144" w:hanging="72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27432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8"/>
                        <wps:cNvSpPr/>
                        <wps:spPr>
                          <a:xfrm>
                            <a:off x="2373464" y="4898004"/>
                            <a:ext cx="1234440" cy="1737360"/>
                          </a:xfrm>
                          <a:custGeom>
                            <a:avLst/>
                            <a:gdLst>
                              <a:gd name="connsiteX0" fmla="*/ 0 w 1463040"/>
                              <a:gd name="connsiteY0" fmla="*/ 0 h 320040"/>
                              <a:gd name="connsiteX1" fmla="*/ 1463040 w 1463040"/>
                              <a:gd name="connsiteY1" fmla="*/ 0 h 320040"/>
                              <a:gd name="connsiteX2" fmla="*/ 1463040 w 1463040"/>
                              <a:gd name="connsiteY2" fmla="*/ 320040 h 320040"/>
                              <a:gd name="connsiteX3" fmla="*/ 0 w 1463040"/>
                              <a:gd name="connsiteY3" fmla="*/ 320040 h 320040"/>
                              <a:gd name="connsiteX4" fmla="*/ 0 w 1463040"/>
                              <a:gd name="connsiteY4" fmla="*/ 0 h 320040"/>
                              <a:gd name="connsiteX0" fmla="*/ 0 w 1463040"/>
                              <a:gd name="connsiteY0" fmla="*/ 0 h 320184"/>
                              <a:gd name="connsiteX1" fmla="*/ 1463040 w 1463040"/>
                              <a:gd name="connsiteY1" fmla="*/ 0 h 320184"/>
                              <a:gd name="connsiteX2" fmla="*/ 1463040 w 1463040"/>
                              <a:gd name="connsiteY2" fmla="*/ 320040 h 320184"/>
                              <a:gd name="connsiteX3" fmla="*/ 731231 w 1463040"/>
                              <a:gd name="connsiteY3" fmla="*/ 320184 h 320184"/>
                              <a:gd name="connsiteX4" fmla="*/ 0 w 1463040"/>
                              <a:gd name="connsiteY4" fmla="*/ 320040 h 320184"/>
                              <a:gd name="connsiteX5" fmla="*/ 0 w 1463040"/>
                              <a:gd name="connsiteY5" fmla="*/ 0 h 320184"/>
                              <a:gd name="connsiteX0" fmla="*/ 0 w 1463040"/>
                              <a:gd name="connsiteY0" fmla="*/ 0 h 367223"/>
                              <a:gd name="connsiteX1" fmla="*/ 1463040 w 1463040"/>
                              <a:gd name="connsiteY1" fmla="*/ 0 h 367223"/>
                              <a:gd name="connsiteX2" fmla="*/ 1463040 w 1463040"/>
                              <a:gd name="connsiteY2" fmla="*/ 320040 h 367223"/>
                              <a:gd name="connsiteX3" fmla="*/ 730943 w 1463040"/>
                              <a:gd name="connsiteY3" fmla="*/ 367223 h 367223"/>
                              <a:gd name="connsiteX4" fmla="*/ 0 w 1463040"/>
                              <a:gd name="connsiteY4" fmla="*/ 320040 h 367223"/>
                              <a:gd name="connsiteX5" fmla="*/ 0 w 1463040"/>
                              <a:gd name="connsiteY5" fmla="*/ 0 h 367223"/>
                              <a:gd name="connsiteX0" fmla="*/ 0 w 1463040"/>
                              <a:gd name="connsiteY0" fmla="*/ 0 h 458739"/>
                              <a:gd name="connsiteX1" fmla="*/ 1463040 w 1463040"/>
                              <a:gd name="connsiteY1" fmla="*/ 0 h 458739"/>
                              <a:gd name="connsiteX2" fmla="*/ 1463040 w 1463040"/>
                              <a:gd name="connsiteY2" fmla="*/ 320040 h 458739"/>
                              <a:gd name="connsiteX3" fmla="*/ 730943 w 1463040"/>
                              <a:gd name="connsiteY3" fmla="*/ 458739 h 458739"/>
                              <a:gd name="connsiteX4" fmla="*/ 0 w 1463040"/>
                              <a:gd name="connsiteY4" fmla="*/ 320040 h 458739"/>
                              <a:gd name="connsiteX5" fmla="*/ 0 w 1463040"/>
                              <a:gd name="connsiteY5" fmla="*/ 0 h 458739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320040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2202 w 1463040"/>
                              <a:gd name="connsiteY2" fmla="*/ 261335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261336"/>
                              <a:gd name="connsiteX1" fmla="*/ 1463040 w 1463040"/>
                              <a:gd name="connsiteY1" fmla="*/ 0 h 261336"/>
                              <a:gd name="connsiteX2" fmla="*/ 1462202 w 1463040"/>
                              <a:gd name="connsiteY2" fmla="*/ 261335 h 261336"/>
                              <a:gd name="connsiteX3" fmla="*/ 720891 w 1463040"/>
                              <a:gd name="connsiteY3" fmla="*/ 201293 h 261336"/>
                              <a:gd name="connsiteX4" fmla="*/ 0 w 1463040"/>
                              <a:gd name="connsiteY4" fmla="*/ 261335 h 261336"/>
                              <a:gd name="connsiteX5" fmla="*/ 0 w 1463040"/>
                              <a:gd name="connsiteY5" fmla="*/ 0 h 261336"/>
                              <a:gd name="connsiteX0" fmla="*/ 0 w 1463040"/>
                              <a:gd name="connsiteY0" fmla="*/ 2322581 h 2583916"/>
                              <a:gd name="connsiteX1" fmla="*/ 1463040 w 1463040"/>
                              <a:gd name="connsiteY1" fmla="*/ 2322581 h 2583916"/>
                              <a:gd name="connsiteX2" fmla="*/ 1462202 w 1463040"/>
                              <a:gd name="connsiteY2" fmla="*/ 2583916 h 2583916"/>
                              <a:gd name="connsiteX3" fmla="*/ 383266 w 1463040"/>
                              <a:gd name="connsiteY3" fmla="*/ -1 h 2583916"/>
                              <a:gd name="connsiteX4" fmla="*/ 0 w 1463040"/>
                              <a:gd name="connsiteY4" fmla="*/ 2583916 h 2583916"/>
                              <a:gd name="connsiteX5" fmla="*/ 0 w 1463040"/>
                              <a:gd name="connsiteY5" fmla="*/ 2322581 h 2583916"/>
                              <a:gd name="connsiteX0" fmla="*/ 0 w 1463040"/>
                              <a:gd name="connsiteY0" fmla="*/ -1 h 444589"/>
                              <a:gd name="connsiteX1" fmla="*/ 1463040 w 1463040"/>
                              <a:gd name="connsiteY1" fmla="*/ -1 h 444589"/>
                              <a:gd name="connsiteX2" fmla="*/ 1462202 w 1463040"/>
                              <a:gd name="connsiteY2" fmla="*/ 261334 h 444589"/>
                              <a:gd name="connsiteX3" fmla="*/ 731520 w 1463040"/>
                              <a:gd name="connsiteY3" fmla="*/ 444589 h 444589"/>
                              <a:gd name="connsiteX4" fmla="*/ 0 w 1463040"/>
                              <a:gd name="connsiteY4" fmla="*/ 261334 h 444589"/>
                              <a:gd name="connsiteX5" fmla="*/ 0 w 1463040"/>
                              <a:gd name="connsiteY5" fmla="*/ -1 h 444589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  <a:gd name="connsiteX0" fmla="*/ 0 w 1571204"/>
                              <a:gd name="connsiteY0" fmla="*/ 0 h 261335"/>
                              <a:gd name="connsiteX1" fmla="*/ 1463040 w 1571204"/>
                              <a:gd name="connsiteY1" fmla="*/ 0 h 261335"/>
                              <a:gd name="connsiteX2" fmla="*/ 1462320 w 1571204"/>
                              <a:gd name="connsiteY2" fmla="*/ 130281 h 261335"/>
                              <a:gd name="connsiteX3" fmla="*/ 1462202 w 1571204"/>
                              <a:gd name="connsiteY3" fmla="*/ 261335 h 261335"/>
                              <a:gd name="connsiteX4" fmla="*/ 0 w 1571204"/>
                              <a:gd name="connsiteY4" fmla="*/ 261335 h 261335"/>
                              <a:gd name="connsiteX5" fmla="*/ 0 w 1571204"/>
                              <a:gd name="connsiteY5" fmla="*/ 0 h 261335"/>
                              <a:gd name="connsiteX0" fmla="*/ 0 w 1571253"/>
                              <a:gd name="connsiteY0" fmla="*/ 0 h 261335"/>
                              <a:gd name="connsiteX1" fmla="*/ 1463040 w 1571253"/>
                              <a:gd name="connsiteY1" fmla="*/ 0 h 261335"/>
                              <a:gd name="connsiteX2" fmla="*/ 1462320 w 1571253"/>
                              <a:gd name="connsiteY2" fmla="*/ 130281 h 261335"/>
                              <a:gd name="connsiteX3" fmla="*/ 1462202 w 1571253"/>
                              <a:gd name="connsiteY3" fmla="*/ 261335 h 261335"/>
                              <a:gd name="connsiteX4" fmla="*/ 0 w 1571253"/>
                              <a:gd name="connsiteY4" fmla="*/ 261335 h 261335"/>
                              <a:gd name="connsiteX5" fmla="*/ 0 w 1571253"/>
                              <a:gd name="connsiteY5" fmla="*/ 0 h 261335"/>
                              <a:gd name="connsiteX0" fmla="*/ 0 w 1570521"/>
                              <a:gd name="connsiteY0" fmla="*/ 0 h 261335"/>
                              <a:gd name="connsiteX1" fmla="*/ 1463040 w 1570521"/>
                              <a:gd name="connsiteY1" fmla="*/ 0 h 261335"/>
                              <a:gd name="connsiteX2" fmla="*/ 1462320 w 1570521"/>
                              <a:gd name="connsiteY2" fmla="*/ 130281 h 261335"/>
                              <a:gd name="connsiteX3" fmla="*/ 1462202 w 1570521"/>
                              <a:gd name="connsiteY3" fmla="*/ 261335 h 261335"/>
                              <a:gd name="connsiteX4" fmla="*/ 0 w 1570521"/>
                              <a:gd name="connsiteY4" fmla="*/ 261335 h 261335"/>
                              <a:gd name="connsiteX5" fmla="*/ 0 w 1570521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320 w 1463040"/>
                              <a:gd name="connsiteY2" fmla="*/ 130281 h 261335"/>
                              <a:gd name="connsiteX3" fmla="*/ 1462202 w 1463040"/>
                              <a:gd name="connsiteY3" fmla="*/ 261335 h 261335"/>
                              <a:gd name="connsiteX4" fmla="*/ 0 w 1463040"/>
                              <a:gd name="connsiteY4" fmla="*/ 261335 h 261335"/>
                              <a:gd name="connsiteX5" fmla="*/ 0 w 1463040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3040" h="261335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cubicBezTo>
                                  <a:pt x="1462761" y="87112"/>
                                  <a:pt x="1462481" y="174223"/>
                                  <a:pt x="1462202" y="261335"/>
                                </a:cubicBezTo>
                                <a:lnTo>
                                  <a:pt x="0" y="261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EF"/>
                          </a:solidFill>
                          <a:ln w="6350">
                            <a:solidFill>
                              <a:srgbClr val="66503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68C4D" w14:textId="77777777" w:rsidR="00DC346B" w:rsidRPr="00553F2D" w:rsidRDefault="00DC346B" w:rsidP="00DC346B">
                              <w:pPr>
                                <w:spacing w:after="60" w:line="216" w:lineRule="auto"/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</w:pPr>
                              <w:r w:rsidRPr="00553F2D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Implement MM BIO-</w:t>
                              </w:r>
                              <w:proofErr w:type="gramStart"/>
                              <w:r w:rsidR="001B2172" w:rsidRPr="00553F2D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2a</w:t>
                              </w:r>
                              <w:proofErr w:type="gramEnd"/>
                            </w:p>
                            <w:p w14:paraId="48211926" w14:textId="77777777" w:rsidR="00420864" w:rsidRP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18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>•</w:t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>•</w:t>
                              </w:r>
                              <w:r w:rsidR="00963A71" w:rsidRP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63A71" w:rsidRPr="00762EC2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  <w:highlight w:val="yellow"/>
                                </w:rPr>
                                <w:t xml:space="preserve">Insert </w:t>
                              </w:r>
                              <w:r w:rsidR="00963A71" w:rsidRPr="00762EC2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s</w:t>
                              </w:r>
                              <w:r w:rsidRPr="00762EC2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pecial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38CEA2F8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ab/>
                                <w:t xml:space="preserve">•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6A4EC79A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 xml:space="preserve">•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species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 name</w:t>
                              </w:r>
                            </w:p>
                            <w:p w14:paraId="6B4C5208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>•</w:t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69F3FD1B" w14:textId="77777777" w:rsidR="00420864" w:rsidRDefault="00420864" w:rsidP="00420864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9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>•</w:t>
                              </w: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755A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pecial-status </w:t>
                              </w:r>
                              <w:r w:rsidRPr="004A631B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 xml:space="preserve">species 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name</w:t>
                              </w:r>
                            </w:p>
                            <w:p w14:paraId="5041ECEB" w14:textId="77777777" w:rsidR="00DC346B" w:rsidRPr="00EF3CFE" w:rsidRDefault="00DC346B" w:rsidP="00420864">
                              <w:pPr>
                                <w:spacing w:after="0" w:line="216" w:lineRule="auto"/>
                                <w:ind w:left="144" w:hanging="108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6"/>
                        <wps:cNvSpPr/>
                        <wps:spPr>
                          <a:xfrm>
                            <a:off x="87464" y="3705308"/>
                            <a:ext cx="3840480" cy="502920"/>
                          </a:xfrm>
                          <a:custGeom>
                            <a:avLst/>
                            <a:gdLst>
                              <a:gd name="connsiteX0" fmla="*/ 0 w 1463040"/>
                              <a:gd name="connsiteY0" fmla="*/ 0 h 320040"/>
                              <a:gd name="connsiteX1" fmla="*/ 1463040 w 1463040"/>
                              <a:gd name="connsiteY1" fmla="*/ 0 h 320040"/>
                              <a:gd name="connsiteX2" fmla="*/ 1463040 w 1463040"/>
                              <a:gd name="connsiteY2" fmla="*/ 320040 h 320040"/>
                              <a:gd name="connsiteX3" fmla="*/ 0 w 1463040"/>
                              <a:gd name="connsiteY3" fmla="*/ 320040 h 320040"/>
                              <a:gd name="connsiteX4" fmla="*/ 0 w 1463040"/>
                              <a:gd name="connsiteY4" fmla="*/ 0 h 320040"/>
                              <a:gd name="connsiteX0" fmla="*/ 0 w 1463040"/>
                              <a:gd name="connsiteY0" fmla="*/ 0 h 320184"/>
                              <a:gd name="connsiteX1" fmla="*/ 1463040 w 1463040"/>
                              <a:gd name="connsiteY1" fmla="*/ 0 h 320184"/>
                              <a:gd name="connsiteX2" fmla="*/ 1463040 w 1463040"/>
                              <a:gd name="connsiteY2" fmla="*/ 320040 h 320184"/>
                              <a:gd name="connsiteX3" fmla="*/ 731231 w 1463040"/>
                              <a:gd name="connsiteY3" fmla="*/ 320184 h 320184"/>
                              <a:gd name="connsiteX4" fmla="*/ 0 w 1463040"/>
                              <a:gd name="connsiteY4" fmla="*/ 320040 h 320184"/>
                              <a:gd name="connsiteX5" fmla="*/ 0 w 1463040"/>
                              <a:gd name="connsiteY5" fmla="*/ 0 h 320184"/>
                              <a:gd name="connsiteX0" fmla="*/ 0 w 1463040"/>
                              <a:gd name="connsiteY0" fmla="*/ 0 h 367223"/>
                              <a:gd name="connsiteX1" fmla="*/ 1463040 w 1463040"/>
                              <a:gd name="connsiteY1" fmla="*/ 0 h 367223"/>
                              <a:gd name="connsiteX2" fmla="*/ 1463040 w 1463040"/>
                              <a:gd name="connsiteY2" fmla="*/ 320040 h 367223"/>
                              <a:gd name="connsiteX3" fmla="*/ 730943 w 1463040"/>
                              <a:gd name="connsiteY3" fmla="*/ 367223 h 367223"/>
                              <a:gd name="connsiteX4" fmla="*/ 0 w 1463040"/>
                              <a:gd name="connsiteY4" fmla="*/ 320040 h 367223"/>
                              <a:gd name="connsiteX5" fmla="*/ 0 w 1463040"/>
                              <a:gd name="connsiteY5" fmla="*/ 0 h 367223"/>
                              <a:gd name="connsiteX0" fmla="*/ 0 w 1463040"/>
                              <a:gd name="connsiteY0" fmla="*/ 0 h 458739"/>
                              <a:gd name="connsiteX1" fmla="*/ 1463040 w 1463040"/>
                              <a:gd name="connsiteY1" fmla="*/ 0 h 458739"/>
                              <a:gd name="connsiteX2" fmla="*/ 1463040 w 1463040"/>
                              <a:gd name="connsiteY2" fmla="*/ 320040 h 458739"/>
                              <a:gd name="connsiteX3" fmla="*/ 730943 w 1463040"/>
                              <a:gd name="connsiteY3" fmla="*/ 458739 h 458739"/>
                              <a:gd name="connsiteX4" fmla="*/ 0 w 1463040"/>
                              <a:gd name="connsiteY4" fmla="*/ 320040 h 458739"/>
                              <a:gd name="connsiteX5" fmla="*/ 0 w 1463040"/>
                              <a:gd name="connsiteY5" fmla="*/ 0 h 458739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320040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2202 w 1463040"/>
                              <a:gd name="connsiteY2" fmla="*/ 261335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261336"/>
                              <a:gd name="connsiteX1" fmla="*/ 1463040 w 1463040"/>
                              <a:gd name="connsiteY1" fmla="*/ 0 h 261336"/>
                              <a:gd name="connsiteX2" fmla="*/ 1462202 w 1463040"/>
                              <a:gd name="connsiteY2" fmla="*/ 261335 h 261336"/>
                              <a:gd name="connsiteX3" fmla="*/ 720891 w 1463040"/>
                              <a:gd name="connsiteY3" fmla="*/ 201293 h 261336"/>
                              <a:gd name="connsiteX4" fmla="*/ 0 w 1463040"/>
                              <a:gd name="connsiteY4" fmla="*/ 261335 h 261336"/>
                              <a:gd name="connsiteX5" fmla="*/ 0 w 1463040"/>
                              <a:gd name="connsiteY5" fmla="*/ 0 h 261336"/>
                              <a:gd name="connsiteX0" fmla="*/ 0 w 1463040"/>
                              <a:gd name="connsiteY0" fmla="*/ 2322581 h 2583916"/>
                              <a:gd name="connsiteX1" fmla="*/ 1463040 w 1463040"/>
                              <a:gd name="connsiteY1" fmla="*/ 2322581 h 2583916"/>
                              <a:gd name="connsiteX2" fmla="*/ 1462202 w 1463040"/>
                              <a:gd name="connsiteY2" fmla="*/ 2583916 h 2583916"/>
                              <a:gd name="connsiteX3" fmla="*/ 383266 w 1463040"/>
                              <a:gd name="connsiteY3" fmla="*/ -1 h 2583916"/>
                              <a:gd name="connsiteX4" fmla="*/ 0 w 1463040"/>
                              <a:gd name="connsiteY4" fmla="*/ 2583916 h 2583916"/>
                              <a:gd name="connsiteX5" fmla="*/ 0 w 1463040"/>
                              <a:gd name="connsiteY5" fmla="*/ 2322581 h 2583916"/>
                              <a:gd name="connsiteX0" fmla="*/ 0 w 1463040"/>
                              <a:gd name="connsiteY0" fmla="*/ -1 h 444589"/>
                              <a:gd name="connsiteX1" fmla="*/ 1463040 w 1463040"/>
                              <a:gd name="connsiteY1" fmla="*/ -1 h 444589"/>
                              <a:gd name="connsiteX2" fmla="*/ 1462202 w 1463040"/>
                              <a:gd name="connsiteY2" fmla="*/ 261334 h 444589"/>
                              <a:gd name="connsiteX3" fmla="*/ 731520 w 1463040"/>
                              <a:gd name="connsiteY3" fmla="*/ 444589 h 444589"/>
                              <a:gd name="connsiteX4" fmla="*/ 0 w 1463040"/>
                              <a:gd name="connsiteY4" fmla="*/ 261334 h 444589"/>
                              <a:gd name="connsiteX5" fmla="*/ 0 w 1463040"/>
                              <a:gd name="connsiteY5" fmla="*/ -1 h 444589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  <a:gd name="connsiteX0" fmla="*/ 0 w 1571204"/>
                              <a:gd name="connsiteY0" fmla="*/ 0 h 261335"/>
                              <a:gd name="connsiteX1" fmla="*/ 1463040 w 1571204"/>
                              <a:gd name="connsiteY1" fmla="*/ 0 h 261335"/>
                              <a:gd name="connsiteX2" fmla="*/ 1462320 w 1571204"/>
                              <a:gd name="connsiteY2" fmla="*/ 130281 h 261335"/>
                              <a:gd name="connsiteX3" fmla="*/ 1462202 w 1571204"/>
                              <a:gd name="connsiteY3" fmla="*/ 261335 h 261335"/>
                              <a:gd name="connsiteX4" fmla="*/ 0 w 1571204"/>
                              <a:gd name="connsiteY4" fmla="*/ 261335 h 261335"/>
                              <a:gd name="connsiteX5" fmla="*/ 0 w 1571204"/>
                              <a:gd name="connsiteY5" fmla="*/ 0 h 261335"/>
                              <a:gd name="connsiteX0" fmla="*/ 0 w 1571253"/>
                              <a:gd name="connsiteY0" fmla="*/ 0 h 261335"/>
                              <a:gd name="connsiteX1" fmla="*/ 1463040 w 1571253"/>
                              <a:gd name="connsiteY1" fmla="*/ 0 h 261335"/>
                              <a:gd name="connsiteX2" fmla="*/ 1462320 w 1571253"/>
                              <a:gd name="connsiteY2" fmla="*/ 130281 h 261335"/>
                              <a:gd name="connsiteX3" fmla="*/ 1462202 w 1571253"/>
                              <a:gd name="connsiteY3" fmla="*/ 261335 h 261335"/>
                              <a:gd name="connsiteX4" fmla="*/ 0 w 1571253"/>
                              <a:gd name="connsiteY4" fmla="*/ 261335 h 261335"/>
                              <a:gd name="connsiteX5" fmla="*/ 0 w 1571253"/>
                              <a:gd name="connsiteY5" fmla="*/ 0 h 261335"/>
                              <a:gd name="connsiteX0" fmla="*/ 0 w 1570521"/>
                              <a:gd name="connsiteY0" fmla="*/ 0 h 261335"/>
                              <a:gd name="connsiteX1" fmla="*/ 1463040 w 1570521"/>
                              <a:gd name="connsiteY1" fmla="*/ 0 h 261335"/>
                              <a:gd name="connsiteX2" fmla="*/ 1462320 w 1570521"/>
                              <a:gd name="connsiteY2" fmla="*/ 130281 h 261335"/>
                              <a:gd name="connsiteX3" fmla="*/ 1462202 w 1570521"/>
                              <a:gd name="connsiteY3" fmla="*/ 261335 h 261335"/>
                              <a:gd name="connsiteX4" fmla="*/ 0 w 1570521"/>
                              <a:gd name="connsiteY4" fmla="*/ 261335 h 261335"/>
                              <a:gd name="connsiteX5" fmla="*/ 0 w 1570521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320 w 1463040"/>
                              <a:gd name="connsiteY2" fmla="*/ 130281 h 261335"/>
                              <a:gd name="connsiteX3" fmla="*/ 1462202 w 1463040"/>
                              <a:gd name="connsiteY3" fmla="*/ 261335 h 261335"/>
                              <a:gd name="connsiteX4" fmla="*/ 0 w 1463040"/>
                              <a:gd name="connsiteY4" fmla="*/ 261335 h 261335"/>
                              <a:gd name="connsiteX5" fmla="*/ 0 w 1463040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3040" h="261335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cubicBezTo>
                                  <a:pt x="1462761" y="87112"/>
                                  <a:pt x="1462481" y="174223"/>
                                  <a:pt x="1462202" y="261335"/>
                                </a:cubicBezTo>
                                <a:lnTo>
                                  <a:pt x="0" y="261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EF"/>
                          </a:solidFill>
                          <a:ln w="6350">
                            <a:solidFill>
                              <a:srgbClr val="66503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097709" w14:textId="77777777" w:rsidR="00DC346B" w:rsidRPr="00171E72" w:rsidRDefault="00CC1EBB" w:rsidP="00553F2D">
                              <w:pPr>
                                <w:spacing w:after="0" w:line="228" w:lineRule="auto"/>
                                <w:jc w:val="center"/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Spatial or </w:t>
                              </w:r>
                              <w:r w:rsidR="001143F0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temporal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1143F0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a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voidance </w:t>
                              </w:r>
                              <w:r w:rsidR="00222949" w:rsidRPr="001143F0">
                                <w:rPr>
                                  <w:rFonts w:ascii="Segoe UI Semibold" w:hAnsi="Segoe UI Semibold" w:cs="Segoe UI Semibold"/>
                                  <w:b/>
                                  <w:bCs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OR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CD56E1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DC346B" w:rsidRPr="00171E72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urvey results negative:</w:t>
                              </w:r>
                            </w:p>
                            <w:p w14:paraId="202886C3" w14:textId="77777777" w:rsidR="00DC346B" w:rsidRPr="006C37F5" w:rsidRDefault="000D0EFE" w:rsidP="00DC346B">
                              <w:pPr>
                                <w:spacing w:after="60" w:line="228" w:lineRule="auto"/>
                                <w:jc w:val="center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</w:pPr>
                              <w:r w:rsidRPr="0032655C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Proceed with treatment</w:t>
                              </w:r>
                              <w:r w:rsidRPr="0032655C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  <w:vertAlign w:val="superscript"/>
                                </w:rPr>
                                <w:t>1</w:t>
                              </w:r>
                              <w:r w:rsidRPr="0032655C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.</w:t>
                              </w:r>
                              <w:r w:rsidR="00B23C57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32655C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M</w:t>
                              </w:r>
                              <w:r w:rsidR="002E305E" w:rsidRPr="0032655C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easures</w:t>
                              </w:r>
                              <w:r w:rsidR="002E305E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 to maintain </w:t>
                              </w:r>
                              <w:r w:rsidR="00B23C57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habitat </w:t>
                              </w:r>
                              <w:r w:rsidR="002E305E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function</w:t>
                              </w:r>
                              <w:r w:rsidR="00B23C57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661D89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for special-status wildlife </w:t>
                              </w:r>
                              <w:r w:rsidR="00B23C57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may be </w:t>
                              </w:r>
                              <w:r w:rsidR="00DC346B" w:rsidRPr="00171E72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>required.</w:t>
                              </w:r>
                              <w:r w:rsidR="008D0DE7"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18288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438762" name="Text 9"/>
                        <wps:cNvSpPr/>
                        <wps:spPr>
                          <a:xfrm>
                            <a:off x="5116664" y="4898004"/>
                            <a:ext cx="1188996" cy="981075"/>
                          </a:xfrm>
                          <a:custGeom>
                            <a:avLst/>
                            <a:gdLst>
                              <a:gd name="connsiteX0" fmla="*/ 0 w 1463040"/>
                              <a:gd name="connsiteY0" fmla="*/ 0 h 320040"/>
                              <a:gd name="connsiteX1" fmla="*/ 1463040 w 1463040"/>
                              <a:gd name="connsiteY1" fmla="*/ 0 h 320040"/>
                              <a:gd name="connsiteX2" fmla="*/ 1463040 w 1463040"/>
                              <a:gd name="connsiteY2" fmla="*/ 320040 h 320040"/>
                              <a:gd name="connsiteX3" fmla="*/ 0 w 1463040"/>
                              <a:gd name="connsiteY3" fmla="*/ 320040 h 320040"/>
                              <a:gd name="connsiteX4" fmla="*/ 0 w 1463040"/>
                              <a:gd name="connsiteY4" fmla="*/ 0 h 320040"/>
                              <a:gd name="connsiteX0" fmla="*/ 0 w 1463040"/>
                              <a:gd name="connsiteY0" fmla="*/ 0 h 320184"/>
                              <a:gd name="connsiteX1" fmla="*/ 1463040 w 1463040"/>
                              <a:gd name="connsiteY1" fmla="*/ 0 h 320184"/>
                              <a:gd name="connsiteX2" fmla="*/ 1463040 w 1463040"/>
                              <a:gd name="connsiteY2" fmla="*/ 320040 h 320184"/>
                              <a:gd name="connsiteX3" fmla="*/ 731231 w 1463040"/>
                              <a:gd name="connsiteY3" fmla="*/ 320184 h 320184"/>
                              <a:gd name="connsiteX4" fmla="*/ 0 w 1463040"/>
                              <a:gd name="connsiteY4" fmla="*/ 320040 h 320184"/>
                              <a:gd name="connsiteX5" fmla="*/ 0 w 1463040"/>
                              <a:gd name="connsiteY5" fmla="*/ 0 h 320184"/>
                              <a:gd name="connsiteX0" fmla="*/ 0 w 1463040"/>
                              <a:gd name="connsiteY0" fmla="*/ 0 h 367223"/>
                              <a:gd name="connsiteX1" fmla="*/ 1463040 w 1463040"/>
                              <a:gd name="connsiteY1" fmla="*/ 0 h 367223"/>
                              <a:gd name="connsiteX2" fmla="*/ 1463040 w 1463040"/>
                              <a:gd name="connsiteY2" fmla="*/ 320040 h 367223"/>
                              <a:gd name="connsiteX3" fmla="*/ 730943 w 1463040"/>
                              <a:gd name="connsiteY3" fmla="*/ 367223 h 367223"/>
                              <a:gd name="connsiteX4" fmla="*/ 0 w 1463040"/>
                              <a:gd name="connsiteY4" fmla="*/ 320040 h 367223"/>
                              <a:gd name="connsiteX5" fmla="*/ 0 w 1463040"/>
                              <a:gd name="connsiteY5" fmla="*/ 0 h 367223"/>
                              <a:gd name="connsiteX0" fmla="*/ 0 w 1463040"/>
                              <a:gd name="connsiteY0" fmla="*/ 0 h 458739"/>
                              <a:gd name="connsiteX1" fmla="*/ 1463040 w 1463040"/>
                              <a:gd name="connsiteY1" fmla="*/ 0 h 458739"/>
                              <a:gd name="connsiteX2" fmla="*/ 1463040 w 1463040"/>
                              <a:gd name="connsiteY2" fmla="*/ 320040 h 458739"/>
                              <a:gd name="connsiteX3" fmla="*/ 730943 w 1463040"/>
                              <a:gd name="connsiteY3" fmla="*/ 458739 h 458739"/>
                              <a:gd name="connsiteX4" fmla="*/ 0 w 1463040"/>
                              <a:gd name="connsiteY4" fmla="*/ 320040 h 458739"/>
                              <a:gd name="connsiteX5" fmla="*/ 0 w 1463040"/>
                              <a:gd name="connsiteY5" fmla="*/ 0 h 458739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320040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3040 w 1463040"/>
                              <a:gd name="connsiteY2" fmla="*/ 320040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451524"/>
                              <a:gd name="connsiteX1" fmla="*/ 1463040 w 1463040"/>
                              <a:gd name="connsiteY1" fmla="*/ 0 h 451524"/>
                              <a:gd name="connsiteX2" fmla="*/ 1462202 w 1463040"/>
                              <a:gd name="connsiteY2" fmla="*/ 261335 h 451524"/>
                              <a:gd name="connsiteX3" fmla="*/ 730943 w 1463040"/>
                              <a:gd name="connsiteY3" fmla="*/ 451524 h 451524"/>
                              <a:gd name="connsiteX4" fmla="*/ 0 w 1463040"/>
                              <a:gd name="connsiteY4" fmla="*/ 261335 h 451524"/>
                              <a:gd name="connsiteX5" fmla="*/ 0 w 1463040"/>
                              <a:gd name="connsiteY5" fmla="*/ 0 h 451524"/>
                              <a:gd name="connsiteX0" fmla="*/ 0 w 1463040"/>
                              <a:gd name="connsiteY0" fmla="*/ 0 h 261336"/>
                              <a:gd name="connsiteX1" fmla="*/ 1463040 w 1463040"/>
                              <a:gd name="connsiteY1" fmla="*/ 0 h 261336"/>
                              <a:gd name="connsiteX2" fmla="*/ 1462202 w 1463040"/>
                              <a:gd name="connsiteY2" fmla="*/ 261335 h 261336"/>
                              <a:gd name="connsiteX3" fmla="*/ 720891 w 1463040"/>
                              <a:gd name="connsiteY3" fmla="*/ 201293 h 261336"/>
                              <a:gd name="connsiteX4" fmla="*/ 0 w 1463040"/>
                              <a:gd name="connsiteY4" fmla="*/ 261335 h 261336"/>
                              <a:gd name="connsiteX5" fmla="*/ 0 w 1463040"/>
                              <a:gd name="connsiteY5" fmla="*/ 0 h 261336"/>
                              <a:gd name="connsiteX0" fmla="*/ 0 w 1463040"/>
                              <a:gd name="connsiteY0" fmla="*/ 2322581 h 2583916"/>
                              <a:gd name="connsiteX1" fmla="*/ 1463040 w 1463040"/>
                              <a:gd name="connsiteY1" fmla="*/ 2322581 h 2583916"/>
                              <a:gd name="connsiteX2" fmla="*/ 1462202 w 1463040"/>
                              <a:gd name="connsiteY2" fmla="*/ 2583916 h 2583916"/>
                              <a:gd name="connsiteX3" fmla="*/ 383266 w 1463040"/>
                              <a:gd name="connsiteY3" fmla="*/ -1 h 2583916"/>
                              <a:gd name="connsiteX4" fmla="*/ 0 w 1463040"/>
                              <a:gd name="connsiteY4" fmla="*/ 2583916 h 2583916"/>
                              <a:gd name="connsiteX5" fmla="*/ 0 w 1463040"/>
                              <a:gd name="connsiteY5" fmla="*/ 2322581 h 2583916"/>
                              <a:gd name="connsiteX0" fmla="*/ 0 w 1463040"/>
                              <a:gd name="connsiteY0" fmla="*/ -1 h 444589"/>
                              <a:gd name="connsiteX1" fmla="*/ 1463040 w 1463040"/>
                              <a:gd name="connsiteY1" fmla="*/ -1 h 444589"/>
                              <a:gd name="connsiteX2" fmla="*/ 1462202 w 1463040"/>
                              <a:gd name="connsiteY2" fmla="*/ 261334 h 444589"/>
                              <a:gd name="connsiteX3" fmla="*/ 731520 w 1463040"/>
                              <a:gd name="connsiteY3" fmla="*/ 444589 h 444589"/>
                              <a:gd name="connsiteX4" fmla="*/ 0 w 1463040"/>
                              <a:gd name="connsiteY4" fmla="*/ 261334 h 444589"/>
                              <a:gd name="connsiteX5" fmla="*/ 0 w 1463040"/>
                              <a:gd name="connsiteY5" fmla="*/ -1 h 444589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  <a:gd name="connsiteX0" fmla="*/ 0 w 1571204"/>
                              <a:gd name="connsiteY0" fmla="*/ 0 h 261335"/>
                              <a:gd name="connsiteX1" fmla="*/ 1463040 w 1571204"/>
                              <a:gd name="connsiteY1" fmla="*/ 0 h 261335"/>
                              <a:gd name="connsiteX2" fmla="*/ 1462320 w 1571204"/>
                              <a:gd name="connsiteY2" fmla="*/ 130281 h 261335"/>
                              <a:gd name="connsiteX3" fmla="*/ 1462202 w 1571204"/>
                              <a:gd name="connsiteY3" fmla="*/ 261335 h 261335"/>
                              <a:gd name="connsiteX4" fmla="*/ 0 w 1571204"/>
                              <a:gd name="connsiteY4" fmla="*/ 261335 h 261335"/>
                              <a:gd name="connsiteX5" fmla="*/ 0 w 1571204"/>
                              <a:gd name="connsiteY5" fmla="*/ 0 h 261335"/>
                              <a:gd name="connsiteX0" fmla="*/ 0 w 1571253"/>
                              <a:gd name="connsiteY0" fmla="*/ 0 h 261335"/>
                              <a:gd name="connsiteX1" fmla="*/ 1463040 w 1571253"/>
                              <a:gd name="connsiteY1" fmla="*/ 0 h 261335"/>
                              <a:gd name="connsiteX2" fmla="*/ 1462320 w 1571253"/>
                              <a:gd name="connsiteY2" fmla="*/ 130281 h 261335"/>
                              <a:gd name="connsiteX3" fmla="*/ 1462202 w 1571253"/>
                              <a:gd name="connsiteY3" fmla="*/ 261335 h 261335"/>
                              <a:gd name="connsiteX4" fmla="*/ 0 w 1571253"/>
                              <a:gd name="connsiteY4" fmla="*/ 261335 h 261335"/>
                              <a:gd name="connsiteX5" fmla="*/ 0 w 1571253"/>
                              <a:gd name="connsiteY5" fmla="*/ 0 h 261335"/>
                              <a:gd name="connsiteX0" fmla="*/ 0 w 1570521"/>
                              <a:gd name="connsiteY0" fmla="*/ 0 h 261335"/>
                              <a:gd name="connsiteX1" fmla="*/ 1463040 w 1570521"/>
                              <a:gd name="connsiteY1" fmla="*/ 0 h 261335"/>
                              <a:gd name="connsiteX2" fmla="*/ 1462320 w 1570521"/>
                              <a:gd name="connsiteY2" fmla="*/ 130281 h 261335"/>
                              <a:gd name="connsiteX3" fmla="*/ 1462202 w 1570521"/>
                              <a:gd name="connsiteY3" fmla="*/ 261335 h 261335"/>
                              <a:gd name="connsiteX4" fmla="*/ 0 w 1570521"/>
                              <a:gd name="connsiteY4" fmla="*/ 261335 h 261335"/>
                              <a:gd name="connsiteX5" fmla="*/ 0 w 1570521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320 w 1463040"/>
                              <a:gd name="connsiteY2" fmla="*/ 130281 h 261335"/>
                              <a:gd name="connsiteX3" fmla="*/ 1462202 w 1463040"/>
                              <a:gd name="connsiteY3" fmla="*/ 261335 h 261335"/>
                              <a:gd name="connsiteX4" fmla="*/ 0 w 1463040"/>
                              <a:gd name="connsiteY4" fmla="*/ 261335 h 261335"/>
                              <a:gd name="connsiteX5" fmla="*/ 0 w 1463040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546719"/>
                              <a:gd name="connsiteY0" fmla="*/ 0 h 261335"/>
                              <a:gd name="connsiteX1" fmla="*/ 1463040 w 1546719"/>
                              <a:gd name="connsiteY1" fmla="*/ 0 h 261335"/>
                              <a:gd name="connsiteX2" fmla="*/ 1546719 w 1546719"/>
                              <a:gd name="connsiteY2" fmla="*/ 129316 h 261335"/>
                              <a:gd name="connsiteX3" fmla="*/ 1462202 w 1546719"/>
                              <a:gd name="connsiteY3" fmla="*/ 261335 h 261335"/>
                              <a:gd name="connsiteX4" fmla="*/ 0 w 1546719"/>
                              <a:gd name="connsiteY4" fmla="*/ 261335 h 261335"/>
                              <a:gd name="connsiteX5" fmla="*/ 0 w 1546719"/>
                              <a:gd name="connsiteY5" fmla="*/ 0 h 261335"/>
                              <a:gd name="connsiteX0" fmla="*/ 0 w 1463040"/>
                              <a:gd name="connsiteY0" fmla="*/ 0 h 261335"/>
                              <a:gd name="connsiteX1" fmla="*/ 1463040 w 1463040"/>
                              <a:gd name="connsiteY1" fmla="*/ 0 h 261335"/>
                              <a:gd name="connsiteX2" fmla="*/ 1462202 w 1463040"/>
                              <a:gd name="connsiteY2" fmla="*/ 261335 h 261335"/>
                              <a:gd name="connsiteX3" fmla="*/ 0 w 1463040"/>
                              <a:gd name="connsiteY3" fmla="*/ 261335 h 261335"/>
                              <a:gd name="connsiteX4" fmla="*/ 0 w 1463040"/>
                              <a:gd name="connsiteY4" fmla="*/ 0 h 2613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3040" h="261335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cubicBezTo>
                                  <a:pt x="1462761" y="87112"/>
                                  <a:pt x="1462481" y="174223"/>
                                  <a:pt x="1462202" y="261335"/>
                                </a:cubicBezTo>
                                <a:lnTo>
                                  <a:pt x="0" y="261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3EF"/>
                          </a:solidFill>
                          <a:ln w="6350">
                            <a:solidFill>
                              <a:srgbClr val="66503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3FC2E3" w14:textId="77777777" w:rsidR="00F11765" w:rsidRPr="00553F2D" w:rsidRDefault="00F11765" w:rsidP="00F11765">
                              <w:pPr>
                                <w:spacing w:after="60" w:line="216" w:lineRule="auto"/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</w:pPr>
                              <w:r w:rsidRPr="00553F2D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Implement MM BIO-2</w:t>
                              </w:r>
                              <w:r w:rsidR="00D4436F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d</w:t>
                              </w:r>
                              <w:r w:rsidR="00556835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 xml:space="preserve"> through</w:t>
                              </w:r>
                              <w:r w:rsidR="00F00EF1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 xml:space="preserve"> 2</w:t>
                              </w:r>
                              <w:r w:rsidR="00586486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>h</w:t>
                              </w:r>
                              <w:r w:rsidRPr="00553F2D">
                                <w:rPr>
                                  <w:rFonts w:ascii="Segoe UI Semibold" w:hAnsi="Segoe UI Semibold" w:cs="Segoe UI Semibold"/>
                                  <w:color w:val="595959" w:themeColor="text1" w:themeTint="A6"/>
                                  <w:spacing w:val="-6"/>
                                  <w:w w:val="9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5B2454DB" w14:textId="77777777" w:rsidR="00CD32A6" w:rsidRDefault="00CD32A6" w:rsidP="00CD32A6">
                              <w:pPr>
                                <w:spacing w:after="0" w:line="216" w:lineRule="auto"/>
                                <w:ind w:left="144" w:hanging="144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 xml:space="preserve">•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pecial-status species name</w:t>
                              </w:r>
                            </w:p>
                            <w:p w14:paraId="1BD83FF6" w14:textId="77777777" w:rsidR="00CD32A6" w:rsidRPr="00A67270" w:rsidRDefault="00CD32A6" w:rsidP="00CD32A6">
                              <w:pPr>
                                <w:spacing w:after="0" w:line="216" w:lineRule="auto"/>
                                <w:ind w:left="144" w:hanging="144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4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2"/>
                                  <w:w w:val="99"/>
                                  <w:sz w:val="17"/>
                                  <w:szCs w:val="17"/>
                                </w:rPr>
                                <w:t xml:space="preserve">• </w:t>
                              </w:r>
                              <w:r w:rsidR="00963A71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Insert s</w:t>
                              </w:r>
                              <w:r w:rsidRPr="002C71DD"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  <w:highlight w:val="yellow"/>
                                </w:rPr>
                                <w:t>pecial-status species name</w:t>
                              </w:r>
                            </w:p>
                            <w:p w14:paraId="521A7125" w14:textId="77777777" w:rsidR="00CD32A6" w:rsidRPr="00A67270" w:rsidRDefault="00CD32A6" w:rsidP="00CD32A6">
                              <w:pPr>
                                <w:spacing w:after="0" w:line="216" w:lineRule="auto"/>
                                <w:ind w:left="144" w:hanging="144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4"/>
                                  <w:sz w:val="17"/>
                                  <w:szCs w:val="17"/>
                                </w:rPr>
                              </w:pPr>
                            </w:p>
                            <w:p w14:paraId="5B737BCC" w14:textId="77777777" w:rsidR="00420864" w:rsidRDefault="00420864" w:rsidP="00B60025">
                              <w:pPr>
                                <w:tabs>
                                  <w:tab w:val="left" w:pos="216"/>
                                  <w:tab w:val="left" w:pos="2520"/>
                                  <w:tab w:val="left" w:pos="3816"/>
                                  <w:tab w:val="left" w:pos="6696"/>
                                </w:tabs>
                                <w:spacing w:after="20" w:line="228" w:lineRule="auto"/>
                                <w:ind w:hanging="180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z w:val="17"/>
                                  <w:szCs w:val="17"/>
                                </w:rPr>
                              </w:pPr>
                            </w:p>
                            <w:p w14:paraId="78611567" w14:textId="77777777" w:rsidR="00F11765" w:rsidRPr="00EF3CFE" w:rsidRDefault="00F11765" w:rsidP="00420864">
                              <w:pPr>
                                <w:spacing w:after="0" w:line="216" w:lineRule="auto"/>
                                <w:ind w:left="144" w:hanging="72"/>
                                <w:rPr>
                                  <w:rFonts w:ascii="Segoe UI" w:hAnsi="Segoe UI" w:cs="Segoe UI"/>
                                  <w:color w:val="595959" w:themeColor="text1" w:themeTint="A6"/>
                                  <w:spacing w:val="-4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27432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66550920" name="Group 8"/>
                        <wpg:cNvGrpSpPr/>
                        <wpg:grpSpPr>
                          <a:xfrm>
                            <a:off x="2373464" y="4393096"/>
                            <a:ext cx="3954145" cy="483235"/>
                            <a:chOff x="0" y="0"/>
                            <a:chExt cx="3954539" cy="483409"/>
                          </a:xfrm>
                        </wpg:grpSpPr>
                        <wps:wsp>
                          <wps:cNvPr id="12" name="Text 3"/>
                          <wps:cNvSpPr/>
                          <wps:spPr>
                            <a:xfrm>
                              <a:off x="0" y="0"/>
                              <a:ext cx="3931920" cy="473710"/>
                            </a:xfrm>
                            <a:custGeom>
                              <a:avLst/>
                              <a:gdLst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0 w 3017520"/>
                                <a:gd name="connsiteY3" fmla="*/ 320040 h 320040"/>
                                <a:gd name="connsiteX4" fmla="*/ 0 w 3017520"/>
                                <a:gd name="connsiteY4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417320 w 3017520"/>
                                <a:gd name="connsiteY3" fmla="*/ 320040 h 320040"/>
                                <a:gd name="connsiteX4" fmla="*/ 0 w 3017520"/>
                                <a:gd name="connsiteY4" fmla="*/ 320040 h 320040"/>
                                <a:gd name="connsiteX5" fmla="*/ 0 w 3017520"/>
                                <a:gd name="connsiteY5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601470 w 3017520"/>
                                <a:gd name="connsiteY3" fmla="*/ 318770 h 320040"/>
                                <a:gd name="connsiteX4" fmla="*/ 1417320 w 3017520"/>
                                <a:gd name="connsiteY4" fmla="*/ 320040 h 320040"/>
                                <a:gd name="connsiteX5" fmla="*/ 0 w 3017520"/>
                                <a:gd name="connsiteY5" fmla="*/ 320040 h 320040"/>
                                <a:gd name="connsiteX6" fmla="*/ 0 w 3017520"/>
                                <a:gd name="connsiteY6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0 w 3017520"/>
                                <a:gd name="connsiteY6" fmla="*/ 320040 h 320040"/>
                                <a:gd name="connsiteX7" fmla="*/ 0 w 3017520"/>
                                <a:gd name="connsiteY7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709930 w 3017520"/>
                                <a:gd name="connsiteY6" fmla="*/ 320040 h 320040"/>
                                <a:gd name="connsiteX7" fmla="*/ 0 w 3017520"/>
                                <a:gd name="connsiteY7" fmla="*/ 320040 h 320040"/>
                                <a:gd name="connsiteX8" fmla="*/ 0 w 3017520"/>
                                <a:gd name="connsiteY8" fmla="*/ 0 h 320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07590 w 3017520"/>
                                <a:gd name="connsiteY3" fmla="*/ 32004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283683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06162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285277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308304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0 w 3017520"/>
                                <a:gd name="connsiteY8" fmla="*/ 0 h 521575"/>
                                <a:gd name="connsiteX0" fmla="*/ 4572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45720 w 301752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66421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918599 w 2971800"/>
                                <a:gd name="connsiteY5" fmla="*/ 304986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028390 w 2971800"/>
                                <a:gd name="connsiteY4" fmla="*/ 304986 h 521575"/>
                                <a:gd name="connsiteX5" fmla="*/ 918599 w 2971800"/>
                                <a:gd name="connsiteY5" fmla="*/ 304986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028390 w 2971800"/>
                                <a:gd name="connsiteY4" fmla="*/ 304986 h 521575"/>
                                <a:gd name="connsiteX5" fmla="*/ 918599 w 2971800"/>
                                <a:gd name="connsiteY5" fmla="*/ 304986 h 521575"/>
                                <a:gd name="connsiteX6" fmla="*/ 458000 w 2971800"/>
                                <a:gd name="connsiteY6" fmla="*/ 408796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1485761 w 2971800"/>
                                <a:gd name="connsiteY3" fmla="*/ 405778 h 408796"/>
                                <a:gd name="connsiteX4" fmla="*/ 1028390 w 2971800"/>
                                <a:gd name="connsiteY4" fmla="*/ 304986 h 408796"/>
                                <a:gd name="connsiteX5" fmla="*/ 918599 w 2971800"/>
                                <a:gd name="connsiteY5" fmla="*/ 304986 h 408796"/>
                                <a:gd name="connsiteX6" fmla="*/ 458000 w 2971800"/>
                                <a:gd name="connsiteY6" fmla="*/ 408796 h 408796"/>
                                <a:gd name="connsiteX7" fmla="*/ 0 w 2971800"/>
                                <a:gd name="connsiteY7" fmla="*/ 308303 h 408796"/>
                                <a:gd name="connsiteX8" fmla="*/ 0 w 2971800"/>
                                <a:gd name="connsiteY8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089821 w 2971800"/>
                                <a:gd name="connsiteY3" fmla="*/ 366962 h 408796"/>
                                <a:gd name="connsiteX4" fmla="*/ 1485761 w 2971800"/>
                                <a:gd name="connsiteY4" fmla="*/ 405778 h 408796"/>
                                <a:gd name="connsiteX5" fmla="*/ 1028390 w 2971800"/>
                                <a:gd name="connsiteY5" fmla="*/ 304986 h 408796"/>
                                <a:gd name="connsiteX6" fmla="*/ 918599 w 2971800"/>
                                <a:gd name="connsiteY6" fmla="*/ 304986 h 408796"/>
                                <a:gd name="connsiteX7" fmla="*/ 458000 w 2971800"/>
                                <a:gd name="connsiteY7" fmla="*/ 408796 h 408796"/>
                                <a:gd name="connsiteX8" fmla="*/ 0 w 2971800"/>
                                <a:gd name="connsiteY8" fmla="*/ 308303 h 408796"/>
                                <a:gd name="connsiteX9" fmla="*/ 0 w 2971800"/>
                                <a:gd name="connsiteY9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089821 w 2971800"/>
                                <a:gd name="connsiteY3" fmla="*/ 366962 h 408796"/>
                                <a:gd name="connsiteX4" fmla="*/ 1485761 w 2971800"/>
                                <a:gd name="connsiteY4" fmla="*/ 405778 h 408796"/>
                                <a:gd name="connsiteX5" fmla="*/ 1028390 w 2971800"/>
                                <a:gd name="connsiteY5" fmla="*/ 304986 h 408796"/>
                                <a:gd name="connsiteX6" fmla="*/ 918599 w 2971800"/>
                                <a:gd name="connsiteY6" fmla="*/ 304986 h 408796"/>
                                <a:gd name="connsiteX7" fmla="*/ 458000 w 2971800"/>
                                <a:gd name="connsiteY7" fmla="*/ 408796 h 408796"/>
                                <a:gd name="connsiteX8" fmla="*/ 0 w 2971800"/>
                                <a:gd name="connsiteY8" fmla="*/ 308303 h 408796"/>
                                <a:gd name="connsiteX9" fmla="*/ 0 w 2971800"/>
                                <a:gd name="connsiteY9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151772 w 2971800"/>
                                <a:gd name="connsiteY3" fmla="*/ 365330 h 408796"/>
                                <a:gd name="connsiteX4" fmla="*/ 2089821 w 2971800"/>
                                <a:gd name="connsiteY4" fmla="*/ 366962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151772 w 2971800"/>
                                <a:gd name="connsiteY3" fmla="*/ 365330 h 408796"/>
                                <a:gd name="connsiteX4" fmla="*/ 2089821 w 2971800"/>
                                <a:gd name="connsiteY4" fmla="*/ 366962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151772 w 2971800"/>
                                <a:gd name="connsiteY3" fmla="*/ 365330 h 408796"/>
                                <a:gd name="connsiteX4" fmla="*/ 1945612 w 2971800"/>
                                <a:gd name="connsiteY4" fmla="*/ 305067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055197 w 2971800"/>
                                <a:gd name="connsiteY3" fmla="*/ 305067 h 408796"/>
                                <a:gd name="connsiteX4" fmla="*/ 1945612 w 2971800"/>
                                <a:gd name="connsiteY4" fmla="*/ 305067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475295 w 2971800"/>
                                <a:gd name="connsiteY3" fmla="*/ 306616 h 408796"/>
                                <a:gd name="connsiteX4" fmla="*/ 2055197 w 2971800"/>
                                <a:gd name="connsiteY4" fmla="*/ 305067 h 408796"/>
                                <a:gd name="connsiteX5" fmla="*/ 1945612 w 2971800"/>
                                <a:gd name="connsiteY5" fmla="*/ 305067 h 408796"/>
                                <a:gd name="connsiteX6" fmla="*/ 1485761 w 2971800"/>
                                <a:gd name="connsiteY6" fmla="*/ 405778 h 408796"/>
                                <a:gd name="connsiteX7" fmla="*/ 1028390 w 2971800"/>
                                <a:gd name="connsiteY7" fmla="*/ 304986 h 408796"/>
                                <a:gd name="connsiteX8" fmla="*/ 918599 w 2971800"/>
                                <a:gd name="connsiteY8" fmla="*/ 304986 h 408796"/>
                                <a:gd name="connsiteX9" fmla="*/ 458000 w 2971800"/>
                                <a:gd name="connsiteY9" fmla="*/ 408796 h 408796"/>
                                <a:gd name="connsiteX10" fmla="*/ 0 w 2971800"/>
                                <a:gd name="connsiteY10" fmla="*/ 308303 h 408796"/>
                                <a:gd name="connsiteX11" fmla="*/ 0 w 2971800"/>
                                <a:gd name="connsiteY11" fmla="*/ 0 h 408796"/>
                                <a:gd name="connsiteX0" fmla="*/ 0 w 2971800"/>
                                <a:gd name="connsiteY0" fmla="*/ 0 h 411024"/>
                                <a:gd name="connsiteX1" fmla="*/ 2971800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5197 w 2971800"/>
                                <a:gd name="connsiteY4" fmla="*/ 305067 h 411024"/>
                                <a:gd name="connsiteX5" fmla="*/ 1945612 w 2971800"/>
                                <a:gd name="connsiteY5" fmla="*/ 305067 h 411024"/>
                                <a:gd name="connsiteX6" fmla="*/ 1485761 w 2971800"/>
                                <a:gd name="connsiteY6" fmla="*/ 405778 h 411024"/>
                                <a:gd name="connsiteX7" fmla="*/ 1028390 w 2971800"/>
                                <a:gd name="connsiteY7" fmla="*/ 304986 h 411024"/>
                                <a:gd name="connsiteX8" fmla="*/ 918599 w 2971800"/>
                                <a:gd name="connsiteY8" fmla="*/ 304986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08303 h 411024"/>
                                <a:gd name="connsiteX11" fmla="*/ 0 w 2971800"/>
                                <a:gd name="connsiteY11" fmla="*/ 0 h 411024"/>
                                <a:gd name="connsiteX0" fmla="*/ 0 w 2971800"/>
                                <a:gd name="connsiteY0" fmla="*/ 0 h 411024"/>
                                <a:gd name="connsiteX1" fmla="*/ 2971800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5197 w 2971800"/>
                                <a:gd name="connsiteY4" fmla="*/ 305067 h 411024"/>
                                <a:gd name="connsiteX5" fmla="*/ 1945612 w 2971800"/>
                                <a:gd name="connsiteY5" fmla="*/ 305067 h 411024"/>
                                <a:gd name="connsiteX6" fmla="*/ 1485761 w 2971800"/>
                                <a:gd name="connsiteY6" fmla="*/ 405778 h 411024"/>
                                <a:gd name="connsiteX7" fmla="*/ 1028390 w 2971800"/>
                                <a:gd name="connsiteY7" fmla="*/ 304986 h 411024"/>
                                <a:gd name="connsiteX8" fmla="*/ 918599 w 2971800"/>
                                <a:gd name="connsiteY8" fmla="*/ 304986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92204 h 411024"/>
                                <a:gd name="connsiteX11" fmla="*/ 0 w 2971800"/>
                                <a:gd name="connsiteY11" fmla="*/ 0 h 411024"/>
                                <a:gd name="connsiteX0" fmla="*/ 0 w 2971800"/>
                                <a:gd name="connsiteY0" fmla="*/ 0 h 411024"/>
                                <a:gd name="connsiteX1" fmla="*/ 2971800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5197 w 2971800"/>
                                <a:gd name="connsiteY4" fmla="*/ 305067 h 411024"/>
                                <a:gd name="connsiteX5" fmla="*/ 1945612 w 2971800"/>
                                <a:gd name="connsiteY5" fmla="*/ 305067 h 411024"/>
                                <a:gd name="connsiteX6" fmla="*/ 1485761 w 2971800"/>
                                <a:gd name="connsiteY6" fmla="*/ 405778 h 411024"/>
                                <a:gd name="connsiteX7" fmla="*/ 1028390 w 2971800"/>
                                <a:gd name="connsiteY7" fmla="*/ 304986 h 411024"/>
                                <a:gd name="connsiteX8" fmla="*/ 919109 w 2971800"/>
                                <a:gd name="connsiteY8" fmla="*/ 392204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92204 h 411024"/>
                                <a:gd name="connsiteX11" fmla="*/ 0 w 2971800"/>
                                <a:gd name="connsiteY11" fmla="*/ 0 h 411024"/>
                                <a:gd name="connsiteX0" fmla="*/ 0 w 2971800"/>
                                <a:gd name="connsiteY0" fmla="*/ 0 h 411024"/>
                                <a:gd name="connsiteX1" fmla="*/ 2971800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5197 w 2971800"/>
                                <a:gd name="connsiteY4" fmla="*/ 305067 h 411024"/>
                                <a:gd name="connsiteX5" fmla="*/ 1945612 w 2971800"/>
                                <a:gd name="connsiteY5" fmla="*/ 305067 h 411024"/>
                                <a:gd name="connsiteX6" fmla="*/ 1485761 w 2971800"/>
                                <a:gd name="connsiteY6" fmla="*/ 405778 h 411024"/>
                                <a:gd name="connsiteX7" fmla="*/ 1029835 w 2971800"/>
                                <a:gd name="connsiteY7" fmla="*/ 392941 h 411024"/>
                                <a:gd name="connsiteX8" fmla="*/ 919109 w 2971800"/>
                                <a:gd name="connsiteY8" fmla="*/ 392204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92204 h 411024"/>
                                <a:gd name="connsiteX11" fmla="*/ 0 w 2971800"/>
                                <a:gd name="connsiteY11" fmla="*/ 0 h 411024"/>
                                <a:gd name="connsiteX0" fmla="*/ 0 w 2971800"/>
                                <a:gd name="connsiteY0" fmla="*/ 0 h 411024"/>
                                <a:gd name="connsiteX1" fmla="*/ 2971800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5197 w 2971800"/>
                                <a:gd name="connsiteY4" fmla="*/ 305067 h 411024"/>
                                <a:gd name="connsiteX5" fmla="*/ 1947152 w 2971800"/>
                                <a:gd name="connsiteY5" fmla="*/ 392941 h 411024"/>
                                <a:gd name="connsiteX6" fmla="*/ 1485761 w 2971800"/>
                                <a:gd name="connsiteY6" fmla="*/ 405778 h 411024"/>
                                <a:gd name="connsiteX7" fmla="*/ 1029835 w 2971800"/>
                                <a:gd name="connsiteY7" fmla="*/ 392941 h 411024"/>
                                <a:gd name="connsiteX8" fmla="*/ 919109 w 2971800"/>
                                <a:gd name="connsiteY8" fmla="*/ 392204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92204 h 411024"/>
                                <a:gd name="connsiteX11" fmla="*/ 0 w 2971800"/>
                                <a:gd name="connsiteY11" fmla="*/ 0 h 411024"/>
                                <a:gd name="connsiteX0" fmla="*/ 0 w 2971800"/>
                                <a:gd name="connsiteY0" fmla="*/ 0 h 411024"/>
                                <a:gd name="connsiteX1" fmla="*/ 2971800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3304 w 2971800"/>
                                <a:gd name="connsiteY4" fmla="*/ 392204 h 411024"/>
                                <a:gd name="connsiteX5" fmla="*/ 1947152 w 2971800"/>
                                <a:gd name="connsiteY5" fmla="*/ 392941 h 411024"/>
                                <a:gd name="connsiteX6" fmla="*/ 1485761 w 2971800"/>
                                <a:gd name="connsiteY6" fmla="*/ 405778 h 411024"/>
                                <a:gd name="connsiteX7" fmla="*/ 1029835 w 2971800"/>
                                <a:gd name="connsiteY7" fmla="*/ 392941 h 411024"/>
                                <a:gd name="connsiteX8" fmla="*/ 919109 w 2971800"/>
                                <a:gd name="connsiteY8" fmla="*/ 392204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92204 h 411024"/>
                                <a:gd name="connsiteX11" fmla="*/ 0 w 2971800"/>
                                <a:gd name="connsiteY11" fmla="*/ 0 h 411024"/>
                                <a:gd name="connsiteX0" fmla="*/ 0 w 2973366"/>
                                <a:gd name="connsiteY0" fmla="*/ 0 h 411024"/>
                                <a:gd name="connsiteX1" fmla="*/ 2971800 w 2973366"/>
                                <a:gd name="connsiteY1" fmla="*/ 0 h 411024"/>
                                <a:gd name="connsiteX2" fmla="*/ 2973366 w 2973366"/>
                                <a:gd name="connsiteY2" fmla="*/ 392204 h 411024"/>
                                <a:gd name="connsiteX3" fmla="*/ 2513843 w 2973366"/>
                                <a:gd name="connsiteY3" fmla="*/ 411024 h 411024"/>
                                <a:gd name="connsiteX4" fmla="*/ 2053304 w 2973366"/>
                                <a:gd name="connsiteY4" fmla="*/ 392204 h 411024"/>
                                <a:gd name="connsiteX5" fmla="*/ 1947152 w 2973366"/>
                                <a:gd name="connsiteY5" fmla="*/ 392941 h 411024"/>
                                <a:gd name="connsiteX6" fmla="*/ 1485761 w 2973366"/>
                                <a:gd name="connsiteY6" fmla="*/ 405778 h 411024"/>
                                <a:gd name="connsiteX7" fmla="*/ 1029835 w 2973366"/>
                                <a:gd name="connsiteY7" fmla="*/ 392941 h 411024"/>
                                <a:gd name="connsiteX8" fmla="*/ 919109 w 2973366"/>
                                <a:gd name="connsiteY8" fmla="*/ 392204 h 411024"/>
                                <a:gd name="connsiteX9" fmla="*/ 458000 w 2973366"/>
                                <a:gd name="connsiteY9" fmla="*/ 408796 h 411024"/>
                                <a:gd name="connsiteX10" fmla="*/ 0 w 2973366"/>
                                <a:gd name="connsiteY10" fmla="*/ 392204 h 411024"/>
                                <a:gd name="connsiteX11" fmla="*/ 0 w 2973366"/>
                                <a:gd name="connsiteY11" fmla="*/ 0 h 411024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4 w 2973366"/>
                                <a:gd name="connsiteY4" fmla="*/ 392204 h 496498"/>
                                <a:gd name="connsiteX5" fmla="*/ 1947152 w 2973366"/>
                                <a:gd name="connsiteY5" fmla="*/ 392941 h 496498"/>
                                <a:gd name="connsiteX6" fmla="*/ 1485761 w 2973366"/>
                                <a:gd name="connsiteY6" fmla="*/ 405778 h 496498"/>
                                <a:gd name="connsiteX7" fmla="*/ 1029835 w 2973366"/>
                                <a:gd name="connsiteY7" fmla="*/ 392941 h 496498"/>
                                <a:gd name="connsiteX8" fmla="*/ 919109 w 2973366"/>
                                <a:gd name="connsiteY8" fmla="*/ 392204 h 496498"/>
                                <a:gd name="connsiteX9" fmla="*/ 458000 w 2973366"/>
                                <a:gd name="connsiteY9" fmla="*/ 408796 h 496498"/>
                                <a:gd name="connsiteX10" fmla="*/ 0 w 2973366"/>
                                <a:gd name="connsiteY10" fmla="*/ 392204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4 w 2973366"/>
                                <a:gd name="connsiteY4" fmla="*/ 392204 h 496498"/>
                                <a:gd name="connsiteX5" fmla="*/ 1947152 w 2973366"/>
                                <a:gd name="connsiteY5" fmla="*/ 392941 h 496498"/>
                                <a:gd name="connsiteX6" fmla="*/ 1488248 w 2973366"/>
                                <a:gd name="connsiteY6" fmla="*/ 495674 h 496498"/>
                                <a:gd name="connsiteX7" fmla="*/ 1029835 w 2973366"/>
                                <a:gd name="connsiteY7" fmla="*/ 392941 h 496498"/>
                                <a:gd name="connsiteX8" fmla="*/ 919109 w 2973366"/>
                                <a:gd name="connsiteY8" fmla="*/ 392204 h 496498"/>
                                <a:gd name="connsiteX9" fmla="*/ 458000 w 2973366"/>
                                <a:gd name="connsiteY9" fmla="*/ 408796 h 496498"/>
                                <a:gd name="connsiteX10" fmla="*/ 0 w 2973366"/>
                                <a:gd name="connsiteY10" fmla="*/ 392204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4 w 2973366"/>
                                <a:gd name="connsiteY4" fmla="*/ 392204 h 496498"/>
                                <a:gd name="connsiteX5" fmla="*/ 1947152 w 2973366"/>
                                <a:gd name="connsiteY5" fmla="*/ 392941 h 496498"/>
                                <a:gd name="connsiteX6" fmla="*/ 1488248 w 2973366"/>
                                <a:gd name="connsiteY6" fmla="*/ 495674 h 496498"/>
                                <a:gd name="connsiteX7" fmla="*/ 1029835 w 2973366"/>
                                <a:gd name="connsiteY7" fmla="*/ 392941 h 496498"/>
                                <a:gd name="connsiteX8" fmla="*/ 919109 w 2973366"/>
                                <a:gd name="connsiteY8" fmla="*/ 392204 h 496498"/>
                                <a:gd name="connsiteX9" fmla="*/ 460487 w 2973366"/>
                                <a:gd name="connsiteY9" fmla="*/ 494271 h 496498"/>
                                <a:gd name="connsiteX10" fmla="*/ 0 w 2973366"/>
                                <a:gd name="connsiteY10" fmla="*/ 392204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4 w 2973366"/>
                                <a:gd name="connsiteY4" fmla="*/ 392204 h 496498"/>
                                <a:gd name="connsiteX5" fmla="*/ 1947152 w 2973366"/>
                                <a:gd name="connsiteY5" fmla="*/ 392941 h 496498"/>
                                <a:gd name="connsiteX6" fmla="*/ 1488248 w 2973366"/>
                                <a:gd name="connsiteY6" fmla="*/ 495674 h 496498"/>
                                <a:gd name="connsiteX7" fmla="*/ 1029835 w 2973366"/>
                                <a:gd name="connsiteY7" fmla="*/ 392941 h 496498"/>
                                <a:gd name="connsiteX8" fmla="*/ 919109 w 2973366"/>
                                <a:gd name="connsiteY8" fmla="*/ 392204 h 496498"/>
                                <a:gd name="connsiteX9" fmla="*/ 460487 w 2973366"/>
                                <a:gd name="connsiteY9" fmla="*/ 494271 h 496498"/>
                                <a:gd name="connsiteX10" fmla="*/ 0 w 2973366"/>
                                <a:gd name="connsiteY10" fmla="*/ 479890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4 w 2973366"/>
                                <a:gd name="connsiteY4" fmla="*/ 392204 h 496498"/>
                                <a:gd name="connsiteX5" fmla="*/ 1947152 w 2973366"/>
                                <a:gd name="connsiteY5" fmla="*/ 392941 h 496498"/>
                                <a:gd name="connsiteX6" fmla="*/ 1488248 w 2973366"/>
                                <a:gd name="connsiteY6" fmla="*/ 495674 h 496498"/>
                                <a:gd name="connsiteX7" fmla="*/ 1029835 w 2973366"/>
                                <a:gd name="connsiteY7" fmla="*/ 392941 h 496498"/>
                                <a:gd name="connsiteX8" fmla="*/ 919109 w 2973366"/>
                                <a:gd name="connsiteY8" fmla="*/ 479890 h 496498"/>
                                <a:gd name="connsiteX9" fmla="*/ 460487 w 2973366"/>
                                <a:gd name="connsiteY9" fmla="*/ 494271 h 496498"/>
                                <a:gd name="connsiteX10" fmla="*/ 0 w 2973366"/>
                                <a:gd name="connsiteY10" fmla="*/ 479890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4 w 2973366"/>
                                <a:gd name="connsiteY4" fmla="*/ 392204 h 496498"/>
                                <a:gd name="connsiteX5" fmla="*/ 1947152 w 2973366"/>
                                <a:gd name="connsiteY5" fmla="*/ 392941 h 496498"/>
                                <a:gd name="connsiteX6" fmla="*/ 1488248 w 2973366"/>
                                <a:gd name="connsiteY6" fmla="*/ 495674 h 496498"/>
                                <a:gd name="connsiteX7" fmla="*/ 1029930 w 2973366"/>
                                <a:gd name="connsiteY7" fmla="*/ 479890 h 496498"/>
                                <a:gd name="connsiteX8" fmla="*/ 919109 w 2973366"/>
                                <a:gd name="connsiteY8" fmla="*/ 479890 h 496498"/>
                                <a:gd name="connsiteX9" fmla="*/ 460487 w 2973366"/>
                                <a:gd name="connsiteY9" fmla="*/ 494271 h 496498"/>
                                <a:gd name="connsiteX10" fmla="*/ 0 w 2973366"/>
                                <a:gd name="connsiteY10" fmla="*/ 479890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4 w 2973366"/>
                                <a:gd name="connsiteY4" fmla="*/ 392204 h 496498"/>
                                <a:gd name="connsiteX5" fmla="*/ 1947152 w 2973366"/>
                                <a:gd name="connsiteY5" fmla="*/ 478380 h 496498"/>
                                <a:gd name="connsiteX6" fmla="*/ 1488248 w 2973366"/>
                                <a:gd name="connsiteY6" fmla="*/ 495674 h 496498"/>
                                <a:gd name="connsiteX7" fmla="*/ 1029930 w 2973366"/>
                                <a:gd name="connsiteY7" fmla="*/ 479890 h 496498"/>
                                <a:gd name="connsiteX8" fmla="*/ 919109 w 2973366"/>
                                <a:gd name="connsiteY8" fmla="*/ 479890 h 496498"/>
                                <a:gd name="connsiteX9" fmla="*/ 460487 w 2973366"/>
                                <a:gd name="connsiteY9" fmla="*/ 494271 h 496498"/>
                                <a:gd name="connsiteX10" fmla="*/ 0 w 2973366"/>
                                <a:gd name="connsiteY10" fmla="*/ 479890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392204 h 496498"/>
                                <a:gd name="connsiteX3" fmla="*/ 2511356 w 2973366"/>
                                <a:gd name="connsiteY3" fmla="*/ 496498 h 496498"/>
                                <a:gd name="connsiteX4" fmla="*/ 2053305 w 2973366"/>
                                <a:gd name="connsiteY4" fmla="*/ 478380 h 496498"/>
                                <a:gd name="connsiteX5" fmla="*/ 1947152 w 2973366"/>
                                <a:gd name="connsiteY5" fmla="*/ 478380 h 496498"/>
                                <a:gd name="connsiteX6" fmla="*/ 1488248 w 2973366"/>
                                <a:gd name="connsiteY6" fmla="*/ 495674 h 496498"/>
                                <a:gd name="connsiteX7" fmla="*/ 1029930 w 2973366"/>
                                <a:gd name="connsiteY7" fmla="*/ 479890 h 496498"/>
                                <a:gd name="connsiteX8" fmla="*/ 919109 w 2973366"/>
                                <a:gd name="connsiteY8" fmla="*/ 479890 h 496498"/>
                                <a:gd name="connsiteX9" fmla="*/ 460487 w 2973366"/>
                                <a:gd name="connsiteY9" fmla="*/ 494271 h 496498"/>
                                <a:gd name="connsiteX10" fmla="*/ 0 w 2973366"/>
                                <a:gd name="connsiteY10" fmla="*/ 479890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496498"/>
                                <a:gd name="connsiteX1" fmla="*/ 2971800 w 2973366"/>
                                <a:gd name="connsiteY1" fmla="*/ 0 h 496498"/>
                                <a:gd name="connsiteX2" fmla="*/ 2973366 w 2973366"/>
                                <a:gd name="connsiteY2" fmla="*/ 479890 h 496498"/>
                                <a:gd name="connsiteX3" fmla="*/ 2511356 w 2973366"/>
                                <a:gd name="connsiteY3" fmla="*/ 496498 h 496498"/>
                                <a:gd name="connsiteX4" fmla="*/ 2053305 w 2973366"/>
                                <a:gd name="connsiteY4" fmla="*/ 478380 h 496498"/>
                                <a:gd name="connsiteX5" fmla="*/ 1947152 w 2973366"/>
                                <a:gd name="connsiteY5" fmla="*/ 478380 h 496498"/>
                                <a:gd name="connsiteX6" fmla="*/ 1488248 w 2973366"/>
                                <a:gd name="connsiteY6" fmla="*/ 495674 h 496498"/>
                                <a:gd name="connsiteX7" fmla="*/ 1029930 w 2973366"/>
                                <a:gd name="connsiteY7" fmla="*/ 479890 h 496498"/>
                                <a:gd name="connsiteX8" fmla="*/ 919109 w 2973366"/>
                                <a:gd name="connsiteY8" fmla="*/ 479890 h 496498"/>
                                <a:gd name="connsiteX9" fmla="*/ 460487 w 2973366"/>
                                <a:gd name="connsiteY9" fmla="*/ 494271 h 496498"/>
                                <a:gd name="connsiteX10" fmla="*/ 0 w 2973366"/>
                                <a:gd name="connsiteY10" fmla="*/ 479890 h 496498"/>
                                <a:gd name="connsiteX11" fmla="*/ 0 w 2973366"/>
                                <a:gd name="connsiteY11" fmla="*/ 0 h 496498"/>
                                <a:gd name="connsiteX0" fmla="*/ 0 w 2973366"/>
                                <a:gd name="connsiteY0" fmla="*/ 0 h 581031"/>
                                <a:gd name="connsiteX1" fmla="*/ 2971800 w 2973366"/>
                                <a:gd name="connsiteY1" fmla="*/ 0 h 581031"/>
                                <a:gd name="connsiteX2" fmla="*/ 2973366 w 2973366"/>
                                <a:gd name="connsiteY2" fmla="*/ 479890 h 581031"/>
                                <a:gd name="connsiteX3" fmla="*/ 2515178 w 2973366"/>
                                <a:gd name="connsiteY3" fmla="*/ 581031 h 581031"/>
                                <a:gd name="connsiteX4" fmla="*/ 2053305 w 2973366"/>
                                <a:gd name="connsiteY4" fmla="*/ 478380 h 581031"/>
                                <a:gd name="connsiteX5" fmla="*/ 1947152 w 2973366"/>
                                <a:gd name="connsiteY5" fmla="*/ 478380 h 581031"/>
                                <a:gd name="connsiteX6" fmla="*/ 1488248 w 2973366"/>
                                <a:gd name="connsiteY6" fmla="*/ 495674 h 581031"/>
                                <a:gd name="connsiteX7" fmla="*/ 1029930 w 2973366"/>
                                <a:gd name="connsiteY7" fmla="*/ 479890 h 581031"/>
                                <a:gd name="connsiteX8" fmla="*/ 919109 w 2973366"/>
                                <a:gd name="connsiteY8" fmla="*/ 479890 h 581031"/>
                                <a:gd name="connsiteX9" fmla="*/ 460487 w 2973366"/>
                                <a:gd name="connsiteY9" fmla="*/ 494271 h 581031"/>
                                <a:gd name="connsiteX10" fmla="*/ 0 w 2973366"/>
                                <a:gd name="connsiteY10" fmla="*/ 479890 h 581031"/>
                                <a:gd name="connsiteX11" fmla="*/ 0 w 2973366"/>
                                <a:gd name="connsiteY11" fmla="*/ 0 h 581031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79890 h 584736"/>
                                <a:gd name="connsiteX3" fmla="*/ 2515178 w 2973366"/>
                                <a:gd name="connsiteY3" fmla="*/ 581031 h 584736"/>
                                <a:gd name="connsiteX4" fmla="*/ 2053305 w 2973366"/>
                                <a:gd name="connsiteY4" fmla="*/ 478380 h 584736"/>
                                <a:gd name="connsiteX5" fmla="*/ 1947152 w 2973366"/>
                                <a:gd name="connsiteY5" fmla="*/ 478380 h 584736"/>
                                <a:gd name="connsiteX6" fmla="*/ 1489522 w 2973366"/>
                                <a:gd name="connsiteY6" fmla="*/ 584736 h 584736"/>
                                <a:gd name="connsiteX7" fmla="*/ 1029930 w 2973366"/>
                                <a:gd name="connsiteY7" fmla="*/ 479890 h 584736"/>
                                <a:gd name="connsiteX8" fmla="*/ 919109 w 2973366"/>
                                <a:gd name="connsiteY8" fmla="*/ 479890 h 584736"/>
                                <a:gd name="connsiteX9" fmla="*/ 460487 w 2973366"/>
                                <a:gd name="connsiteY9" fmla="*/ 494271 h 584736"/>
                                <a:gd name="connsiteX10" fmla="*/ 0 w 2973366"/>
                                <a:gd name="connsiteY10" fmla="*/ 479890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79890 h 584736"/>
                                <a:gd name="connsiteX3" fmla="*/ 2515178 w 2973366"/>
                                <a:gd name="connsiteY3" fmla="*/ 581031 h 584736"/>
                                <a:gd name="connsiteX4" fmla="*/ 2053305 w 2973366"/>
                                <a:gd name="connsiteY4" fmla="*/ 478380 h 584736"/>
                                <a:gd name="connsiteX5" fmla="*/ 1947152 w 2973366"/>
                                <a:gd name="connsiteY5" fmla="*/ 478380 h 584736"/>
                                <a:gd name="connsiteX6" fmla="*/ 1489522 w 2973366"/>
                                <a:gd name="connsiteY6" fmla="*/ 584736 h 584736"/>
                                <a:gd name="connsiteX7" fmla="*/ 1029930 w 2973366"/>
                                <a:gd name="connsiteY7" fmla="*/ 479890 h 584736"/>
                                <a:gd name="connsiteX8" fmla="*/ 919109 w 2973366"/>
                                <a:gd name="connsiteY8" fmla="*/ 479890 h 584736"/>
                                <a:gd name="connsiteX9" fmla="*/ 457940 w 2973366"/>
                                <a:gd name="connsiteY9" fmla="*/ 578803 h 584736"/>
                                <a:gd name="connsiteX10" fmla="*/ 0 w 2973366"/>
                                <a:gd name="connsiteY10" fmla="*/ 479890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79890 h 584736"/>
                                <a:gd name="connsiteX3" fmla="*/ 2515178 w 2973366"/>
                                <a:gd name="connsiteY3" fmla="*/ 581031 h 584736"/>
                                <a:gd name="connsiteX4" fmla="*/ 2053305 w 2973366"/>
                                <a:gd name="connsiteY4" fmla="*/ 478380 h 584736"/>
                                <a:gd name="connsiteX5" fmla="*/ 1947152 w 2973366"/>
                                <a:gd name="connsiteY5" fmla="*/ 478380 h 584736"/>
                                <a:gd name="connsiteX6" fmla="*/ 1489522 w 2973366"/>
                                <a:gd name="connsiteY6" fmla="*/ 584736 h 584736"/>
                                <a:gd name="connsiteX7" fmla="*/ 1029930 w 2973366"/>
                                <a:gd name="connsiteY7" fmla="*/ 479890 h 584736"/>
                                <a:gd name="connsiteX8" fmla="*/ 919109 w 2973366"/>
                                <a:gd name="connsiteY8" fmla="*/ 479890 h 584736"/>
                                <a:gd name="connsiteX9" fmla="*/ 457940 w 2973366"/>
                                <a:gd name="connsiteY9" fmla="*/ 578803 h 584736"/>
                                <a:gd name="connsiteX10" fmla="*/ 0 w 2973366"/>
                                <a:gd name="connsiteY10" fmla="*/ 455615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79890 h 584736"/>
                                <a:gd name="connsiteX3" fmla="*/ 2515178 w 2973366"/>
                                <a:gd name="connsiteY3" fmla="*/ 581031 h 584736"/>
                                <a:gd name="connsiteX4" fmla="*/ 2053305 w 2973366"/>
                                <a:gd name="connsiteY4" fmla="*/ 478380 h 584736"/>
                                <a:gd name="connsiteX5" fmla="*/ 1947152 w 2973366"/>
                                <a:gd name="connsiteY5" fmla="*/ 478380 h 584736"/>
                                <a:gd name="connsiteX6" fmla="*/ 1489522 w 2973366"/>
                                <a:gd name="connsiteY6" fmla="*/ 584736 h 584736"/>
                                <a:gd name="connsiteX7" fmla="*/ 1029930 w 2973366"/>
                                <a:gd name="connsiteY7" fmla="*/ 479890 h 584736"/>
                                <a:gd name="connsiteX8" fmla="*/ 932408 w 2973366"/>
                                <a:gd name="connsiteY8" fmla="*/ 457050 h 584736"/>
                                <a:gd name="connsiteX9" fmla="*/ 457940 w 2973366"/>
                                <a:gd name="connsiteY9" fmla="*/ 578803 h 584736"/>
                                <a:gd name="connsiteX10" fmla="*/ 0 w 2973366"/>
                                <a:gd name="connsiteY10" fmla="*/ 455615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79890 h 584736"/>
                                <a:gd name="connsiteX3" fmla="*/ 2515178 w 2973366"/>
                                <a:gd name="connsiteY3" fmla="*/ 581031 h 584736"/>
                                <a:gd name="connsiteX4" fmla="*/ 2053305 w 2973366"/>
                                <a:gd name="connsiteY4" fmla="*/ 478380 h 584736"/>
                                <a:gd name="connsiteX5" fmla="*/ 1947152 w 2973366"/>
                                <a:gd name="connsiteY5" fmla="*/ 478380 h 584736"/>
                                <a:gd name="connsiteX6" fmla="*/ 1489522 w 2973366"/>
                                <a:gd name="connsiteY6" fmla="*/ 584736 h 584736"/>
                                <a:gd name="connsiteX7" fmla="*/ 1037330 w 2973366"/>
                                <a:gd name="connsiteY7" fmla="*/ 455615 h 584736"/>
                                <a:gd name="connsiteX8" fmla="*/ 932408 w 2973366"/>
                                <a:gd name="connsiteY8" fmla="*/ 457050 h 584736"/>
                                <a:gd name="connsiteX9" fmla="*/ 457940 w 2973366"/>
                                <a:gd name="connsiteY9" fmla="*/ 578803 h 584736"/>
                                <a:gd name="connsiteX10" fmla="*/ 0 w 2973366"/>
                                <a:gd name="connsiteY10" fmla="*/ 455615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79890 h 584736"/>
                                <a:gd name="connsiteX3" fmla="*/ 2515178 w 2973366"/>
                                <a:gd name="connsiteY3" fmla="*/ 581031 h 584736"/>
                                <a:gd name="connsiteX4" fmla="*/ 2053305 w 2973366"/>
                                <a:gd name="connsiteY4" fmla="*/ 478380 h 584736"/>
                                <a:gd name="connsiteX5" fmla="*/ 1969629 w 2973366"/>
                                <a:gd name="connsiteY5" fmla="*/ 457050 h 584736"/>
                                <a:gd name="connsiteX6" fmla="*/ 1489522 w 2973366"/>
                                <a:gd name="connsiteY6" fmla="*/ 584736 h 584736"/>
                                <a:gd name="connsiteX7" fmla="*/ 1037330 w 2973366"/>
                                <a:gd name="connsiteY7" fmla="*/ 455615 h 584736"/>
                                <a:gd name="connsiteX8" fmla="*/ 932408 w 2973366"/>
                                <a:gd name="connsiteY8" fmla="*/ 457050 h 584736"/>
                                <a:gd name="connsiteX9" fmla="*/ 457940 w 2973366"/>
                                <a:gd name="connsiteY9" fmla="*/ 578803 h 584736"/>
                                <a:gd name="connsiteX10" fmla="*/ 0 w 2973366"/>
                                <a:gd name="connsiteY10" fmla="*/ 455615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79890 h 584736"/>
                                <a:gd name="connsiteX3" fmla="*/ 2515178 w 2973366"/>
                                <a:gd name="connsiteY3" fmla="*/ 581031 h 584736"/>
                                <a:gd name="connsiteX4" fmla="*/ 2073460 w 2973366"/>
                                <a:gd name="connsiteY4" fmla="*/ 457050 h 584736"/>
                                <a:gd name="connsiteX5" fmla="*/ 1969629 w 2973366"/>
                                <a:gd name="connsiteY5" fmla="*/ 457050 h 584736"/>
                                <a:gd name="connsiteX6" fmla="*/ 1489522 w 2973366"/>
                                <a:gd name="connsiteY6" fmla="*/ 584736 h 584736"/>
                                <a:gd name="connsiteX7" fmla="*/ 1037330 w 2973366"/>
                                <a:gd name="connsiteY7" fmla="*/ 455615 h 584736"/>
                                <a:gd name="connsiteX8" fmla="*/ 932408 w 2973366"/>
                                <a:gd name="connsiteY8" fmla="*/ 457050 h 584736"/>
                                <a:gd name="connsiteX9" fmla="*/ 457940 w 2973366"/>
                                <a:gd name="connsiteY9" fmla="*/ 578803 h 584736"/>
                                <a:gd name="connsiteX10" fmla="*/ 0 w 2973366"/>
                                <a:gd name="connsiteY10" fmla="*/ 455615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584736"/>
                                <a:gd name="connsiteX1" fmla="*/ 2971800 w 2973366"/>
                                <a:gd name="connsiteY1" fmla="*/ 0 h 584736"/>
                                <a:gd name="connsiteX2" fmla="*/ 2973366 w 2973366"/>
                                <a:gd name="connsiteY2" fmla="*/ 457050 h 584736"/>
                                <a:gd name="connsiteX3" fmla="*/ 2515178 w 2973366"/>
                                <a:gd name="connsiteY3" fmla="*/ 581031 h 584736"/>
                                <a:gd name="connsiteX4" fmla="*/ 2073460 w 2973366"/>
                                <a:gd name="connsiteY4" fmla="*/ 457050 h 584736"/>
                                <a:gd name="connsiteX5" fmla="*/ 1969629 w 2973366"/>
                                <a:gd name="connsiteY5" fmla="*/ 457050 h 584736"/>
                                <a:gd name="connsiteX6" fmla="*/ 1489522 w 2973366"/>
                                <a:gd name="connsiteY6" fmla="*/ 584736 h 584736"/>
                                <a:gd name="connsiteX7" fmla="*/ 1037330 w 2973366"/>
                                <a:gd name="connsiteY7" fmla="*/ 455615 h 584736"/>
                                <a:gd name="connsiteX8" fmla="*/ 932408 w 2973366"/>
                                <a:gd name="connsiteY8" fmla="*/ 457050 h 584736"/>
                                <a:gd name="connsiteX9" fmla="*/ 457940 w 2973366"/>
                                <a:gd name="connsiteY9" fmla="*/ 578803 h 584736"/>
                                <a:gd name="connsiteX10" fmla="*/ 0 w 2973366"/>
                                <a:gd name="connsiteY10" fmla="*/ 455615 h 584736"/>
                                <a:gd name="connsiteX11" fmla="*/ 0 w 2973366"/>
                                <a:gd name="connsiteY11" fmla="*/ 0 h 584736"/>
                                <a:gd name="connsiteX0" fmla="*/ 0 w 2973366"/>
                                <a:gd name="connsiteY0" fmla="*/ 0 h 663013"/>
                                <a:gd name="connsiteX1" fmla="*/ 2971800 w 2973366"/>
                                <a:gd name="connsiteY1" fmla="*/ 0 h 663013"/>
                                <a:gd name="connsiteX2" fmla="*/ 2973366 w 2973366"/>
                                <a:gd name="connsiteY2" fmla="*/ 457050 h 663013"/>
                                <a:gd name="connsiteX3" fmla="*/ 2524994 w 2973366"/>
                                <a:gd name="connsiteY3" fmla="*/ 663013 h 663013"/>
                                <a:gd name="connsiteX4" fmla="*/ 2073460 w 2973366"/>
                                <a:gd name="connsiteY4" fmla="*/ 457050 h 663013"/>
                                <a:gd name="connsiteX5" fmla="*/ 1969629 w 2973366"/>
                                <a:gd name="connsiteY5" fmla="*/ 457050 h 663013"/>
                                <a:gd name="connsiteX6" fmla="*/ 1489522 w 2973366"/>
                                <a:gd name="connsiteY6" fmla="*/ 584736 h 663013"/>
                                <a:gd name="connsiteX7" fmla="*/ 1037330 w 2973366"/>
                                <a:gd name="connsiteY7" fmla="*/ 455615 h 663013"/>
                                <a:gd name="connsiteX8" fmla="*/ 932408 w 2973366"/>
                                <a:gd name="connsiteY8" fmla="*/ 457050 h 663013"/>
                                <a:gd name="connsiteX9" fmla="*/ 457940 w 2973366"/>
                                <a:gd name="connsiteY9" fmla="*/ 578803 h 663013"/>
                                <a:gd name="connsiteX10" fmla="*/ 0 w 2973366"/>
                                <a:gd name="connsiteY10" fmla="*/ 455615 h 663013"/>
                                <a:gd name="connsiteX11" fmla="*/ 0 w 2973366"/>
                                <a:gd name="connsiteY11" fmla="*/ 0 h 663013"/>
                                <a:gd name="connsiteX0" fmla="*/ 0 w 2973366"/>
                                <a:gd name="connsiteY0" fmla="*/ 0 h 664750"/>
                                <a:gd name="connsiteX1" fmla="*/ 2971800 w 2973366"/>
                                <a:gd name="connsiteY1" fmla="*/ 0 h 664750"/>
                                <a:gd name="connsiteX2" fmla="*/ 2973366 w 2973366"/>
                                <a:gd name="connsiteY2" fmla="*/ 457050 h 664750"/>
                                <a:gd name="connsiteX3" fmla="*/ 2524994 w 2973366"/>
                                <a:gd name="connsiteY3" fmla="*/ 663013 h 664750"/>
                                <a:gd name="connsiteX4" fmla="*/ 2073460 w 2973366"/>
                                <a:gd name="connsiteY4" fmla="*/ 457050 h 664750"/>
                                <a:gd name="connsiteX5" fmla="*/ 1969629 w 2973366"/>
                                <a:gd name="connsiteY5" fmla="*/ 457050 h 664750"/>
                                <a:gd name="connsiteX6" fmla="*/ 1503701 w 2973366"/>
                                <a:gd name="connsiteY6" fmla="*/ 664750 h 664750"/>
                                <a:gd name="connsiteX7" fmla="*/ 1037330 w 2973366"/>
                                <a:gd name="connsiteY7" fmla="*/ 455615 h 664750"/>
                                <a:gd name="connsiteX8" fmla="*/ 932408 w 2973366"/>
                                <a:gd name="connsiteY8" fmla="*/ 457050 h 664750"/>
                                <a:gd name="connsiteX9" fmla="*/ 457940 w 2973366"/>
                                <a:gd name="connsiteY9" fmla="*/ 578803 h 664750"/>
                                <a:gd name="connsiteX10" fmla="*/ 0 w 2973366"/>
                                <a:gd name="connsiteY10" fmla="*/ 455615 h 664750"/>
                                <a:gd name="connsiteX11" fmla="*/ 0 w 2973366"/>
                                <a:gd name="connsiteY11" fmla="*/ 0 h 664750"/>
                                <a:gd name="connsiteX0" fmla="*/ 0 w 2973366"/>
                                <a:gd name="connsiteY0" fmla="*/ 0 h 673168"/>
                                <a:gd name="connsiteX1" fmla="*/ 2971800 w 2973366"/>
                                <a:gd name="connsiteY1" fmla="*/ 0 h 673168"/>
                                <a:gd name="connsiteX2" fmla="*/ 2973366 w 2973366"/>
                                <a:gd name="connsiteY2" fmla="*/ 457050 h 673168"/>
                                <a:gd name="connsiteX3" fmla="*/ 2524994 w 2973366"/>
                                <a:gd name="connsiteY3" fmla="*/ 663013 h 673168"/>
                                <a:gd name="connsiteX4" fmla="*/ 2073460 w 2973366"/>
                                <a:gd name="connsiteY4" fmla="*/ 457050 h 673168"/>
                                <a:gd name="connsiteX5" fmla="*/ 1969629 w 2973366"/>
                                <a:gd name="connsiteY5" fmla="*/ 457050 h 673168"/>
                                <a:gd name="connsiteX6" fmla="*/ 1503701 w 2973366"/>
                                <a:gd name="connsiteY6" fmla="*/ 664750 h 673168"/>
                                <a:gd name="connsiteX7" fmla="*/ 1037330 w 2973366"/>
                                <a:gd name="connsiteY7" fmla="*/ 455615 h 673168"/>
                                <a:gd name="connsiteX8" fmla="*/ 932408 w 2973366"/>
                                <a:gd name="connsiteY8" fmla="*/ 457050 h 673168"/>
                                <a:gd name="connsiteX9" fmla="*/ 468847 w 2973366"/>
                                <a:gd name="connsiteY9" fmla="*/ 673169 h 673168"/>
                                <a:gd name="connsiteX10" fmla="*/ 0 w 2973366"/>
                                <a:gd name="connsiteY10" fmla="*/ 455615 h 673168"/>
                                <a:gd name="connsiteX11" fmla="*/ 0 w 2973366"/>
                                <a:gd name="connsiteY11" fmla="*/ 0 h 6731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973366" h="673168">
                                  <a:moveTo>
                                    <a:pt x="0" y="0"/>
                                  </a:moveTo>
                                  <a:lnTo>
                                    <a:pt x="2971800" y="0"/>
                                  </a:lnTo>
                                  <a:lnTo>
                                    <a:pt x="2973366" y="457050"/>
                                  </a:lnTo>
                                  <a:lnTo>
                                    <a:pt x="2524994" y="663013"/>
                                  </a:lnTo>
                                  <a:lnTo>
                                    <a:pt x="2073460" y="457050"/>
                                  </a:lnTo>
                                  <a:lnTo>
                                    <a:pt x="1969629" y="457050"/>
                                  </a:lnTo>
                                  <a:lnTo>
                                    <a:pt x="1503701" y="664750"/>
                                  </a:lnTo>
                                  <a:lnTo>
                                    <a:pt x="1037330" y="455615"/>
                                  </a:lnTo>
                                  <a:lnTo>
                                    <a:pt x="932408" y="457050"/>
                                  </a:lnTo>
                                  <a:lnTo>
                                    <a:pt x="468847" y="673169"/>
                                  </a:lnTo>
                                  <a:lnTo>
                                    <a:pt x="0" y="4556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80C3" w14:textId="77777777" w:rsidR="00D96831" w:rsidRPr="00C76D07" w:rsidRDefault="00E84AF0" w:rsidP="00DC346B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Survey </w:t>
                                </w:r>
                                <w:r w:rsidR="00780C3E"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r</w:t>
                                </w:r>
                                <w:r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esults </w:t>
                                </w:r>
                                <w:r w:rsidR="00780C3E"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ositive or </w:t>
                                </w:r>
                                <w:r w:rsidR="00B148BD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species </w:t>
                                </w:r>
                                <w:r w:rsidR="00780C3E"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</w:t>
                                </w:r>
                                <w:r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ssumed </w:t>
                                </w:r>
                                <w:r w:rsidR="00780C3E"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resent</w:t>
                                </w:r>
                                <w:r w:rsidR="00D96831" w:rsidRPr="00C76D07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:</w:t>
                                </w:r>
                              </w:p>
                              <w:p w14:paraId="335A6B58" w14:textId="77777777" w:rsidR="00DC346B" w:rsidRPr="00822514" w:rsidRDefault="00E84AF0" w:rsidP="00DC346B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Identify </w:t>
                                </w:r>
                                <w:r w:rsidR="00B148B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m</w:t>
                                </w:r>
                                <w:r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itigation </w:t>
                                </w:r>
                                <w:r w:rsidR="00B148B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m</w:t>
                                </w:r>
                                <w:r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easure</w:t>
                                </w:r>
                                <w:r w:rsidR="00873AAA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(s)</w:t>
                                </w:r>
                                <w:r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listed below </w:t>
                                </w:r>
                                <w:r w:rsidR="00290E24"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that</w:t>
                                </w:r>
                                <w:r w:rsidR="002A4148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087DA9"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appl</w:t>
                                </w:r>
                                <w:r w:rsidR="00087DA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y</w:t>
                                </w:r>
                                <w:r w:rsidR="00087DA9"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to </w:t>
                                </w:r>
                                <w:proofErr w:type="gramStart"/>
                                <w:r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species</w:t>
                                </w:r>
                                <w:proofErr w:type="gramEnd"/>
                                <w:r w:rsidRPr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18288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hevron"/>
                          <wps:cNvSpPr/>
                          <wps:spPr>
                            <a:xfrm>
                              <a:off x="1925" y="321484"/>
                              <a:ext cx="1232535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hevron"/>
                          <wps:cNvSpPr/>
                          <wps:spPr>
                            <a:xfrm>
                              <a:off x="1370637" y="321484"/>
                              <a:ext cx="1234440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1824958" name="Chevron"/>
                          <wps:cNvSpPr/>
                          <wps:spPr>
                            <a:xfrm>
                              <a:off x="2720099" y="321484"/>
                              <a:ext cx="1234440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6466088" name="Group 5"/>
                        <wpg:cNvGrpSpPr/>
                        <wpg:grpSpPr>
                          <a:xfrm>
                            <a:off x="3935895" y="1649896"/>
                            <a:ext cx="2377440" cy="2724785"/>
                            <a:chOff x="0" y="0"/>
                            <a:chExt cx="2377457" cy="2725285"/>
                          </a:xfrm>
                        </wpg:grpSpPr>
                        <wps:wsp>
                          <wps:cNvPr id="1447254242" name="Rectangle 5"/>
                          <wps:cNvSpPr/>
                          <wps:spPr>
                            <a:xfrm>
                              <a:off x="137177" y="0"/>
                              <a:ext cx="2240280" cy="182880"/>
                            </a:xfrm>
                            <a:prstGeom prst="rect">
                              <a:avLst/>
                            </a:pr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3"/>
                          <wps:cNvSpPr/>
                          <wps:spPr>
                            <a:xfrm>
                              <a:off x="17938" y="0"/>
                              <a:ext cx="2359361" cy="2711559"/>
                            </a:xfrm>
                            <a:custGeom>
                              <a:avLst/>
                              <a:gdLst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0 w 3017520"/>
                                <a:gd name="connsiteY3" fmla="*/ 320040 h 320040"/>
                                <a:gd name="connsiteX4" fmla="*/ 0 w 3017520"/>
                                <a:gd name="connsiteY4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417320 w 3017520"/>
                                <a:gd name="connsiteY3" fmla="*/ 320040 h 320040"/>
                                <a:gd name="connsiteX4" fmla="*/ 0 w 3017520"/>
                                <a:gd name="connsiteY4" fmla="*/ 320040 h 320040"/>
                                <a:gd name="connsiteX5" fmla="*/ 0 w 3017520"/>
                                <a:gd name="connsiteY5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601470 w 3017520"/>
                                <a:gd name="connsiteY3" fmla="*/ 318770 h 320040"/>
                                <a:gd name="connsiteX4" fmla="*/ 1417320 w 3017520"/>
                                <a:gd name="connsiteY4" fmla="*/ 320040 h 320040"/>
                                <a:gd name="connsiteX5" fmla="*/ 0 w 3017520"/>
                                <a:gd name="connsiteY5" fmla="*/ 320040 h 320040"/>
                                <a:gd name="connsiteX6" fmla="*/ 0 w 3017520"/>
                                <a:gd name="connsiteY6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0 w 3017520"/>
                                <a:gd name="connsiteY6" fmla="*/ 320040 h 320040"/>
                                <a:gd name="connsiteX7" fmla="*/ 0 w 3017520"/>
                                <a:gd name="connsiteY7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709930 w 3017520"/>
                                <a:gd name="connsiteY6" fmla="*/ 320040 h 320040"/>
                                <a:gd name="connsiteX7" fmla="*/ 0 w 3017520"/>
                                <a:gd name="connsiteY7" fmla="*/ 320040 h 320040"/>
                                <a:gd name="connsiteX8" fmla="*/ 0 w 3017520"/>
                                <a:gd name="connsiteY8" fmla="*/ 0 h 320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07590 w 3017520"/>
                                <a:gd name="connsiteY3" fmla="*/ 32004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283683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06162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285277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308304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0 w 3017520"/>
                                <a:gd name="connsiteY8" fmla="*/ 0 h 521575"/>
                                <a:gd name="connsiteX0" fmla="*/ 4572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45720 w 301752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66421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4511452"/>
                                <a:gd name="connsiteY0" fmla="*/ 0 h 521575"/>
                                <a:gd name="connsiteX1" fmla="*/ 4511452 w 4511452"/>
                                <a:gd name="connsiteY1" fmla="*/ 122 h 521575"/>
                                <a:gd name="connsiteX2" fmla="*/ 2971800 w 4511452"/>
                                <a:gd name="connsiteY2" fmla="*/ 308304 h 521575"/>
                                <a:gd name="connsiteX3" fmla="*/ 2253956 w 4511452"/>
                                <a:gd name="connsiteY3" fmla="*/ 521575 h 521575"/>
                                <a:gd name="connsiteX4" fmla="*/ 1534254 w 4511452"/>
                                <a:gd name="connsiteY4" fmla="*/ 308304 h 521575"/>
                                <a:gd name="connsiteX5" fmla="*/ 1433381 w 4511452"/>
                                <a:gd name="connsiteY5" fmla="*/ 308304 h 521575"/>
                                <a:gd name="connsiteX6" fmla="*/ 716819 w 4511452"/>
                                <a:gd name="connsiteY6" fmla="*/ 521332 h 521575"/>
                                <a:gd name="connsiteX7" fmla="*/ 0 w 4511452"/>
                                <a:gd name="connsiteY7" fmla="*/ 308303 h 521575"/>
                                <a:gd name="connsiteX8" fmla="*/ 0 w 4511452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4254 w 4511594"/>
                                <a:gd name="connsiteY4" fmla="*/ 308304 h 521575"/>
                                <a:gd name="connsiteX5" fmla="*/ 1433381 w 4511594"/>
                                <a:gd name="connsiteY5" fmla="*/ 308304 h 521575"/>
                                <a:gd name="connsiteX6" fmla="*/ 716819 w 4511594"/>
                                <a:gd name="connsiteY6" fmla="*/ 521332 h 521575"/>
                                <a:gd name="connsiteX7" fmla="*/ 0 w 4511594"/>
                                <a:gd name="connsiteY7" fmla="*/ 308303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3381 w 4511594"/>
                                <a:gd name="connsiteY5" fmla="*/ 308304 h 521575"/>
                                <a:gd name="connsiteX6" fmla="*/ 716819 w 4511594"/>
                                <a:gd name="connsiteY6" fmla="*/ 521332 h 521575"/>
                                <a:gd name="connsiteX7" fmla="*/ 0 w 4511594"/>
                                <a:gd name="connsiteY7" fmla="*/ 308303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1906 w 4511594"/>
                                <a:gd name="connsiteY5" fmla="*/ 484896 h 521575"/>
                                <a:gd name="connsiteX6" fmla="*/ 716819 w 4511594"/>
                                <a:gd name="connsiteY6" fmla="*/ 521332 h 521575"/>
                                <a:gd name="connsiteX7" fmla="*/ 0 w 4511594"/>
                                <a:gd name="connsiteY7" fmla="*/ 308303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1906 w 4511594"/>
                                <a:gd name="connsiteY5" fmla="*/ 484896 h 521575"/>
                                <a:gd name="connsiteX6" fmla="*/ 716819 w 4511594"/>
                                <a:gd name="connsiteY6" fmla="*/ 521332 h 521575"/>
                                <a:gd name="connsiteX7" fmla="*/ 929 w 4511594"/>
                                <a:gd name="connsiteY7" fmla="*/ 484896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1906 w 4511594"/>
                                <a:gd name="connsiteY5" fmla="*/ 484896 h 521575"/>
                                <a:gd name="connsiteX6" fmla="*/ 715337 w 4511594"/>
                                <a:gd name="connsiteY6" fmla="*/ 518411 h 521575"/>
                                <a:gd name="connsiteX7" fmla="*/ 929 w 4511594"/>
                                <a:gd name="connsiteY7" fmla="*/ 484896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020 w 4511594"/>
                                <a:gd name="connsiteY4" fmla="*/ 484896 h 518411"/>
                                <a:gd name="connsiteX5" fmla="*/ 1431906 w 4511594"/>
                                <a:gd name="connsiteY5" fmla="*/ 484896 h 518411"/>
                                <a:gd name="connsiteX6" fmla="*/ 715337 w 4511594"/>
                                <a:gd name="connsiteY6" fmla="*/ 518411 h 518411"/>
                                <a:gd name="connsiteX7" fmla="*/ 929 w 4511594"/>
                                <a:gd name="connsiteY7" fmla="*/ 484896 h 518411"/>
                                <a:gd name="connsiteX8" fmla="*/ 0 w 4511594"/>
                                <a:gd name="connsiteY8" fmla="*/ 0 h 518411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020 w 4511594"/>
                                <a:gd name="connsiteY4" fmla="*/ 484896 h 518411"/>
                                <a:gd name="connsiteX5" fmla="*/ 1433437 w 4511594"/>
                                <a:gd name="connsiteY5" fmla="*/ 466665 h 518411"/>
                                <a:gd name="connsiteX6" fmla="*/ 715337 w 4511594"/>
                                <a:gd name="connsiteY6" fmla="*/ 518411 h 518411"/>
                                <a:gd name="connsiteX7" fmla="*/ 929 w 4511594"/>
                                <a:gd name="connsiteY7" fmla="*/ 484896 h 518411"/>
                                <a:gd name="connsiteX8" fmla="*/ 0 w 4511594"/>
                                <a:gd name="connsiteY8" fmla="*/ 0 h 518411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532 w 4511594"/>
                                <a:gd name="connsiteY4" fmla="*/ 466950 h 518411"/>
                                <a:gd name="connsiteX5" fmla="*/ 1433437 w 4511594"/>
                                <a:gd name="connsiteY5" fmla="*/ 466665 h 518411"/>
                                <a:gd name="connsiteX6" fmla="*/ 715337 w 4511594"/>
                                <a:gd name="connsiteY6" fmla="*/ 518411 h 518411"/>
                                <a:gd name="connsiteX7" fmla="*/ 929 w 4511594"/>
                                <a:gd name="connsiteY7" fmla="*/ 484896 h 518411"/>
                                <a:gd name="connsiteX8" fmla="*/ 0 w 4511594"/>
                                <a:gd name="connsiteY8" fmla="*/ 0 h 518411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532 w 4511594"/>
                                <a:gd name="connsiteY4" fmla="*/ 466950 h 518411"/>
                                <a:gd name="connsiteX5" fmla="*/ 1433437 w 4511594"/>
                                <a:gd name="connsiteY5" fmla="*/ 466665 h 518411"/>
                                <a:gd name="connsiteX6" fmla="*/ 715337 w 4511594"/>
                                <a:gd name="connsiteY6" fmla="*/ 518411 h 518411"/>
                                <a:gd name="connsiteX7" fmla="*/ 1532 w 4511594"/>
                                <a:gd name="connsiteY7" fmla="*/ 465999 h 518411"/>
                                <a:gd name="connsiteX8" fmla="*/ 0 w 4511594"/>
                                <a:gd name="connsiteY8" fmla="*/ 0 h 518411"/>
                                <a:gd name="connsiteX0" fmla="*/ 0 w 4512800"/>
                                <a:gd name="connsiteY0" fmla="*/ 0 h 518411"/>
                                <a:gd name="connsiteX1" fmla="*/ 4511452 w 4512800"/>
                                <a:gd name="connsiteY1" fmla="*/ 122 h 518411"/>
                                <a:gd name="connsiteX2" fmla="*/ 4512800 w 4512800"/>
                                <a:gd name="connsiteY2" fmla="*/ 465999 h 518411"/>
                                <a:gd name="connsiteX3" fmla="*/ 3026094 w 4512800"/>
                                <a:gd name="connsiteY3" fmla="*/ 516317 h 518411"/>
                                <a:gd name="connsiteX4" fmla="*/ 1539532 w 4512800"/>
                                <a:gd name="connsiteY4" fmla="*/ 466950 h 518411"/>
                                <a:gd name="connsiteX5" fmla="*/ 1433437 w 4512800"/>
                                <a:gd name="connsiteY5" fmla="*/ 466665 h 518411"/>
                                <a:gd name="connsiteX6" fmla="*/ 715337 w 4512800"/>
                                <a:gd name="connsiteY6" fmla="*/ 518411 h 518411"/>
                                <a:gd name="connsiteX7" fmla="*/ 1532 w 4512800"/>
                                <a:gd name="connsiteY7" fmla="*/ 465999 h 518411"/>
                                <a:gd name="connsiteX8" fmla="*/ 0 w 4512800"/>
                                <a:gd name="connsiteY8" fmla="*/ 0 h 518411"/>
                                <a:gd name="connsiteX0" fmla="*/ 89 w 4512889"/>
                                <a:gd name="connsiteY0" fmla="*/ 0 h 518411"/>
                                <a:gd name="connsiteX1" fmla="*/ 4511541 w 4512889"/>
                                <a:gd name="connsiteY1" fmla="*/ 122 h 518411"/>
                                <a:gd name="connsiteX2" fmla="*/ 4512889 w 4512889"/>
                                <a:gd name="connsiteY2" fmla="*/ 465999 h 518411"/>
                                <a:gd name="connsiteX3" fmla="*/ 3026183 w 4512889"/>
                                <a:gd name="connsiteY3" fmla="*/ 516317 h 518411"/>
                                <a:gd name="connsiteX4" fmla="*/ 1539621 w 4512889"/>
                                <a:gd name="connsiteY4" fmla="*/ 466950 h 518411"/>
                                <a:gd name="connsiteX5" fmla="*/ 1433526 w 4512889"/>
                                <a:gd name="connsiteY5" fmla="*/ 466665 h 518411"/>
                                <a:gd name="connsiteX6" fmla="*/ 715426 w 4512889"/>
                                <a:gd name="connsiteY6" fmla="*/ 518411 h 518411"/>
                                <a:gd name="connsiteX7" fmla="*/ 89 w 4512889"/>
                                <a:gd name="connsiteY7" fmla="*/ 360297 h 518411"/>
                                <a:gd name="connsiteX8" fmla="*/ 89 w 4512889"/>
                                <a:gd name="connsiteY8" fmla="*/ 0 h 518411"/>
                                <a:gd name="connsiteX0" fmla="*/ 162814 w 4675614"/>
                                <a:gd name="connsiteY0" fmla="*/ 0 h 516317"/>
                                <a:gd name="connsiteX1" fmla="*/ 4674266 w 4675614"/>
                                <a:gd name="connsiteY1" fmla="*/ 122 h 516317"/>
                                <a:gd name="connsiteX2" fmla="*/ 4675614 w 4675614"/>
                                <a:gd name="connsiteY2" fmla="*/ 465999 h 516317"/>
                                <a:gd name="connsiteX3" fmla="*/ 3188908 w 4675614"/>
                                <a:gd name="connsiteY3" fmla="*/ 516317 h 516317"/>
                                <a:gd name="connsiteX4" fmla="*/ 1702346 w 4675614"/>
                                <a:gd name="connsiteY4" fmla="*/ 466950 h 516317"/>
                                <a:gd name="connsiteX5" fmla="*/ 1596251 w 4675614"/>
                                <a:gd name="connsiteY5" fmla="*/ 466665 h 516317"/>
                                <a:gd name="connsiteX6" fmla="*/ 58527 w 4675614"/>
                                <a:gd name="connsiteY6" fmla="*/ 403498 h 516317"/>
                                <a:gd name="connsiteX7" fmla="*/ 162814 w 4675614"/>
                                <a:gd name="connsiteY7" fmla="*/ 360297 h 516317"/>
                                <a:gd name="connsiteX8" fmla="*/ 162814 w 4675614"/>
                                <a:gd name="connsiteY8" fmla="*/ 0 h 516317"/>
                                <a:gd name="connsiteX0" fmla="*/ 162814 w 4675614"/>
                                <a:gd name="connsiteY0" fmla="*/ 0 h 516317"/>
                                <a:gd name="connsiteX1" fmla="*/ 4674266 w 4675614"/>
                                <a:gd name="connsiteY1" fmla="*/ 122 h 516317"/>
                                <a:gd name="connsiteX2" fmla="*/ 4675614 w 4675614"/>
                                <a:gd name="connsiteY2" fmla="*/ 465999 h 516317"/>
                                <a:gd name="connsiteX3" fmla="*/ 3188908 w 4675614"/>
                                <a:gd name="connsiteY3" fmla="*/ 516317 h 516317"/>
                                <a:gd name="connsiteX4" fmla="*/ 1702346 w 4675614"/>
                                <a:gd name="connsiteY4" fmla="*/ 466950 h 516317"/>
                                <a:gd name="connsiteX5" fmla="*/ 169466 w 4675614"/>
                                <a:gd name="connsiteY5" fmla="*/ 461194 h 516317"/>
                                <a:gd name="connsiteX6" fmla="*/ 58527 w 4675614"/>
                                <a:gd name="connsiteY6" fmla="*/ 403498 h 516317"/>
                                <a:gd name="connsiteX7" fmla="*/ 162814 w 4675614"/>
                                <a:gd name="connsiteY7" fmla="*/ 360297 h 516317"/>
                                <a:gd name="connsiteX8" fmla="*/ 162814 w 4675614"/>
                                <a:gd name="connsiteY8" fmla="*/ 0 h 516317"/>
                                <a:gd name="connsiteX0" fmla="*/ 162814 w 4680154"/>
                                <a:gd name="connsiteY0" fmla="*/ 0 h 516317"/>
                                <a:gd name="connsiteX1" fmla="*/ 4674266 w 4680154"/>
                                <a:gd name="connsiteY1" fmla="*/ 122 h 516317"/>
                                <a:gd name="connsiteX2" fmla="*/ 4680155 w 4680154"/>
                                <a:gd name="connsiteY2" fmla="*/ 461852 h 516317"/>
                                <a:gd name="connsiteX3" fmla="*/ 3188908 w 4680154"/>
                                <a:gd name="connsiteY3" fmla="*/ 516317 h 516317"/>
                                <a:gd name="connsiteX4" fmla="*/ 1702346 w 4680154"/>
                                <a:gd name="connsiteY4" fmla="*/ 466950 h 516317"/>
                                <a:gd name="connsiteX5" fmla="*/ 169466 w 4680154"/>
                                <a:gd name="connsiteY5" fmla="*/ 461194 h 516317"/>
                                <a:gd name="connsiteX6" fmla="*/ 58527 w 4680154"/>
                                <a:gd name="connsiteY6" fmla="*/ 403498 h 516317"/>
                                <a:gd name="connsiteX7" fmla="*/ 162814 w 4680154"/>
                                <a:gd name="connsiteY7" fmla="*/ 360297 h 516317"/>
                                <a:gd name="connsiteX8" fmla="*/ 162814 w 4680154"/>
                                <a:gd name="connsiteY8" fmla="*/ 0 h 516317"/>
                                <a:gd name="connsiteX0" fmla="*/ 162814 w 4680167"/>
                                <a:gd name="connsiteY0" fmla="*/ 0 h 516317"/>
                                <a:gd name="connsiteX1" fmla="*/ 4680154 w 4680167"/>
                                <a:gd name="connsiteY1" fmla="*/ 290 h 516317"/>
                                <a:gd name="connsiteX2" fmla="*/ 4680155 w 4680167"/>
                                <a:gd name="connsiteY2" fmla="*/ 461852 h 516317"/>
                                <a:gd name="connsiteX3" fmla="*/ 3188908 w 4680167"/>
                                <a:gd name="connsiteY3" fmla="*/ 516317 h 516317"/>
                                <a:gd name="connsiteX4" fmla="*/ 1702346 w 4680167"/>
                                <a:gd name="connsiteY4" fmla="*/ 466950 h 516317"/>
                                <a:gd name="connsiteX5" fmla="*/ 169466 w 4680167"/>
                                <a:gd name="connsiteY5" fmla="*/ 461194 h 516317"/>
                                <a:gd name="connsiteX6" fmla="*/ 58527 w 4680167"/>
                                <a:gd name="connsiteY6" fmla="*/ 403498 h 516317"/>
                                <a:gd name="connsiteX7" fmla="*/ 162814 w 4680167"/>
                                <a:gd name="connsiteY7" fmla="*/ 360297 h 516317"/>
                                <a:gd name="connsiteX8" fmla="*/ 162814 w 4680167"/>
                                <a:gd name="connsiteY8" fmla="*/ 0 h 516317"/>
                                <a:gd name="connsiteX0" fmla="*/ 169463 w 4680167"/>
                                <a:gd name="connsiteY0" fmla="*/ 0 h 516317"/>
                                <a:gd name="connsiteX1" fmla="*/ 4680154 w 4680167"/>
                                <a:gd name="connsiteY1" fmla="*/ 290 h 516317"/>
                                <a:gd name="connsiteX2" fmla="*/ 4680155 w 4680167"/>
                                <a:gd name="connsiteY2" fmla="*/ 461852 h 516317"/>
                                <a:gd name="connsiteX3" fmla="*/ 3188908 w 4680167"/>
                                <a:gd name="connsiteY3" fmla="*/ 516317 h 516317"/>
                                <a:gd name="connsiteX4" fmla="*/ 1702346 w 4680167"/>
                                <a:gd name="connsiteY4" fmla="*/ 466950 h 516317"/>
                                <a:gd name="connsiteX5" fmla="*/ 169466 w 4680167"/>
                                <a:gd name="connsiteY5" fmla="*/ 461194 h 516317"/>
                                <a:gd name="connsiteX6" fmla="*/ 58527 w 4680167"/>
                                <a:gd name="connsiteY6" fmla="*/ 403498 h 516317"/>
                                <a:gd name="connsiteX7" fmla="*/ 162814 w 4680167"/>
                                <a:gd name="connsiteY7" fmla="*/ 360297 h 516317"/>
                                <a:gd name="connsiteX8" fmla="*/ 169463 w 4680167"/>
                                <a:gd name="connsiteY8" fmla="*/ 0 h 516317"/>
                                <a:gd name="connsiteX0" fmla="*/ 168920 w 4679624"/>
                                <a:gd name="connsiteY0" fmla="*/ 0 h 516317"/>
                                <a:gd name="connsiteX1" fmla="*/ 4679611 w 4679624"/>
                                <a:gd name="connsiteY1" fmla="*/ 290 h 516317"/>
                                <a:gd name="connsiteX2" fmla="*/ 4679612 w 4679624"/>
                                <a:gd name="connsiteY2" fmla="*/ 461852 h 516317"/>
                                <a:gd name="connsiteX3" fmla="*/ 3188365 w 4679624"/>
                                <a:gd name="connsiteY3" fmla="*/ 516317 h 516317"/>
                                <a:gd name="connsiteX4" fmla="*/ 1701803 w 4679624"/>
                                <a:gd name="connsiteY4" fmla="*/ 466950 h 516317"/>
                                <a:gd name="connsiteX5" fmla="*/ 168923 w 4679624"/>
                                <a:gd name="connsiteY5" fmla="*/ 461194 h 516317"/>
                                <a:gd name="connsiteX6" fmla="*/ 57984 w 4679624"/>
                                <a:gd name="connsiteY6" fmla="*/ 403498 h 516317"/>
                                <a:gd name="connsiteX7" fmla="*/ 168920 w 4679624"/>
                                <a:gd name="connsiteY7" fmla="*/ 360740 h 516317"/>
                                <a:gd name="connsiteX8" fmla="*/ 168920 w 4679624"/>
                                <a:gd name="connsiteY8" fmla="*/ 0 h 516317"/>
                                <a:gd name="connsiteX0" fmla="*/ 202719 w 4713423"/>
                                <a:gd name="connsiteY0" fmla="*/ 0 h 516317"/>
                                <a:gd name="connsiteX1" fmla="*/ 4713410 w 4713423"/>
                                <a:gd name="connsiteY1" fmla="*/ 290 h 516317"/>
                                <a:gd name="connsiteX2" fmla="*/ 4713411 w 4713423"/>
                                <a:gd name="connsiteY2" fmla="*/ 461852 h 516317"/>
                                <a:gd name="connsiteX3" fmla="*/ 3222164 w 4713423"/>
                                <a:gd name="connsiteY3" fmla="*/ 516317 h 516317"/>
                                <a:gd name="connsiteX4" fmla="*/ 1735602 w 4713423"/>
                                <a:gd name="connsiteY4" fmla="*/ 466950 h 516317"/>
                                <a:gd name="connsiteX5" fmla="*/ 202722 w 4713423"/>
                                <a:gd name="connsiteY5" fmla="*/ 461194 h 516317"/>
                                <a:gd name="connsiteX6" fmla="*/ 91783 w 4713423"/>
                                <a:gd name="connsiteY6" fmla="*/ 403498 h 516317"/>
                                <a:gd name="connsiteX7" fmla="*/ 202719 w 4713423"/>
                                <a:gd name="connsiteY7" fmla="*/ 360740 h 516317"/>
                                <a:gd name="connsiteX8" fmla="*/ 202719 w 4713423"/>
                                <a:gd name="connsiteY8" fmla="*/ 0 h 516317"/>
                                <a:gd name="connsiteX0" fmla="*/ 110937 w 4621641"/>
                                <a:gd name="connsiteY0" fmla="*/ 0 h 516317"/>
                                <a:gd name="connsiteX1" fmla="*/ 4621628 w 4621641"/>
                                <a:gd name="connsiteY1" fmla="*/ 290 h 516317"/>
                                <a:gd name="connsiteX2" fmla="*/ 4621629 w 4621641"/>
                                <a:gd name="connsiteY2" fmla="*/ 461852 h 516317"/>
                                <a:gd name="connsiteX3" fmla="*/ 3130382 w 4621641"/>
                                <a:gd name="connsiteY3" fmla="*/ 516317 h 516317"/>
                                <a:gd name="connsiteX4" fmla="*/ 1643820 w 4621641"/>
                                <a:gd name="connsiteY4" fmla="*/ 466950 h 516317"/>
                                <a:gd name="connsiteX5" fmla="*/ 110940 w 4621641"/>
                                <a:gd name="connsiteY5" fmla="*/ 461194 h 516317"/>
                                <a:gd name="connsiteX6" fmla="*/ 1 w 4621641"/>
                                <a:gd name="connsiteY6" fmla="*/ 403498 h 516317"/>
                                <a:gd name="connsiteX7" fmla="*/ 110937 w 4621641"/>
                                <a:gd name="connsiteY7" fmla="*/ 360740 h 516317"/>
                                <a:gd name="connsiteX8" fmla="*/ 110937 w 4621641"/>
                                <a:gd name="connsiteY8" fmla="*/ 0 h 516317"/>
                                <a:gd name="connsiteX0" fmla="*/ 110936 w 4621640"/>
                                <a:gd name="connsiteY0" fmla="*/ 0 h 516317"/>
                                <a:gd name="connsiteX1" fmla="*/ 4621627 w 4621640"/>
                                <a:gd name="connsiteY1" fmla="*/ 290 h 516317"/>
                                <a:gd name="connsiteX2" fmla="*/ 4621628 w 4621640"/>
                                <a:gd name="connsiteY2" fmla="*/ 461852 h 516317"/>
                                <a:gd name="connsiteX3" fmla="*/ 3130381 w 4621640"/>
                                <a:gd name="connsiteY3" fmla="*/ 516317 h 516317"/>
                                <a:gd name="connsiteX4" fmla="*/ 110939 w 4621640"/>
                                <a:gd name="connsiteY4" fmla="*/ 461194 h 516317"/>
                                <a:gd name="connsiteX5" fmla="*/ 0 w 4621640"/>
                                <a:gd name="connsiteY5" fmla="*/ 403498 h 516317"/>
                                <a:gd name="connsiteX6" fmla="*/ 110936 w 4621640"/>
                                <a:gd name="connsiteY6" fmla="*/ 360740 h 516317"/>
                                <a:gd name="connsiteX7" fmla="*/ 110936 w 4621640"/>
                                <a:gd name="connsiteY7" fmla="*/ 0 h 516317"/>
                                <a:gd name="connsiteX0" fmla="*/ 110936 w 4621640"/>
                                <a:gd name="connsiteY0" fmla="*/ 0 h 495252"/>
                                <a:gd name="connsiteX1" fmla="*/ 4621627 w 4621640"/>
                                <a:gd name="connsiteY1" fmla="*/ 290 h 495252"/>
                                <a:gd name="connsiteX2" fmla="*/ 4621628 w 4621640"/>
                                <a:gd name="connsiteY2" fmla="*/ 461852 h 495252"/>
                                <a:gd name="connsiteX3" fmla="*/ 2364362 w 4621640"/>
                                <a:gd name="connsiteY3" fmla="*/ 495252 h 495252"/>
                                <a:gd name="connsiteX4" fmla="*/ 110939 w 4621640"/>
                                <a:gd name="connsiteY4" fmla="*/ 461194 h 495252"/>
                                <a:gd name="connsiteX5" fmla="*/ 0 w 4621640"/>
                                <a:gd name="connsiteY5" fmla="*/ 403498 h 495252"/>
                                <a:gd name="connsiteX6" fmla="*/ 110936 w 4621640"/>
                                <a:gd name="connsiteY6" fmla="*/ 360740 h 495252"/>
                                <a:gd name="connsiteX7" fmla="*/ 110936 w 4621640"/>
                                <a:gd name="connsiteY7" fmla="*/ 0 h 495252"/>
                                <a:gd name="connsiteX0" fmla="*/ 110936 w 4621640"/>
                                <a:gd name="connsiteY0" fmla="*/ 0 h 495252"/>
                                <a:gd name="connsiteX1" fmla="*/ 4621627 w 4621640"/>
                                <a:gd name="connsiteY1" fmla="*/ 290 h 495252"/>
                                <a:gd name="connsiteX2" fmla="*/ 4621628 w 4621640"/>
                                <a:gd name="connsiteY2" fmla="*/ 461852 h 495252"/>
                                <a:gd name="connsiteX3" fmla="*/ 2364362 w 4621640"/>
                                <a:gd name="connsiteY3" fmla="*/ 495252 h 495252"/>
                                <a:gd name="connsiteX4" fmla="*/ 110939 w 4621640"/>
                                <a:gd name="connsiteY4" fmla="*/ 461194 h 495252"/>
                                <a:gd name="connsiteX5" fmla="*/ 0 w 4621640"/>
                                <a:gd name="connsiteY5" fmla="*/ 403498 h 495252"/>
                                <a:gd name="connsiteX6" fmla="*/ 111439 w 4621640"/>
                                <a:gd name="connsiteY6" fmla="*/ 332035 h 495252"/>
                                <a:gd name="connsiteX7" fmla="*/ 110936 w 4621640"/>
                                <a:gd name="connsiteY7" fmla="*/ 0 h 495252"/>
                                <a:gd name="connsiteX0" fmla="*/ 138796 w 4649500"/>
                                <a:gd name="connsiteY0" fmla="*/ 0 h 495252"/>
                                <a:gd name="connsiteX1" fmla="*/ 4649487 w 4649500"/>
                                <a:gd name="connsiteY1" fmla="*/ 290 h 495252"/>
                                <a:gd name="connsiteX2" fmla="*/ 4649488 w 4649500"/>
                                <a:gd name="connsiteY2" fmla="*/ 461852 h 495252"/>
                                <a:gd name="connsiteX3" fmla="*/ 2392222 w 4649500"/>
                                <a:gd name="connsiteY3" fmla="*/ 495252 h 495252"/>
                                <a:gd name="connsiteX4" fmla="*/ 138799 w 4649500"/>
                                <a:gd name="connsiteY4" fmla="*/ 461194 h 495252"/>
                                <a:gd name="connsiteX5" fmla="*/ 0 w 4649500"/>
                                <a:gd name="connsiteY5" fmla="*/ 395097 h 495252"/>
                                <a:gd name="connsiteX6" fmla="*/ 139299 w 4649500"/>
                                <a:gd name="connsiteY6" fmla="*/ 332035 h 495252"/>
                                <a:gd name="connsiteX7" fmla="*/ 138796 w 4649500"/>
                                <a:gd name="connsiteY7" fmla="*/ 0 h 495252"/>
                                <a:gd name="connsiteX0" fmla="*/ 138796 w 4653308"/>
                                <a:gd name="connsiteY0" fmla="*/ 0 h 495252"/>
                                <a:gd name="connsiteX1" fmla="*/ 4649487 w 4653308"/>
                                <a:gd name="connsiteY1" fmla="*/ 290 h 495252"/>
                                <a:gd name="connsiteX2" fmla="*/ 4653308 w 4653308"/>
                                <a:gd name="connsiteY2" fmla="*/ 478184 h 495252"/>
                                <a:gd name="connsiteX3" fmla="*/ 2392222 w 4653308"/>
                                <a:gd name="connsiteY3" fmla="*/ 495252 h 495252"/>
                                <a:gd name="connsiteX4" fmla="*/ 138799 w 4653308"/>
                                <a:gd name="connsiteY4" fmla="*/ 461194 h 495252"/>
                                <a:gd name="connsiteX5" fmla="*/ 0 w 4653308"/>
                                <a:gd name="connsiteY5" fmla="*/ 395097 h 495252"/>
                                <a:gd name="connsiteX6" fmla="*/ 139299 w 4653308"/>
                                <a:gd name="connsiteY6" fmla="*/ 332035 h 495252"/>
                                <a:gd name="connsiteX7" fmla="*/ 138796 w 4653308"/>
                                <a:gd name="connsiteY7" fmla="*/ 0 h 495252"/>
                                <a:gd name="connsiteX0" fmla="*/ 138796 w 4653308"/>
                                <a:gd name="connsiteY0" fmla="*/ 0 h 495252"/>
                                <a:gd name="connsiteX1" fmla="*/ 4649487 w 4653308"/>
                                <a:gd name="connsiteY1" fmla="*/ 290 h 495252"/>
                                <a:gd name="connsiteX2" fmla="*/ 4653308 w 4653308"/>
                                <a:gd name="connsiteY2" fmla="*/ 478184 h 495252"/>
                                <a:gd name="connsiteX3" fmla="*/ 2392222 w 4653308"/>
                                <a:gd name="connsiteY3" fmla="*/ 495252 h 495252"/>
                                <a:gd name="connsiteX4" fmla="*/ 136470 w 4653308"/>
                                <a:gd name="connsiteY4" fmla="*/ 478184 h 495252"/>
                                <a:gd name="connsiteX5" fmla="*/ 0 w 4653308"/>
                                <a:gd name="connsiteY5" fmla="*/ 395097 h 495252"/>
                                <a:gd name="connsiteX6" fmla="*/ 139299 w 4653308"/>
                                <a:gd name="connsiteY6" fmla="*/ 332035 h 495252"/>
                                <a:gd name="connsiteX7" fmla="*/ 138796 w 4653308"/>
                                <a:gd name="connsiteY7" fmla="*/ 0 h 495252"/>
                                <a:gd name="connsiteX0" fmla="*/ 241334 w 4755846"/>
                                <a:gd name="connsiteY0" fmla="*/ 0 h 495252"/>
                                <a:gd name="connsiteX1" fmla="*/ 4752025 w 4755846"/>
                                <a:gd name="connsiteY1" fmla="*/ 290 h 495252"/>
                                <a:gd name="connsiteX2" fmla="*/ 4755846 w 4755846"/>
                                <a:gd name="connsiteY2" fmla="*/ 478184 h 495252"/>
                                <a:gd name="connsiteX3" fmla="*/ 2494760 w 4755846"/>
                                <a:gd name="connsiteY3" fmla="*/ 495252 h 495252"/>
                                <a:gd name="connsiteX4" fmla="*/ 239008 w 4755846"/>
                                <a:gd name="connsiteY4" fmla="*/ 478184 h 495252"/>
                                <a:gd name="connsiteX5" fmla="*/ -1 w 4755846"/>
                                <a:gd name="connsiteY5" fmla="*/ 444850 h 495252"/>
                                <a:gd name="connsiteX6" fmla="*/ 241837 w 4755846"/>
                                <a:gd name="connsiteY6" fmla="*/ 332035 h 495252"/>
                                <a:gd name="connsiteX7" fmla="*/ 241334 w 4755846"/>
                                <a:gd name="connsiteY7" fmla="*/ 0 h 495252"/>
                                <a:gd name="connsiteX0" fmla="*/ 241336 w 4755848"/>
                                <a:gd name="connsiteY0" fmla="*/ 0 h 495252"/>
                                <a:gd name="connsiteX1" fmla="*/ 4752027 w 4755848"/>
                                <a:gd name="connsiteY1" fmla="*/ 290 h 495252"/>
                                <a:gd name="connsiteX2" fmla="*/ 4755848 w 4755848"/>
                                <a:gd name="connsiteY2" fmla="*/ 478184 h 495252"/>
                                <a:gd name="connsiteX3" fmla="*/ 2494762 w 4755848"/>
                                <a:gd name="connsiteY3" fmla="*/ 495252 h 495252"/>
                                <a:gd name="connsiteX4" fmla="*/ 239010 w 4755848"/>
                                <a:gd name="connsiteY4" fmla="*/ 478184 h 495252"/>
                                <a:gd name="connsiteX5" fmla="*/ 1 w 4755848"/>
                                <a:gd name="connsiteY5" fmla="*/ 444850 h 495252"/>
                                <a:gd name="connsiteX6" fmla="*/ 221549 w 4755848"/>
                                <a:gd name="connsiteY6" fmla="*/ 410038 h 495252"/>
                                <a:gd name="connsiteX7" fmla="*/ 241336 w 4755848"/>
                                <a:gd name="connsiteY7" fmla="*/ 0 h 495252"/>
                                <a:gd name="connsiteX0" fmla="*/ 241334 w 4755846"/>
                                <a:gd name="connsiteY0" fmla="*/ 0 h 495252"/>
                                <a:gd name="connsiteX1" fmla="*/ 4752025 w 4755846"/>
                                <a:gd name="connsiteY1" fmla="*/ 290 h 495252"/>
                                <a:gd name="connsiteX2" fmla="*/ 4755846 w 4755846"/>
                                <a:gd name="connsiteY2" fmla="*/ 478184 h 495252"/>
                                <a:gd name="connsiteX3" fmla="*/ 2494760 w 4755846"/>
                                <a:gd name="connsiteY3" fmla="*/ 495252 h 495252"/>
                                <a:gd name="connsiteX4" fmla="*/ 239008 w 4755846"/>
                                <a:gd name="connsiteY4" fmla="*/ 478184 h 495252"/>
                                <a:gd name="connsiteX5" fmla="*/ -1 w 4755846"/>
                                <a:gd name="connsiteY5" fmla="*/ 444850 h 495252"/>
                                <a:gd name="connsiteX6" fmla="*/ 247040 w 4755846"/>
                                <a:gd name="connsiteY6" fmla="*/ 398809 h 495252"/>
                                <a:gd name="connsiteX7" fmla="*/ 241334 w 4755846"/>
                                <a:gd name="connsiteY7" fmla="*/ 0 h 495252"/>
                                <a:gd name="connsiteX0" fmla="*/ 241336 w 4755848"/>
                                <a:gd name="connsiteY0" fmla="*/ 0 h 495252"/>
                                <a:gd name="connsiteX1" fmla="*/ 4752027 w 4755848"/>
                                <a:gd name="connsiteY1" fmla="*/ 290 h 495252"/>
                                <a:gd name="connsiteX2" fmla="*/ 4755848 w 4755848"/>
                                <a:gd name="connsiteY2" fmla="*/ 478184 h 495252"/>
                                <a:gd name="connsiteX3" fmla="*/ 2494762 w 4755848"/>
                                <a:gd name="connsiteY3" fmla="*/ 495252 h 495252"/>
                                <a:gd name="connsiteX4" fmla="*/ 248047 w 4755848"/>
                                <a:gd name="connsiteY4" fmla="*/ 472505 h 495252"/>
                                <a:gd name="connsiteX5" fmla="*/ 1 w 4755848"/>
                                <a:gd name="connsiteY5" fmla="*/ 444850 h 495252"/>
                                <a:gd name="connsiteX6" fmla="*/ 247042 w 4755848"/>
                                <a:gd name="connsiteY6" fmla="*/ 398809 h 495252"/>
                                <a:gd name="connsiteX7" fmla="*/ 241336 w 4755848"/>
                                <a:gd name="connsiteY7" fmla="*/ 0 h 495252"/>
                                <a:gd name="connsiteX0" fmla="*/ 254255 w 4768767"/>
                                <a:gd name="connsiteY0" fmla="*/ 0 h 495252"/>
                                <a:gd name="connsiteX1" fmla="*/ 4764946 w 4768767"/>
                                <a:gd name="connsiteY1" fmla="*/ 290 h 495252"/>
                                <a:gd name="connsiteX2" fmla="*/ 4768767 w 4768767"/>
                                <a:gd name="connsiteY2" fmla="*/ 478184 h 495252"/>
                                <a:gd name="connsiteX3" fmla="*/ 2507681 w 4768767"/>
                                <a:gd name="connsiteY3" fmla="*/ 495252 h 495252"/>
                                <a:gd name="connsiteX4" fmla="*/ 260966 w 4768767"/>
                                <a:gd name="connsiteY4" fmla="*/ 472505 h 495252"/>
                                <a:gd name="connsiteX5" fmla="*/ 0 w 4768767"/>
                                <a:gd name="connsiteY5" fmla="*/ 436147 h 495252"/>
                                <a:gd name="connsiteX6" fmla="*/ 259961 w 4768767"/>
                                <a:gd name="connsiteY6" fmla="*/ 398809 h 495252"/>
                                <a:gd name="connsiteX7" fmla="*/ 254255 w 4768767"/>
                                <a:gd name="connsiteY7" fmla="*/ 0 h 495252"/>
                                <a:gd name="connsiteX0" fmla="*/ 254255 w 4765529"/>
                                <a:gd name="connsiteY0" fmla="*/ 0 h 495252"/>
                                <a:gd name="connsiteX1" fmla="*/ 4764946 w 4765529"/>
                                <a:gd name="connsiteY1" fmla="*/ 290 h 495252"/>
                                <a:gd name="connsiteX2" fmla="*/ 4765529 w 4765529"/>
                                <a:gd name="connsiteY2" fmla="*/ 471951 h 495252"/>
                                <a:gd name="connsiteX3" fmla="*/ 2507681 w 4765529"/>
                                <a:gd name="connsiteY3" fmla="*/ 495252 h 495252"/>
                                <a:gd name="connsiteX4" fmla="*/ 260966 w 4765529"/>
                                <a:gd name="connsiteY4" fmla="*/ 472505 h 495252"/>
                                <a:gd name="connsiteX5" fmla="*/ 0 w 4765529"/>
                                <a:gd name="connsiteY5" fmla="*/ 436147 h 495252"/>
                                <a:gd name="connsiteX6" fmla="*/ 259961 w 4765529"/>
                                <a:gd name="connsiteY6" fmla="*/ 398809 h 495252"/>
                                <a:gd name="connsiteX7" fmla="*/ 254255 w 4765529"/>
                                <a:gd name="connsiteY7" fmla="*/ 0 h 495252"/>
                                <a:gd name="connsiteX0" fmla="*/ 254255 w 4775947"/>
                                <a:gd name="connsiteY0" fmla="*/ 0 h 495252"/>
                                <a:gd name="connsiteX1" fmla="*/ 4764946 w 4775947"/>
                                <a:gd name="connsiteY1" fmla="*/ 290 h 495252"/>
                                <a:gd name="connsiteX2" fmla="*/ 4775947 w 4775947"/>
                                <a:gd name="connsiteY2" fmla="*/ 471951 h 495252"/>
                                <a:gd name="connsiteX3" fmla="*/ 2507681 w 4775947"/>
                                <a:gd name="connsiteY3" fmla="*/ 495252 h 495252"/>
                                <a:gd name="connsiteX4" fmla="*/ 260966 w 4775947"/>
                                <a:gd name="connsiteY4" fmla="*/ 472505 h 495252"/>
                                <a:gd name="connsiteX5" fmla="*/ 0 w 4775947"/>
                                <a:gd name="connsiteY5" fmla="*/ 436147 h 495252"/>
                                <a:gd name="connsiteX6" fmla="*/ 259961 w 4775947"/>
                                <a:gd name="connsiteY6" fmla="*/ 398809 h 495252"/>
                                <a:gd name="connsiteX7" fmla="*/ 254255 w 4775947"/>
                                <a:gd name="connsiteY7" fmla="*/ 0 h 495252"/>
                                <a:gd name="connsiteX0" fmla="*/ 254255 w 4775960"/>
                                <a:gd name="connsiteY0" fmla="*/ 0 h 495252"/>
                                <a:gd name="connsiteX1" fmla="*/ 4775947 w 4775960"/>
                                <a:gd name="connsiteY1" fmla="*/ 0 h 495252"/>
                                <a:gd name="connsiteX2" fmla="*/ 4775947 w 4775960"/>
                                <a:gd name="connsiteY2" fmla="*/ 471951 h 495252"/>
                                <a:gd name="connsiteX3" fmla="*/ 2507681 w 4775960"/>
                                <a:gd name="connsiteY3" fmla="*/ 495252 h 495252"/>
                                <a:gd name="connsiteX4" fmla="*/ 260966 w 4775960"/>
                                <a:gd name="connsiteY4" fmla="*/ 472505 h 495252"/>
                                <a:gd name="connsiteX5" fmla="*/ 0 w 4775960"/>
                                <a:gd name="connsiteY5" fmla="*/ 436147 h 495252"/>
                                <a:gd name="connsiteX6" fmla="*/ 259961 w 4775960"/>
                                <a:gd name="connsiteY6" fmla="*/ 398809 h 495252"/>
                                <a:gd name="connsiteX7" fmla="*/ 254255 w 4775960"/>
                                <a:gd name="connsiteY7" fmla="*/ 0 h 495252"/>
                                <a:gd name="connsiteX0" fmla="*/ 216369 w 4738074"/>
                                <a:gd name="connsiteY0" fmla="*/ 0 h 495252"/>
                                <a:gd name="connsiteX1" fmla="*/ 4738061 w 4738074"/>
                                <a:gd name="connsiteY1" fmla="*/ 0 h 495252"/>
                                <a:gd name="connsiteX2" fmla="*/ 4738061 w 4738074"/>
                                <a:gd name="connsiteY2" fmla="*/ 471951 h 495252"/>
                                <a:gd name="connsiteX3" fmla="*/ 2469795 w 4738074"/>
                                <a:gd name="connsiteY3" fmla="*/ 495252 h 495252"/>
                                <a:gd name="connsiteX4" fmla="*/ 223080 w 4738074"/>
                                <a:gd name="connsiteY4" fmla="*/ 472505 h 495252"/>
                                <a:gd name="connsiteX5" fmla="*/ 0 w 4738074"/>
                                <a:gd name="connsiteY5" fmla="*/ 435375 h 495252"/>
                                <a:gd name="connsiteX6" fmla="*/ 222075 w 4738074"/>
                                <a:gd name="connsiteY6" fmla="*/ 398809 h 495252"/>
                                <a:gd name="connsiteX7" fmla="*/ 216369 w 4738074"/>
                                <a:gd name="connsiteY7" fmla="*/ 0 h 495252"/>
                                <a:gd name="connsiteX0" fmla="*/ 5778 w 4527483"/>
                                <a:gd name="connsiteY0" fmla="*/ 0 h 495252"/>
                                <a:gd name="connsiteX1" fmla="*/ 4527470 w 4527483"/>
                                <a:gd name="connsiteY1" fmla="*/ 0 h 495252"/>
                                <a:gd name="connsiteX2" fmla="*/ 4527470 w 4527483"/>
                                <a:gd name="connsiteY2" fmla="*/ 471951 h 495252"/>
                                <a:gd name="connsiteX3" fmla="*/ 2259204 w 4527483"/>
                                <a:gd name="connsiteY3" fmla="*/ 495252 h 495252"/>
                                <a:gd name="connsiteX4" fmla="*/ 12489 w 4527483"/>
                                <a:gd name="connsiteY4" fmla="*/ 472505 h 495252"/>
                                <a:gd name="connsiteX5" fmla="*/ 174371 w 4527483"/>
                                <a:gd name="connsiteY5" fmla="*/ 434768 h 495252"/>
                                <a:gd name="connsiteX6" fmla="*/ 11484 w 4527483"/>
                                <a:gd name="connsiteY6" fmla="*/ 398809 h 495252"/>
                                <a:gd name="connsiteX7" fmla="*/ 5778 w 4527483"/>
                                <a:gd name="connsiteY7" fmla="*/ 0 h 495252"/>
                                <a:gd name="connsiteX0" fmla="*/ 284077 w 4805782"/>
                                <a:gd name="connsiteY0" fmla="*/ 0 h 495252"/>
                                <a:gd name="connsiteX1" fmla="*/ 4805769 w 4805782"/>
                                <a:gd name="connsiteY1" fmla="*/ 0 h 495252"/>
                                <a:gd name="connsiteX2" fmla="*/ 4805769 w 4805782"/>
                                <a:gd name="connsiteY2" fmla="*/ 471951 h 495252"/>
                                <a:gd name="connsiteX3" fmla="*/ 2537503 w 4805782"/>
                                <a:gd name="connsiteY3" fmla="*/ 495252 h 495252"/>
                                <a:gd name="connsiteX4" fmla="*/ 290788 w 4805782"/>
                                <a:gd name="connsiteY4" fmla="*/ 472505 h 495252"/>
                                <a:gd name="connsiteX5" fmla="*/ 452670 w 4805782"/>
                                <a:gd name="connsiteY5" fmla="*/ 434768 h 495252"/>
                                <a:gd name="connsiteX6" fmla="*/ 284077 w 4805782"/>
                                <a:gd name="connsiteY6" fmla="*/ 0 h 495252"/>
                                <a:gd name="connsiteX0" fmla="*/ 0 w 4521705"/>
                                <a:gd name="connsiteY0" fmla="*/ 0 h 495252"/>
                                <a:gd name="connsiteX1" fmla="*/ 4521692 w 4521705"/>
                                <a:gd name="connsiteY1" fmla="*/ 0 h 495252"/>
                                <a:gd name="connsiteX2" fmla="*/ 4521692 w 4521705"/>
                                <a:gd name="connsiteY2" fmla="*/ 471951 h 495252"/>
                                <a:gd name="connsiteX3" fmla="*/ 2253426 w 4521705"/>
                                <a:gd name="connsiteY3" fmla="*/ 495252 h 495252"/>
                                <a:gd name="connsiteX4" fmla="*/ 6711 w 4521705"/>
                                <a:gd name="connsiteY4" fmla="*/ 472505 h 495252"/>
                                <a:gd name="connsiteX5" fmla="*/ 0 w 4521705"/>
                                <a:gd name="connsiteY5" fmla="*/ 0 h 495252"/>
                                <a:gd name="connsiteX0" fmla="*/ 0 w 4521705"/>
                                <a:gd name="connsiteY0" fmla="*/ 0 h 472505"/>
                                <a:gd name="connsiteX1" fmla="*/ 4521692 w 4521705"/>
                                <a:gd name="connsiteY1" fmla="*/ 0 h 472505"/>
                                <a:gd name="connsiteX2" fmla="*/ 4521692 w 4521705"/>
                                <a:gd name="connsiteY2" fmla="*/ 471951 h 472505"/>
                                <a:gd name="connsiteX3" fmla="*/ 6711 w 4521705"/>
                                <a:gd name="connsiteY3" fmla="*/ 472505 h 472505"/>
                                <a:gd name="connsiteX4" fmla="*/ 0 w 4521705"/>
                                <a:gd name="connsiteY4" fmla="*/ 0 h 472505"/>
                                <a:gd name="connsiteX0" fmla="*/ 0 w 4521705"/>
                                <a:gd name="connsiteY0" fmla="*/ 0 h 472505"/>
                                <a:gd name="connsiteX1" fmla="*/ 4521692 w 4521705"/>
                                <a:gd name="connsiteY1" fmla="*/ 0 h 472505"/>
                                <a:gd name="connsiteX2" fmla="*/ 4521692 w 4521705"/>
                                <a:gd name="connsiteY2" fmla="*/ 471951 h 472505"/>
                                <a:gd name="connsiteX3" fmla="*/ 2255266 w 4521705"/>
                                <a:gd name="connsiteY3" fmla="*/ 472202 h 472505"/>
                                <a:gd name="connsiteX4" fmla="*/ 6711 w 4521705"/>
                                <a:gd name="connsiteY4" fmla="*/ 472505 h 472505"/>
                                <a:gd name="connsiteX5" fmla="*/ 0 w 4521705"/>
                                <a:gd name="connsiteY5" fmla="*/ 0 h 472505"/>
                                <a:gd name="connsiteX0" fmla="*/ 0 w 4521705"/>
                                <a:gd name="connsiteY0" fmla="*/ 0 h 472505"/>
                                <a:gd name="connsiteX1" fmla="*/ 4521692 w 4521705"/>
                                <a:gd name="connsiteY1" fmla="*/ 0 h 472505"/>
                                <a:gd name="connsiteX2" fmla="*/ 4521692 w 4521705"/>
                                <a:gd name="connsiteY2" fmla="*/ 471951 h 472505"/>
                                <a:gd name="connsiteX3" fmla="*/ 2255266 w 4521705"/>
                                <a:gd name="connsiteY3" fmla="*/ 472202 h 472505"/>
                                <a:gd name="connsiteX4" fmla="*/ 6711 w 4521705"/>
                                <a:gd name="connsiteY4" fmla="*/ 472505 h 472505"/>
                                <a:gd name="connsiteX5" fmla="*/ 4138 w 4521705"/>
                                <a:gd name="connsiteY5" fmla="*/ 426420 h 472505"/>
                                <a:gd name="connsiteX6" fmla="*/ 0 w 4521705"/>
                                <a:gd name="connsiteY6" fmla="*/ 0 h 472505"/>
                                <a:gd name="connsiteX0" fmla="*/ 333717 w 4855422"/>
                                <a:gd name="connsiteY0" fmla="*/ 0 h 472505"/>
                                <a:gd name="connsiteX1" fmla="*/ 4855409 w 4855422"/>
                                <a:gd name="connsiteY1" fmla="*/ 0 h 472505"/>
                                <a:gd name="connsiteX2" fmla="*/ 4855409 w 4855422"/>
                                <a:gd name="connsiteY2" fmla="*/ 471951 h 472505"/>
                                <a:gd name="connsiteX3" fmla="*/ 2588983 w 4855422"/>
                                <a:gd name="connsiteY3" fmla="*/ 472202 h 472505"/>
                                <a:gd name="connsiteX4" fmla="*/ 340428 w 4855422"/>
                                <a:gd name="connsiteY4" fmla="*/ 472505 h 472505"/>
                                <a:gd name="connsiteX5" fmla="*/ 337855 w 4855422"/>
                                <a:gd name="connsiteY5" fmla="*/ 426420 h 472505"/>
                                <a:gd name="connsiteX6" fmla="*/ 337855 w 4855422"/>
                                <a:gd name="connsiteY6" fmla="*/ 400691 h 472505"/>
                                <a:gd name="connsiteX7" fmla="*/ 333717 w 4855422"/>
                                <a:gd name="connsiteY7" fmla="*/ 0 h 472505"/>
                                <a:gd name="connsiteX0" fmla="*/ 333717 w 4855422"/>
                                <a:gd name="connsiteY0" fmla="*/ 0 h 472505"/>
                                <a:gd name="connsiteX1" fmla="*/ 4855409 w 4855422"/>
                                <a:gd name="connsiteY1" fmla="*/ 0 h 472505"/>
                                <a:gd name="connsiteX2" fmla="*/ 4855409 w 4855422"/>
                                <a:gd name="connsiteY2" fmla="*/ 471951 h 472505"/>
                                <a:gd name="connsiteX3" fmla="*/ 2588983 w 4855422"/>
                                <a:gd name="connsiteY3" fmla="*/ 472202 h 472505"/>
                                <a:gd name="connsiteX4" fmla="*/ 340428 w 4855422"/>
                                <a:gd name="connsiteY4" fmla="*/ 472505 h 472505"/>
                                <a:gd name="connsiteX5" fmla="*/ 337855 w 4855422"/>
                                <a:gd name="connsiteY5" fmla="*/ 426420 h 472505"/>
                                <a:gd name="connsiteX6" fmla="*/ 337855 w 4855422"/>
                                <a:gd name="connsiteY6" fmla="*/ 400691 h 472505"/>
                                <a:gd name="connsiteX7" fmla="*/ 333717 w 4855422"/>
                                <a:gd name="connsiteY7" fmla="*/ 0 h 472505"/>
                                <a:gd name="connsiteX0" fmla="*/ 333717 w 4855422"/>
                                <a:gd name="connsiteY0" fmla="*/ 0 h 472505"/>
                                <a:gd name="connsiteX1" fmla="*/ 4855409 w 4855422"/>
                                <a:gd name="connsiteY1" fmla="*/ 0 h 472505"/>
                                <a:gd name="connsiteX2" fmla="*/ 4855409 w 4855422"/>
                                <a:gd name="connsiteY2" fmla="*/ 471951 h 472505"/>
                                <a:gd name="connsiteX3" fmla="*/ 2588983 w 4855422"/>
                                <a:gd name="connsiteY3" fmla="*/ 472202 h 472505"/>
                                <a:gd name="connsiteX4" fmla="*/ 340428 w 4855422"/>
                                <a:gd name="connsiteY4" fmla="*/ 472505 h 472505"/>
                                <a:gd name="connsiteX5" fmla="*/ 337855 w 4855422"/>
                                <a:gd name="connsiteY5" fmla="*/ 426420 h 472505"/>
                                <a:gd name="connsiteX6" fmla="*/ 337855 w 4855422"/>
                                <a:gd name="connsiteY6" fmla="*/ 400691 h 472505"/>
                                <a:gd name="connsiteX7" fmla="*/ 333717 w 4855422"/>
                                <a:gd name="connsiteY7" fmla="*/ 0 h 472505"/>
                                <a:gd name="connsiteX0" fmla="*/ 0 w 4521705"/>
                                <a:gd name="connsiteY0" fmla="*/ 0 h 472505"/>
                                <a:gd name="connsiteX1" fmla="*/ 4521692 w 4521705"/>
                                <a:gd name="connsiteY1" fmla="*/ 0 h 472505"/>
                                <a:gd name="connsiteX2" fmla="*/ 4521692 w 4521705"/>
                                <a:gd name="connsiteY2" fmla="*/ 471951 h 472505"/>
                                <a:gd name="connsiteX3" fmla="*/ 2255266 w 4521705"/>
                                <a:gd name="connsiteY3" fmla="*/ 472202 h 472505"/>
                                <a:gd name="connsiteX4" fmla="*/ 6711 w 4521705"/>
                                <a:gd name="connsiteY4" fmla="*/ 472505 h 472505"/>
                                <a:gd name="connsiteX5" fmla="*/ 4138 w 4521705"/>
                                <a:gd name="connsiteY5" fmla="*/ 426420 h 472505"/>
                                <a:gd name="connsiteX6" fmla="*/ 4138 w 4521705"/>
                                <a:gd name="connsiteY6" fmla="*/ 400691 h 472505"/>
                                <a:gd name="connsiteX7" fmla="*/ 0 w 4521705"/>
                                <a:gd name="connsiteY7" fmla="*/ 0 h 472505"/>
                                <a:gd name="connsiteX0" fmla="*/ 751 w 4522456"/>
                                <a:gd name="connsiteY0" fmla="*/ 0 h 472505"/>
                                <a:gd name="connsiteX1" fmla="*/ 4522443 w 4522456"/>
                                <a:gd name="connsiteY1" fmla="*/ 0 h 472505"/>
                                <a:gd name="connsiteX2" fmla="*/ 4522443 w 4522456"/>
                                <a:gd name="connsiteY2" fmla="*/ 471951 h 472505"/>
                                <a:gd name="connsiteX3" fmla="*/ 2256017 w 4522456"/>
                                <a:gd name="connsiteY3" fmla="*/ 472202 h 472505"/>
                                <a:gd name="connsiteX4" fmla="*/ 7462 w 4522456"/>
                                <a:gd name="connsiteY4" fmla="*/ 472505 h 472505"/>
                                <a:gd name="connsiteX5" fmla="*/ 4889 w 4522456"/>
                                <a:gd name="connsiteY5" fmla="*/ 426420 h 472505"/>
                                <a:gd name="connsiteX6" fmla="*/ 178 w 4522456"/>
                                <a:gd name="connsiteY6" fmla="*/ 379881 h 472505"/>
                                <a:gd name="connsiteX7" fmla="*/ 751 w 4522456"/>
                                <a:gd name="connsiteY7" fmla="*/ 0 h 472505"/>
                                <a:gd name="connsiteX0" fmla="*/ 231694 w 4753399"/>
                                <a:gd name="connsiteY0" fmla="*/ 0 h 472505"/>
                                <a:gd name="connsiteX1" fmla="*/ 4753386 w 4753399"/>
                                <a:gd name="connsiteY1" fmla="*/ 0 h 472505"/>
                                <a:gd name="connsiteX2" fmla="*/ 4753386 w 4753399"/>
                                <a:gd name="connsiteY2" fmla="*/ 471951 h 472505"/>
                                <a:gd name="connsiteX3" fmla="*/ 2486960 w 4753399"/>
                                <a:gd name="connsiteY3" fmla="*/ 472202 h 472505"/>
                                <a:gd name="connsiteX4" fmla="*/ 238405 w 4753399"/>
                                <a:gd name="connsiteY4" fmla="*/ 472505 h 472505"/>
                                <a:gd name="connsiteX5" fmla="*/ 0 w 4753399"/>
                                <a:gd name="connsiteY5" fmla="*/ 426953 h 472505"/>
                                <a:gd name="connsiteX6" fmla="*/ 231121 w 4753399"/>
                                <a:gd name="connsiteY6" fmla="*/ 379881 h 472505"/>
                                <a:gd name="connsiteX7" fmla="*/ 231694 w 4753399"/>
                                <a:gd name="connsiteY7" fmla="*/ 0 h 472505"/>
                                <a:gd name="connsiteX0" fmla="*/ 231694 w 4753399"/>
                                <a:gd name="connsiteY0" fmla="*/ 0 h 500416"/>
                                <a:gd name="connsiteX1" fmla="*/ 4753386 w 4753399"/>
                                <a:gd name="connsiteY1" fmla="*/ 0 h 500416"/>
                                <a:gd name="connsiteX2" fmla="*/ 4753386 w 4753399"/>
                                <a:gd name="connsiteY2" fmla="*/ 471951 h 500416"/>
                                <a:gd name="connsiteX3" fmla="*/ 2489873 w 4753399"/>
                                <a:gd name="connsiteY3" fmla="*/ 500416 h 500416"/>
                                <a:gd name="connsiteX4" fmla="*/ 238405 w 4753399"/>
                                <a:gd name="connsiteY4" fmla="*/ 472505 h 500416"/>
                                <a:gd name="connsiteX5" fmla="*/ 0 w 4753399"/>
                                <a:gd name="connsiteY5" fmla="*/ 426953 h 500416"/>
                                <a:gd name="connsiteX6" fmla="*/ 231121 w 4753399"/>
                                <a:gd name="connsiteY6" fmla="*/ 379881 h 500416"/>
                                <a:gd name="connsiteX7" fmla="*/ 231694 w 4753399"/>
                                <a:gd name="connsiteY7" fmla="*/ 0 h 500416"/>
                                <a:gd name="connsiteX0" fmla="*/ 231694 w 4753399"/>
                                <a:gd name="connsiteY0" fmla="*/ 0 h 500416"/>
                                <a:gd name="connsiteX1" fmla="*/ 4753386 w 4753399"/>
                                <a:gd name="connsiteY1" fmla="*/ 0 h 500416"/>
                                <a:gd name="connsiteX2" fmla="*/ 4753386 w 4753399"/>
                                <a:gd name="connsiteY2" fmla="*/ 471951 h 500416"/>
                                <a:gd name="connsiteX3" fmla="*/ 2489873 w 4753399"/>
                                <a:gd name="connsiteY3" fmla="*/ 500416 h 500416"/>
                                <a:gd name="connsiteX4" fmla="*/ 238405 w 4753399"/>
                                <a:gd name="connsiteY4" fmla="*/ 472505 h 500416"/>
                                <a:gd name="connsiteX5" fmla="*/ 0 w 4753399"/>
                                <a:gd name="connsiteY5" fmla="*/ 426953 h 500416"/>
                                <a:gd name="connsiteX6" fmla="*/ 231121 w 4753399"/>
                                <a:gd name="connsiteY6" fmla="*/ 379881 h 500416"/>
                                <a:gd name="connsiteX7" fmla="*/ 231694 w 4753399"/>
                                <a:gd name="connsiteY7" fmla="*/ 0 h 5004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753399" h="500416">
                                  <a:moveTo>
                                    <a:pt x="231694" y="0"/>
                                  </a:moveTo>
                                  <a:lnTo>
                                    <a:pt x="4753386" y="0"/>
                                  </a:lnTo>
                                  <a:cubicBezTo>
                                    <a:pt x="4753433" y="161591"/>
                                    <a:pt x="4753339" y="310360"/>
                                    <a:pt x="4753386" y="471951"/>
                                  </a:cubicBezTo>
                                  <a:lnTo>
                                    <a:pt x="2489873" y="500416"/>
                                  </a:lnTo>
                                  <a:lnTo>
                                    <a:pt x="238405" y="472505"/>
                                  </a:lnTo>
                                  <a:lnTo>
                                    <a:pt x="0" y="426953"/>
                                  </a:lnTo>
                                  <a:cubicBezTo>
                                    <a:pt x="-429" y="414984"/>
                                    <a:pt x="115560" y="403417"/>
                                    <a:pt x="231121" y="379881"/>
                                  </a:cubicBezTo>
                                  <a:cubicBezTo>
                                    <a:pt x="230431" y="308811"/>
                                    <a:pt x="231979" y="128834"/>
                                    <a:pt x="231694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A704E5" w14:textId="77777777" w:rsidR="00ED4614" w:rsidRPr="00553F2D" w:rsidRDefault="00ED4614" w:rsidP="006B5449">
                                <w:pPr>
                                  <w:spacing w:after="80" w:line="216" w:lineRule="auto"/>
                                  <w:ind w:left="144"/>
                                  <w:jc w:val="center"/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17"/>
                                    <w:szCs w:val="17"/>
                                  </w:rPr>
                                </w:pPr>
                                <w:r w:rsidRPr="00553F2D"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17"/>
                                    <w:szCs w:val="17"/>
                                  </w:rPr>
                                  <w:t>No</w:t>
                                </w:r>
                              </w:p>
                              <w:p w14:paraId="63738E8B" w14:textId="77777777" w:rsidR="00DC346B" w:rsidRPr="004C0A86" w:rsidRDefault="00C0067A" w:rsidP="006B5449">
                                <w:pPr>
                                  <w:spacing w:after="60" w:line="228" w:lineRule="auto"/>
                                  <w:ind w:left="144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 w:rsidRPr="00C0067A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Conduct focused or protocol-level surveys for special-status wildlife (</w:t>
                                </w:r>
                                <w:r w:rsidRPr="007E77E8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SPR BIO-10</w:t>
                                </w:r>
                                <w:r w:rsidRPr="00C0067A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), or assume that the species is present:</w:t>
                                </w:r>
                              </w:p>
                              <w:p w14:paraId="63306407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DD61C2" w:rsidRPr="00762E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Insert </w:t>
                                </w:r>
                                <w:r w:rsidR="00DD61C2" w:rsidRPr="00762E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</w:t>
                                </w:r>
                                <w:r w:rsidRPr="00762E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pecial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-status 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 name</w:t>
                                </w:r>
                              </w:p>
                              <w:p w14:paraId="527A5235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4A631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species 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name</w:t>
                                </w:r>
                              </w:p>
                              <w:p w14:paraId="39B0AA26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ab/>
                                  <w:t xml:space="preserve">•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4A631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 name</w:t>
                                </w:r>
                              </w:p>
                              <w:p w14:paraId="497C470D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 name</w:t>
                                </w:r>
                              </w:p>
                              <w:p w14:paraId="3FBE8FFF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>•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 name</w:t>
                                </w:r>
                              </w:p>
                              <w:p w14:paraId="0CA6EE0D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4A631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 name</w:t>
                                </w:r>
                              </w:p>
                              <w:p w14:paraId="7B0715FA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4A631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 name</w:t>
                                </w:r>
                              </w:p>
                              <w:p w14:paraId="59E30CEF" w14:textId="77777777" w:rsidR="00F5431F" w:rsidRPr="004C0A86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 name</w:t>
                                </w:r>
                              </w:p>
                              <w:p w14:paraId="76740310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4680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DD61C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 name</w:t>
                                </w:r>
                              </w:p>
                              <w:p w14:paraId="5BA67FA3" w14:textId="77777777" w:rsidR="00F5431F" w:rsidRDefault="00F5431F" w:rsidP="00F5431F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4680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963A7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s</w:t>
                                </w:r>
                                <w:r w:rsidRPr="002755A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pecial-status </w:t>
                                </w:r>
                                <w:r w:rsidRPr="00C03822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species name</w:t>
                                </w:r>
                              </w:p>
                              <w:p w14:paraId="1D7B6FC0" w14:textId="77777777" w:rsidR="00DC346B" w:rsidRPr="004C0A86" w:rsidRDefault="00F5431F" w:rsidP="007E77E8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4680"/>
                                    <w:tab w:val="left" w:pos="6696"/>
                                  </w:tabs>
                                  <w:spacing w:after="20" w:line="228" w:lineRule="auto"/>
                                  <w:ind w:left="360" w:hanging="180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ab/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 w:rsidR="00963A7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g</w:t>
                                </w:r>
                                <w:r w:rsidRPr="004A631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roup of </w:t>
                                </w:r>
                                <w:r w:rsidRPr="00963A7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special-status species</w:t>
                                </w:r>
                                <w:r w:rsidR="00963A71" w:rsidRPr="007E77E8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 (e.g., special-status bats)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hevron"/>
                          <wps:cNvSpPr/>
                          <wps:spPr>
                            <a:xfrm>
                              <a:off x="127385" y="2559614"/>
                              <a:ext cx="2240280" cy="165671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007558" name="Chevron"/>
                          <wps:cNvSpPr/>
                          <wps:spPr>
                            <a:xfrm rot="5400000">
                              <a:off x="-187007" y="2238160"/>
                              <a:ext cx="502920" cy="12890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  <a:gd name="connsiteX0" fmla="*/ 0 w 1415845"/>
                                <a:gd name="connsiteY0" fmla="*/ 0 h 129551"/>
                                <a:gd name="connsiteX1" fmla="*/ 684607 w 1415845"/>
                                <a:gd name="connsiteY1" fmla="*/ 93677 h 129551"/>
                                <a:gd name="connsiteX2" fmla="*/ 1415845 w 1415845"/>
                                <a:gd name="connsiteY2" fmla="*/ 2551 h 129551"/>
                                <a:gd name="connsiteX3" fmla="*/ 685171 w 1415845"/>
                                <a:gd name="connsiteY3" fmla="*/ 129551 h 129551"/>
                                <a:gd name="connsiteX4" fmla="*/ 0 w 1415845"/>
                                <a:gd name="connsiteY4" fmla="*/ 0 h 129551"/>
                                <a:gd name="connsiteX0" fmla="*/ 0 w 1463040"/>
                                <a:gd name="connsiteY0" fmla="*/ 0 h 129551"/>
                                <a:gd name="connsiteX1" fmla="*/ 731802 w 1463040"/>
                                <a:gd name="connsiteY1" fmla="*/ 93677 h 129551"/>
                                <a:gd name="connsiteX2" fmla="*/ 1463040 w 1463040"/>
                                <a:gd name="connsiteY2" fmla="*/ 2551 h 129551"/>
                                <a:gd name="connsiteX3" fmla="*/ 732366 w 1463040"/>
                                <a:gd name="connsiteY3" fmla="*/ 129551 h 129551"/>
                                <a:gd name="connsiteX4" fmla="*/ 0 w 1463040"/>
                                <a:gd name="connsiteY4" fmla="*/ 0 h 129551"/>
                                <a:gd name="connsiteX0" fmla="*/ 0 w 1368650"/>
                                <a:gd name="connsiteY0" fmla="*/ 1270 h 130821"/>
                                <a:gd name="connsiteX1" fmla="*/ 731802 w 1368650"/>
                                <a:gd name="connsiteY1" fmla="*/ 94947 h 130821"/>
                                <a:gd name="connsiteX2" fmla="*/ 1368650 w 1368650"/>
                                <a:gd name="connsiteY2" fmla="*/ 0 h 130821"/>
                                <a:gd name="connsiteX3" fmla="*/ 732366 w 1368650"/>
                                <a:gd name="connsiteY3" fmla="*/ 130821 h 130821"/>
                                <a:gd name="connsiteX4" fmla="*/ 0 w 1368650"/>
                                <a:gd name="connsiteY4" fmla="*/ 1270 h 130821"/>
                                <a:gd name="connsiteX0" fmla="*/ 0 w 1464351"/>
                                <a:gd name="connsiteY0" fmla="*/ 0 h 129551"/>
                                <a:gd name="connsiteX1" fmla="*/ 731802 w 1464351"/>
                                <a:gd name="connsiteY1" fmla="*/ 93677 h 129551"/>
                                <a:gd name="connsiteX2" fmla="*/ 1464351 w 1464351"/>
                                <a:gd name="connsiteY2" fmla="*/ 0 h 129551"/>
                                <a:gd name="connsiteX3" fmla="*/ 732366 w 1464351"/>
                                <a:gd name="connsiteY3" fmla="*/ 129551 h 129551"/>
                                <a:gd name="connsiteX4" fmla="*/ 0 w 1464351"/>
                                <a:gd name="connsiteY4" fmla="*/ 0 h 1295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4351" h="129551">
                                  <a:moveTo>
                                    <a:pt x="0" y="0"/>
                                  </a:moveTo>
                                  <a:lnTo>
                                    <a:pt x="731802" y="93677"/>
                                  </a:lnTo>
                                  <a:lnTo>
                                    <a:pt x="1464351" y="0"/>
                                  </a:lnTo>
                                  <a:lnTo>
                                    <a:pt x="732366" y="129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90609061" name="Group 7"/>
                        <wpg:cNvGrpSpPr/>
                        <wpg:grpSpPr>
                          <a:xfrm>
                            <a:off x="83489" y="2150828"/>
                            <a:ext cx="1881505" cy="1534160"/>
                            <a:chOff x="0" y="0"/>
                            <a:chExt cx="1881581" cy="1534656"/>
                          </a:xfrm>
                        </wpg:grpSpPr>
                        <wps:wsp>
                          <wps:cNvPr id="2033135343" name="Text 8"/>
                          <wps:cNvSpPr/>
                          <wps:spPr>
                            <a:xfrm>
                              <a:off x="7061" y="0"/>
                              <a:ext cx="1874520" cy="1526540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320040"/>
                                <a:gd name="connsiteX1" fmla="*/ 1463040 w 1463040"/>
                                <a:gd name="connsiteY1" fmla="*/ 0 h 320040"/>
                                <a:gd name="connsiteX2" fmla="*/ 1463040 w 1463040"/>
                                <a:gd name="connsiteY2" fmla="*/ 320040 h 320040"/>
                                <a:gd name="connsiteX3" fmla="*/ 0 w 1463040"/>
                                <a:gd name="connsiteY3" fmla="*/ 320040 h 320040"/>
                                <a:gd name="connsiteX4" fmla="*/ 0 w 1463040"/>
                                <a:gd name="connsiteY4" fmla="*/ 0 h 320040"/>
                                <a:gd name="connsiteX0" fmla="*/ 0 w 1463040"/>
                                <a:gd name="connsiteY0" fmla="*/ 0 h 320184"/>
                                <a:gd name="connsiteX1" fmla="*/ 1463040 w 1463040"/>
                                <a:gd name="connsiteY1" fmla="*/ 0 h 320184"/>
                                <a:gd name="connsiteX2" fmla="*/ 1463040 w 1463040"/>
                                <a:gd name="connsiteY2" fmla="*/ 320040 h 320184"/>
                                <a:gd name="connsiteX3" fmla="*/ 731231 w 1463040"/>
                                <a:gd name="connsiteY3" fmla="*/ 320184 h 320184"/>
                                <a:gd name="connsiteX4" fmla="*/ 0 w 1463040"/>
                                <a:gd name="connsiteY4" fmla="*/ 320040 h 320184"/>
                                <a:gd name="connsiteX5" fmla="*/ 0 w 1463040"/>
                                <a:gd name="connsiteY5" fmla="*/ 0 h 320184"/>
                                <a:gd name="connsiteX0" fmla="*/ 0 w 1463040"/>
                                <a:gd name="connsiteY0" fmla="*/ 0 h 367223"/>
                                <a:gd name="connsiteX1" fmla="*/ 1463040 w 1463040"/>
                                <a:gd name="connsiteY1" fmla="*/ 0 h 367223"/>
                                <a:gd name="connsiteX2" fmla="*/ 1463040 w 1463040"/>
                                <a:gd name="connsiteY2" fmla="*/ 320040 h 367223"/>
                                <a:gd name="connsiteX3" fmla="*/ 730943 w 1463040"/>
                                <a:gd name="connsiteY3" fmla="*/ 367223 h 367223"/>
                                <a:gd name="connsiteX4" fmla="*/ 0 w 1463040"/>
                                <a:gd name="connsiteY4" fmla="*/ 320040 h 367223"/>
                                <a:gd name="connsiteX5" fmla="*/ 0 w 1463040"/>
                                <a:gd name="connsiteY5" fmla="*/ 0 h 367223"/>
                                <a:gd name="connsiteX0" fmla="*/ 0 w 1463040"/>
                                <a:gd name="connsiteY0" fmla="*/ 0 h 458739"/>
                                <a:gd name="connsiteX1" fmla="*/ 1463040 w 1463040"/>
                                <a:gd name="connsiteY1" fmla="*/ 0 h 458739"/>
                                <a:gd name="connsiteX2" fmla="*/ 1463040 w 1463040"/>
                                <a:gd name="connsiteY2" fmla="*/ 320040 h 458739"/>
                                <a:gd name="connsiteX3" fmla="*/ 730943 w 1463040"/>
                                <a:gd name="connsiteY3" fmla="*/ 458739 h 458739"/>
                                <a:gd name="connsiteX4" fmla="*/ 0 w 1463040"/>
                                <a:gd name="connsiteY4" fmla="*/ 320040 h 458739"/>
                                <a:gd name="connsiteX5" fmla="*/ 0 w 1463040"/>
                                <a:gd name="connsiteY5" fmla="*/ 0 h 458739"/>
                                <a:gd name="connsiteX0" fmla="*/ 0 w 1463040"/>
                                <a:gd name="connsiteY0" fmla="*/ 0 h 451524"/>
                                <a:gd name="connsiteX1" fmla="*/ 1463040 w 1463040"/>
                                <a:gd name="connsiteY1" fmla="*/ 0 h 451524"/>
                                <a:gd name="connsiteX2" fmla="*/ 1463040 w 1463040"/>
                                <a:gd name="connsiteY2" fmla="*/ 320040 h 451524"/>
                                <a:gd name="connsiteX3" fmla="*/ 730943 w 1463040"/>
                                <a:gd name="connsiteY3" fmla="*/ 451524 h 451524"/>
                                <a:gd name="connsiteX4" fmla="*/ 0 w 1463040"/>
                                <a:gd name="connsiteY4" fmla="*/ 320040 h 451524"/>
                                <a:gd name="connsiteX5" fmla="*/ 0 w 1463040"/>
                                <a:gd name="connsiteY5" fmla="*/ 0 h 451524"/>
                                <a:gd name="connsiteX0" fmla="*/ 0 w 1463040"/>
                                <a:gd name="connsiteY0" fmla="*/ 0 h 451524"/>
                                <a:gd name="connsiteX1" fmla="*/ 1463040 w 1463040"/>
                                <a:gd name="connsiteY1" fmla="*/ 0 h 451524"/>
                                <a:gd name="connsiteX2" fmla="*/ 1463040 w 1463040"/>
                                <a:gd name="connsiteY2" fmla="*/ 320040 h 451524"/>
                                <a:gd name="connsiteX3" fmla="*/ 730943 w 1463040"/>
                                <a:gd name="connsiteY3" fmla="*/ 451524 h 451524"/>
                                <a:gd name="connsiteX4" fmla="*/ 0 w 1463040"/>
                                <a:gd name="connsiteY4" fmla="*/ 261335 h 451524"/>
                                <a:gd name="connsiteX5" fmla="*/ 0 w 1463040"/>
                                <a:gd name="connsiteY5" fmla="*/ 0 h 451524"/>
                                <a:gd name="connsiteX0" fmla="*/ 0 w 1463040"/>
                                <a:gd name="connsiteY0" fmla="*/ 0 h 451524"/>
                                <a:gd name="connsiteX1" fmla="*/ 1463040 w 1463040"/>
                                <a:gd name="connsiteY1" fmla="*/ 0 h 451524"/>
                                <a:gd name="connsiteX2" fmla="*/ 1462202 w 1463040"/>
                                <a:gd name="connsiteY2" fmla="*/ 261335 h 451524"/>
                                <a:gd name="connsiteX3" fmla="*/ 730943 w 1463040"/>
                                <a:gd name="connsiteY3" fmla="*/ 451524 h 451524"/>
                                <a:gd name="connsiteX4" fmla="*/ 0 w 1463040"/>
                                <a:gd name="connsiteY4" fmla="*/ 261335 h 451524"/>
                                <a:gd name="connsiteX5" fmla="*/ 0 w 1463040"/>
                                <a:gd name="connsiteY5" fmla="*/ 0 h 451524"/>
                                <a:gd name="connsiteX0" fmla="*/ 0 w 1463040"/>
                                <a:gd name="connsiteY0" fmla="*/ 0 h 261336"/>
                                <a:gd name="connsiteX1" fmla="*/ 1463040 w 1463040"/>
                                <a:gd name="connsiteY1" fmla="*/ 0 h 261336"/>
                                <a:gd name="connsiteX2" fmla="*/ 1462202 w 1463040"/>
                                <a:gd name="connsiteY2" fmla="*/ 261335 h 261336"/>
                                <a:gd name="connsiteX3" fmla="*/ 720891 w 1463040"/>
                                <a:gd name="connsiteY3" fmla="*/ 201293 h 261336"/>
                                <a:gd name="connsiteX4" fmla="*/ 0 w 1463040"/>
                                <a:gd name="connsiteY4" fmla="*/ 261335 h 261336"/>
                                <a:gd name="connsiteX5" fmla="*/ 0 w 1463040"/>
                                <a:gd name="connsiteY5" fmla="*/ 0 h 261336"/>
                                <a:gd name="connsiteX0" fmla="*/ 0 w 1463040"/>
                                <a:gd name="connsiteY0" fmla="*/ 2322581 h 2583916"/>
                                <a:gd name="connsiteX1" fmla="*/ 1463040 w 1463040"/>
                                <a:gd name="connsiteY1" fmla="*/ 2322581 h 2583916"/>
                                <a:gd name="connsiteX2" fmla="*/ 1462202 w 1463040"/>
                                <a:gd name="connsiteY2" fmla="*/ 2583916 h 2583916"/>
                                <a:gd name="connsiteX3" fmla="*/ 383266 w 1463040"/>
                                <a:gd name="connsiteY3" fmla="*/ -1 h 2583916"/>
                                <a:gd name="connsiteX4" fmla="*/ 0 w 1463040"/>
                                <a:gd name="connsiteY4" fmla="*/ 2583916 h 2583916"/>
                                <a:gd name="connsiteX5" fmla="*/ 0 w 1463040"/>
                                <a:gd name="connsiteY5" fmla="*/ 2322581 h 2583916"/>
                                <a:gd name="connsiteX0" fmla="*/ 0 w 1463040"/>
                                <a:gd name="connsiteY0" fmla="*/ -1 h 444589"/>
                                <a:gd name="connsiteX1" fmla="*/ 1463040 w 1463040"/>
                                <a:gd name="connsiteY1" fmla="*/ -1 h 444589"/>
                                <a:gd name="connsiteX2" fmla="*/ 1462202 w 1463040"/>
                                <a:gd name="connsiteY2" fmla="*/ 261334 h 444589"/>
                                <a:gd name="connsiteX3" fmla="*/ 731520 w 1463040"/>
                                <a:gd name="connsiteY3" fmla="*/ 444589 h 444589"/>
                                <a:gd name="connsiteX4" fmla="*/ 0 w 1463040"/>
                                <a:gd name="connsiteY4" fmla="*/ 261334 h 444589"/>
                                <a:gd name="connsiteX5" fmla="*/ 0 w 1463040"/>
                                <a:gd name="connsiteY5" fmla="*/ -1 h 444589"/>
                                <a:gd name="connsiteX0" fmla="*/ 0 w 1463040"/>
                                <a:gd name="connsiteY0" fmla="*/ 0 h 261335"/>
                                <a:gd name="connsiteX1" fmla="*/ 1463040 w 1463040"/>
                                <a:gd name="connsiteY1" fmla="*/ 0 h 261335"/>
                                <a:gd name="connsiteX2" fmla="*/ 1462202 w 1463040"/>
                                <a:gd name="connsiteY2" fmla="*/ 261335 h 261335"/>
                                <a:gd name="connsiteX3" fmla="*/ 0 w 1463040"/>
                                <a:gd name="connsiteY3" fmla="*/ 261335 h 261335"/>
                                <a:gd name="connsiteX4" fmla="*/ 0 w 1463040"/>
                                <a:gd name="connsiteY4" fmla="*/ 0 h 261335"/>
                                <a:gd name="connsiteX0" fmla="*/ 0 w 1571204"/>
                                <a:gd name="connsiteY0" fmla="*/ 0 h 261335"/>
                                <a:gd name="connsiteX1" fmla="*/ 1463040 w 1571204"/>
                                <a:gd name="connsiteY1" fmla="*/ 0 h 261335"/>
                                <a:gd name="connsiteX2" fmla="*/ 1462320 w 1571204"/>
                                <a:gd name="connsiteY2" fmla="*/ 130281 h 261335"/>
                                <a:gd name="connsiteX3" fmla="*/ 1462202 w 1571204"/>
                                <a:gd name="connsiteY3" fmla="*/ 261335 h 261335"/>
                                <a:gd name="connsiteX4" fmla="*/ 0 w 1571204"/>
                                <a:gd name="connsiteY4" fmla="*/ 261335 h 261335"/>
                                <a:gd name="connsiteX5" fmla="*/ 0 w 1571204"/>
                                <a:gd name="connsiteY5" fmla="*/ 0 h 261335"/>
                                <a:gd name="connsiteX0" fmla="*/ 0 w 1571253"/>
                                <a:gd name="connsiteY0" fmla="*/ 0 h 261335"/>
                                <a:gd name="connsiteX1" fmla="*/ 1463040 w 1571253"/>
                                <a:gd name="connsiteY1" fmla="*/ 0 h 261335"/>
                                <a:gd name="connsiteX2" fmla="*/ 1462320 w 1571253"/>
                                <a:gd name="connsiteY2" fmla="*/ 130281 h 261335"/>
                                <a:gd name="connsiteX3" fmla="*/ 1462202 w 1571253"/>
                                <a:gd name="connsiteY3" fmla="*/ 261335 h 261335"/>
                                <a:gd name="connsiteX4" fmla="*/ 0 w 1571253"/>
                                <a:gd name="connsiteY4" fmla="*/ 261335 h 261335"/>
                                <a:gd name="connsiteX5" fmla="*/ 0 w 1571253"/>
                                <a:gd name="connsiteY5" fmla="*/ 0 h 261335"/>
                                <a:gd name="connsiteX0" fmla="*/ 0 w 1570521"/>
                                <a:gd name="connsiteY0" fmla="*/ 0 h 261335"/>
                                <a:gd name="connsiteX1" fmla="*/ 1463040 w 1570521"/>
                                <a:gd name="connsiteY1" fmla="*/ 0 h 261335"/>
                                <a:gd name="connsiteX2" fmla="*/ 1462320 w 1570521"/>
                                <a:gd name="connsiteY2" fmla="*/ 130281 h 261335"/>
                                <a:gd name="connsiteX3" fmla="*/ 1462202 w 1570521"/>
                                <a:gd name="connsiteY3" fmla="*/ 261335 h 261335"/>
                                <a:gd name="connsiteX4" fmla="*/ 0 w 1570521"/>
                                <a:gd name="connsiteY4" fmla="*/ 261335 h 261335"/>
                                <a:gd name="connsiteX5" fmla="*/ 0 w 1570521"/>
                                <a:gd name="connsiteY5" fmla="*/ 0 h 261335"/>
                                <a:gd name="connsiteX0" fmla="*/ 0 w 1463040"/>
                                <a:gd name="connsiteY0" fmla="*/ 0 h 261335"/>
                                <a:gd name="connsiteX1" fmla="*/ 1463040 w 1463040"/>
                                <a:gd name="connsiteY1" fmla="*/ 0 h 261335"/>
                                <a:gd name="connsiteX2" fmla="*/ 1462320 w 1463040"/>
                                <a:gd name="connsiteY2" fmla="*/ 130281 h 261335"/>
                                <a:gd name="connsiteX3" fmla="*/ 1462202 w 1463040"/>
                                <a:gd name="connsiteY3" fmla="*/ 261335 h 261335"/>
                                <a:gd name="connsiteX4" fmla="*/ 0 w 1463040"/>
                                <a:gd name="connsiteY4" fmla="*/ 261335 h 261335"/>
                                <a:gd name="connsiteX5" fmla="*/ 0 w 1463040"/>
                                <a:gd name="connsiteY5" fmla="*/ 0 h 261335"/>
                                <a:gd name="connsiteX0" fmla="*/ 0 w 1546719"/>
                                <a:gd name="connsiteY0" fmla="*/ 0 h 261335"/>
                                <a:gd name="connsiteX1" fmla="*/ 1463040 w 1546719"/>
                                <a:gd name="connsiteY1" fmla="*/ 0 h 261335"/>
                                <a:gd name="connsiteX2" fmla="*/ 1546719 w 1546719"/>
                                <a:gd name="connsiteY2" fmla="*/ 129316 h 261335"/>
                                <a:gd name="connsiteX3" fmla="*/ 1462202 w 1546719"/>
                                <a:gd name="connsiteY3" fmla="*/ 261335 h 261335"/>
                                <a:gd name="connsiteX4" fmla="*/ 0 w 1546719"/>
                                <a:gd name="connsiteY4" fmla="*/ 261335 h 261335"/>
                                <a:gd name="connsiteX5" fmla="*/ 0 w 1546719"/>
                                <a:gd name="connsiteY5" fmla="*/ 0 h 261335"/>
                                <a:gd name="connsiteX0" fmla="*/ 0 w 1546719"/>
                                <a:gd name="connsiteY0" fmla="*/ 0 h 261335"/>
                                <a:gd name="connsiteX1" fmla="*/ 1463040 w 1546719"/>
                                <a:gd name="connsiteY1" fmla="*/ 0 h 261335"/>
                                <a:gd name="connsiteX2" fmla="*/ 1546719 w 1546719"/>
                                <a:gd name="connsiteY2" fmla="*/ 129316 h 261335"/>
                                <a:gd name="connsiteX3" fmla="*/ 1462202 w 1546719"/>
                                <a:gd name="connsiteY3" fmla="*/ 261335 h 261335"/>
                                <a:gd name="connsiteX4" fmla="*/ 0 w 1546719"/>
                                <a:gd name="connsiteY4" fmla="*/ 261335 h 261335"/>
                                <a:gd name="connsiteX5" fmla="*/ 0 w 1546719"/>
                                <a:gd name="connsiteY5" fmla="*/ 0 h 261335"/>
                                <a:gd name="connsiteX0" fmla="*/ 0 w 1546719"/>
                                <a:gd name="connsiteY0" fmla="*/ 0 h 261335"/>
                                <a:gd name="connsiteX1" fmla="*/ 1463040 w 1546719"/>
                                <a:gd name="connsiteY1" fmla="*/ 0 h 261335"/>
                                <a:gd name="connsiteX2" fmla="*/ 1546719 w 1546719"/>
                                <a:gd name="connsiteY2" fmla="*/ 129316 h 261335"/>
                                <a:gd name="connsiteX3" fmla="*/ 1462202 w 1546719"/>
                                <a:gd name="connsiteY3" fmla="*/ 261335 h 261335"/>
                                <a:gd name="connsiteX4" fmla="*/ 0 w 1546719"/>
                                <a:gd name="connsiteY4" fmla="*/ 261335 h 261335"/>
                                <a:gd name="connsiteX5" fmla="*/ 0 w 1546719"/>
                                <a:gd name="connsiteY5" fmla="*/ 0 h 261335"/>
                                <a:gd name="connsiteX0" fmla="*/ 0 w 1463040"/>
                                <a:gd name="connsiteY0" fmla="*/ 0 h 261335"/>
                                <a:gd name="connsiteX1" fmla="*/ 1463040 w 1463040"/>
                                <a:gd name="connsiteY1" fmla="*/ 0 h 261335"/>
                                <a:gd name="connsiteX2" fmla="*/ 1462202 w 1463040"/>
                                <a:gd name="connsiteY2" fmla="*/ 261335 h 261335"/>
                                <a:gd name="connsiteX3" fmla="*/ 0 w 1463040"/>
                                <a:gd name="connsiteY3" fmla="*/ 261335 h 261335"/>
                                <a:gd name="connsiteX4" fmla="*/ 0 w 1463040"/>
                                <a:gd name="connsiteY4" fmla="*/ 0 h 261335"/>
                                <a:gd name="connsiteX0" fmla="*/ 0 w 1463040"/>
                                <a:gd name="connsiteY0" fmla="*/ 0 h 261943"/>
                                <a:gd name="connsiteX1" fmla="*/ 1463040 w 1463040"/>
                                <a:gd name="connsiteY1" fmla="*/ 0 h 261943"/>
                                <a:gd name="connsiteX2" fmla="*/ 1462202 w 1463040"/>
                                <a:gd name="connsiteY2" fmla="*/ 261335 h 261943"/>
                                <a:gd name="connsiteX3" fmla="*/ 730194 w 1463040"/>
                                <a:gd name="connsiteY3" fmla="*/ 261943 h 261943"/>
                                <a:gd name="connsiteX4" fmla="*/ 0 w 1463040"/>
                                <a:gd name="connsiteY4" fmla="*/ 261335 h 261943"/>
                                <a:gd name="connsiteX5" fmla="*/ 0 w 1463040"/>
                                <a:gd name="connsiteY5" fmla="*/ 0 h 261943"/>
                                <a:gd name="connsiteX0" fmla="*/ 0 w 1463040"/>
                                <a:gd name="connsiteY0" fmla="*/ 0 h 261943"/>
                                <a:gd name="connsiteX1" fmla="*/ 1463040 w 1463040"/>
                                <a:gd name="connsiteY1" fmla="*/ 0 h 261943"/>
                                <a:gd name="connsiteX2" fmla="*/ 1462202 w 1463040"/>
                                <a:gd name="connsiteY2" fmla="*/ 261335 h 261943"/>
                                <a:gd name="connsiteX3" fmla="*/ 730194 w 1463040"/>
                                <a:gd name="connsiteY3" fmla="*/ 261943 h 261943"/>
                                <a:gd name="connsiteX4" fmla="*/ 0 w 1463040"/>
                                <a:gd name="connsiteY4" fmla="*/ 261335 h 261943"/>
                                <a:gd name="connsiteX5" fmla="*/ 0 w 1463040"/>
                                <a:gd name="connsiteY5" fmla="*/ 0 h 261943"/>
                                <a:gd name="connsiteX0" fmla="*/ 0 w 1463040"/>
                                <a:gd name="connsiteY0" fmla="*/ 0 h 276915"/>
                                <a:gd name="connsiteX1" fmla="*/ 1463040 w 1463040"/>
                                <a:gd name="connsiteY1" fmla="*/ 0 h 276915"/>
                                <a:gd name="connsiteX2" fmla="*/ 1462202 w 1463040"/>
                                <a:gd name="connsiteY2" fmla="*/ 261335 h 276915"/>
                                <a:gd name="connsiteX3" fmla="*/ 730194 w 1463040"/>
                                <a:gd name="connsiteY3" fmla="*/ 276915 h 276915"/>
                                <a:gd name="connsiteX4" fmla="*/ 0 w 1463040"/>
                                <a:gd name="connsiteY4" fmla="*/ 261335 h 276915"/>
                                <a:gd name="connsiteX5" fmla="*/ 0 w 1463040"/>
                                <a:gd name="connsiteY5" fmla="*/ 0 h 276915"/>
                                <a:gd name="connsiteX0" fmla="*/ 0 w 1463120"/>
                                <a:gd name="connsiteY0" fmla="*/ 0 h 276915"/>
                                <a:gd name="connsiteX1" fmla="*/ 1463040 w 1463120"/>
                                <a:gd name="connsiteY1" fmla="*/ 0 h 276915"/>
                                <a:gd name="connsiteX2" fmla="*/ 1463040 w 1463120"/>
                                <a:gd name="connsiteY2" fmla="*/ 255076 h 276915"/>
                                <a:gd name="connsiteX3" fmla="*/ 730194 w 1463120"/>
                                <a:gd name="connsiteY3" fmla="*/ 276915 h 276915"/>
                                <a:gd name="connsiteX4" fmla="*/ 0 w 1463120"/>
                                <a:gd name="connsiteY4" fmla="*/ 261335 h 276915"/>
                                <a:gd name="connsiteX5" fmla="*/ 0 w 1463120"/>
                                <a:gd name="connsiteY5" fmla="*/ 0 h 276915"/>
                                <a:gd name="connsiteX0" fmla="*/ 0 w 1463120"/>
                                <a:gd name="connsiteY0" fmla="*/ 0 h 276915"/>
                                <a:gd name="connsiteX1" fmla="*/ 1463040 w 1463120"/>
                                <a:gd name="connsiteY1" fmla="*/ 0 h 276915"/>
                                <a:gd name="connsiteX2" fmla="*/ 1463040 w 1463120"/>
                                <a:gd name="connsiteY2" fmla="*/ 255076 h 276915"/>
                                <a:gd name="connsiteX3" fmla="*/ 730194 w 1463120"/>
                                <a:gd name="connsiteY3" fmla="*/ 276915 h 276915"/>
                                <a:gd name="connsiteX4" fmla="*/ 654 w 1463120"/>
                                <a:gd name="connsiteY4" fmla="*/ 255250 h 276915"/>
                                <a:gd name="connsiteX5" fmla="*/ 0 w 1463120"/>
                                <a:gd name="connsiteY5" fmla="*/ 0 h 276915"/>
                                <a:gd name="connsiteX0" fmla="*/ 0 w 1463131"/>
                                <a:gd name="connsiteY0" fmla="*/ 9566 h 286481"/>
                                <a:gd name="connsiteX1" fmla="*/ 1463120 w 1463131"/>
                                <a:gd name="connsiteY1" fmla="*/ 0 h 286481"/>
                                <a:gd name="connsiteX2" fmla="*/ 1463040 w 1463131"/>
                                <a:gd name="connsiteY2" fmla="*/ 264642 h 286481"/>
                                <a:gd name="connsiteX3" fmla="*/ 730194 w 1463131"/>
                                <a:gd name="connsiteY3" fmla="*/ 286481 h 286481"/>
                                <a:gd name="connsiteX4" fmla="*/ 654 w 1463131"/>
                                <a:gd name="connsiteY4" fmla="*/ 264816 h 286481"/>
                                <a:gd name="connsiteX5" fmla="*/ 0 w 1463131"/>
                                <a:gd name="connsiteY5" fmla="*/ 9566 h 286481"/>
                                <a:gd name="connsiteX0" fmla="*/ 0 w 1463131"/>
                                <a:gd name="connsiteY0" fmla="*/ 0 h 286526"/>
                                <a:gd name="connsiteX1" fmla="*/ 1463120 w 1463131"/>
                                <a:gd name="connsiteY1" fmla="*/ 45 h 286526"/>
                                <a:gd name="connsiteX2" fmla="*/ 1463040 w 1463131"/>
                                <a:gd name="connsiteY2" fmla="*/ 264687 h 286526"/>
                                <a:gd name="connsiteX3" fmla="*/ 730194 w 1463131"/>
                                <a:gd name="connsiteY3" fmla="*/ 286526 h 286526"/>
                                <a:gd name="connsiteX4" fmla="*/ 654 w 1463131"/>
                                <a:gd name="connsiteY4" fmla="*/ 264861 h 286526"/>
                                <a:gd name="connsiteX5" fmla="*/ 0 w 1463131"/>
                                <a:gd name="connsiteY5" fmla="*/ 0 h 286526"/>
                                <a:gd name="connsiteX0" fmla="*/ 0 w 1463210"/>
                                <a:gd name="connsiteY0" fmla="*/ 0 h 286526"/>
                                <a:gd name="connsiteX1" fmla="*/ 1463120 w 1463210"/>
                                <a:gd name="connsiteY1" fmla="*/ 45 h 286526"/>
                                <a:gd name="connsiteX2" fmla="*/ 1463131 w 1463210"/>
                                <a:gd name="connsiteY2" fmla="*/ 257444 h 286526"/>
                                <a:gd name="connsiteX3" fmla="*/ 730194 w 1463210"/>
                                <a:gd name="connsiteY3" fmla="*/ 286526 h 286526"/>
                                <a:gd name="connsiteX4" fmla="*/ 654 w 1463210"/>
                                <a:gd name="connsiteY4" fmla="*/ 264861 h 286526"/>
                                <a:gd name="connsiteX5" fmla="*/ 0 w 1463210"/>
                                <a:gd name="connsiteY5" fmla="*/ 0 h 286526"/>
                                <a:gd name="connsiteX0" fmla="*/ 0 w 1463210"/>
                                <a:gd name="connsiteY0" fmla="*/ 0 h 286526"/>
                                <a:gd name="connsiteX1" fmla="*/ 1463120 w 1463210"/>
                                <a:gd name="connsiteY1" fmla="*/ 45 h 286526"/>
                                <a:gd name="connsiteX2" fmla="*/ 1463131 w 1463210"/>
                                <a:gd name="connsiteY2" fmla="*/ 257444 h 286526"/>
                                <a:gd name="connsiteX3" fmla="*/ 730194 w 1463210"/>
                                <a:gd name="connsiteY3" fmla="*/ 286526 h 286526"/>
                                <a:gd name="connsiteX4" fmla="*/ 0 w 1463210"/>
                                <a:gd name="connsiteY4" fmla="*/ 257444 h 286526"/>
                                <a:gd name="connsiteX5" fmla="*/ 0 w 1463210"/>
                                <a:gd name="connsiteY5" fmla="*/ 0 h 2865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3210" h="286526">
                                  <a:moveTo>
                                    <a:pt x="0" y="0"/>
                                  </a:moveTo>
                                  <a:lnTo>
                                    <a:pt x="1463120" y="45"/>
                                  </a:lnTo>
                                  <a:cubicBezTo>
                                    <a:pt x="1462841" y="87157"/>
                                    <a:pt x="1463410" y="170332"/>
                                    <a:pt x="1463131" y="257444"/>
                                  </a:cubicBezTo>
                                  <a:lnTo>
                                    <a:pt x="730194" y="286526"/>
                                  </a:lnTo>
                                  <a:lnTo>
                                    <a:pt x="0" y="257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60978F" w14:textId="77777777" w:rsidR="00580DDE" w:rsidRPr="00553F2D" w:rsidRDefault="00CC3FE4" w:rsidP="001F1586">
                                <w:pPr>
                                  <w:spacing w:after="60" w:line="216" w:lineRule="auto"/>
                                  <w:jc w:val="center"/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 w:rsidRPr="00553F2D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Limited Operating Period</w:t>
                                </w:r>
                              </w:p>
                              <w:p w14:paraId="60A30D48" w14:textId="77777777" w:rsidR="006D1AB3" w:rsidRPr="00C76D07" w:rsidRDefault="006D1AB3" w:rsidP="00C32C5F">
                                <w:pPr>
                                  <w:spacing w:after="60" w:line="216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</w:pPr>
                                <w:r w:rsidRPr="00553F2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 xml:space="preserve">Implement </w:t>
                                </w:r>
                                <w:r w:rsidR="000004A9" w:rsidRPr="000004A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>limited operating periods for wildlife (See “Biological Resources Sensitive Season Limited</w:t>
                                </w:r>
                                <w:r w:rsidR="00C32C5F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0004A9" w:rsidRPr="000004A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 xml:space="preserve">Operating Periods” </w:t>
                                </w:r>
                                <w:r w:rsidR="008F47D6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>Chart tool</w:t>
                                </w:r>
                                <w:r w:rsidR="000004A9" w:rsidRPr="000004A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 xml:space="preserve">; </w:t>
                                </w:r>
                                <w:r w:rsidR="0082388C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 xml:space="preserve">MMRP </w:t>
                                </w:r>
                                <w:r w:rsidR="00F7794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 w:rsidR="000004A9" w:rsidRPr="00C76D07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>roject-</w:t>
                                </w:r>
                                <w:r w:rsidR="00E325F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 w:rsidR="000004A9" w:rsidRPr="00C76D07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>pecific</w:t>
                                </w:r>
                                <w:r w:rsidR="00BB439A" w:rsidRPr="00C76D07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E325F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 xml:space="preserve">measures </w:t>
                                </w:r>
                                <w:r w:rsidR="007732B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 xml:space="preserve">under </w:t>
                                </w:r>
                                <w:r w:rsidR="00E325FB" w:rsidRPr="007E77E8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 xml:space="preserve">SPR </w:t>
                                </w:r>
                                <w:r w:rsidR="00E325FB" w:rsidRPr="007E77E8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>BIO-1</w:t>
                                </w:r>
                                <w:r w:rsidR="000004A9" w:rsidRPr="00C76D07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7"/>
                                    <w:sz w:val="17"/>
                                    <w:szCs w:val="17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hevron"/>
                          <wps:cNvSpPr/>
                          <wps:spPr>
                            <a:xfrm>
                              <a:off x="0" y="1373366"/>
                              <a:ext cx="1874520" cy="161290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52513364" name="Group 3"/>
                        <wpg:cNvGrpSpPr/>
                        <wpg:grpSpPr>
                          <a:xfrm>
                            <a:off x="87464" y="1649896"/>
                            <a:ext cx="3839845" cy="495300"/>
                            <a:chOff x="0" y="2643"/>
                            <a:chExt cx="3840480" cy="496294"/>
                          </a:xfrm>
                        </wpg:grpSpPr>
                        <wps:wsp>
                          <wps:cNvPr id="1034996751" name="Chevron"/>
                          <wps:cNvSpPr/>
                          <wps:spPr>
                            <a:xfrm>
                              <a:off x="0" y="364703"/>
                              <a:ext cx="1871626" cy="133684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  <a:gd name="connsiteX0" fmla="*/ 0 w 1463269"/>
                                <a:gd name="connsiteY0" fmla="*/ 55445 h 127000"/>
                                <a:gd name="connsiteX1" fmla="*/ 732031 w 1463269"/>
                                <a:gd name="connsiteY1" fmla="*/ 91126 h 127000"/>
                                <a:gd name="connsiteX2" fmla="*/ 1463269 w 1463269"/>
                                <a:gd name="connsiteY2" fmla="*/ 0 h 127000"/>
                                <a:gd name="connsiteX3" fmla="*/ 732595 w 1463269"/>
                                <a:gd name="connsiteY3" fmla="*/ 127000 h 127000"/>
                                <a:gd name="connsiteX4" fmla="*/ 0 w 1463269"/>
                                <a:gd name="connsiteY4" fmla="*/ 55445 h 127000"/>
                                <a:gd name="connsiteX0" fmla="*/ 0 w 1476936"/>
                                <a:gd name="connsiteY0" fmla="*/ 0 h 71555"/>
                                <a:gd name="connsiteX1" fmla="*/ 732031 w 1476936"/>
                                <a:gd name="connsiteY1" fmla="*/ 35681 h 71555"/>
                                <a:gd name="connsiteX2" fmla="*/ 1476936 w 1476936"/>
                                <a:gd name="connsiteY2" fmla="*/ 781 h 71555"/>
                                <a:gd name="connsiteX3" fmla="*/ 732595 w 1476936"/>
                                <a:gd name="connsiteY3" fmla="*/ 71555 h 71555"/>
                                <a:gd name="connsiteX4" fmla="*/ 0 w 1476936"/>
                                <a:gd name="connsiteY4" fmla="*/ 0 h 71555"/>
                                <a:gd name="connsiteX0" fmla="*/ 0 w 1476936"/>
                                <a:gd name="connsiteY0" fmla="*/ 0 h 105263"/>
                                <a:gd name="connsiteX1" fmla="*/ 732031 w 1476936"/>
                                <a:gd name="connsiteY1" fmla="*/ 69389 h 105263"/>
                                <a:gd name="connsiteX2" fmla="*/ 1476936 w 1476936"/>
                                <a:gd name="connsiteY2" fmla="*/ 34489 h 105263"/>
                                <a:gd name="connsiteX3" fmla="*/ 732595 w 1476936"/>
                                <a:gd name="connsiteY3" fmla="*/ 105263 h 105263"/>
                                <a:gd name="connsiteX4" fmla="*/ 0 w 1476936"/>
                                <a:gd name="connsiteY4" fmla="*/ 0 h 105263"/>
                                <a:gd name="connsiteX0" fmla="*/ 0 w 1474656"/>
                                <a:gd name="connsiteY0" fmla="*/ 0 h 105263"/>
                                <a:gd name="connsiteX1" fmla="*/ 732031 w 1474656"/>
                                <a:gd name="connsiteY1" fmla="*/ 69389 h 105263"/>
                                <a:gd name="connsiteX2" fmla="*/ 1474656 w 1474656"/>
                                <a:gd name="connsiteY2" fmla="*/ 0 h 105263"/>
                                <a:gd name="connsiteX3" fmla="*/ 732595 w 1474656"/>
                                <a:gd name="connsiteY3" fmla="*/ 105263 h 105263"/>
                                <a:gd name="connsiteX4" fmla="*/ 0 w 1474656"/>
                                <a:gd name="connsiteY4" fmla="*/ 0 h 1052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74656" h="105263">
                                  <a:moveTo>
                                    <a:pt x="0" y="0"/>
                                  </a:moveTo>
                                  <a:lnTo>
                                    <a:pt x="732031" y="69389"/>
                                  </a:lnTo>
                                  <a:lnTo>
                                    <a:pt x="1474656" y="0"/>
                                  </a:lnTo>
                                  <a:lnTo>
                                    <a:pt x="732595" y="1052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348853" name="Chevron"/>
                          <wps:cNvSpPr/>
                          <wps:spPr>
                            <a:xfrm>
                              <a:off x="1966224" y="364703"/>
                              <a:ext cx="1871403" cy="134234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  <a:gd name="connsiteX0" fmla="*/ 0 w 1463269"/>
                                <a:gd name="connsiteY0" fmla="*/ 55445 h 127000"/>
                                <a:gd name="connsiteX1" fmla="*/ 732031 w 1463269"/>
                                <a:gd name="connsiteY1" fmla="*/ 91126 h 127000"/>
                                <a:gd name="connsiteX2" fmla="*/ 1463269 w 1463269"/>
                                <a:gd name="connsiteY2" fmla="*/ 0 h 127000"/>
                                <a:gd name="connsiteX3" fmla="*/ 732595 w 1463269"/>
                                <a:gd name="connsiteY3" fmla="*/ 127000 h 127000"/>
                                <a:gd name="connsiteX4" fmla="*/ 0 w 1463269"/>
                                <a:gd name="connsiteY4" fmla="*/ 55445 h 127000"/>
                                <a:gd name="connsiteX0" fmla="*/ 0 w 1476936"/>
                                <a:gd name="connsiteY0" fmla="*/ 0 h 71555"/>
                                <a:gd name="connsiteX1" fmla="*/ 732031 w 1476936"/>
                                <a:gd name="connsiteY1" fmla="*/ 35681 h 71555"/>
                                <a:gd name="connsiteX2" fmla="*/ 1476936 w 1476936"/>
                                <a:gd name="connsiteY2" fmla="*/ 781 h 71555"/>
                                <a:gd name="connsiteX3" fmla="*/ 732595 w 1476936"/>
                                <a:gd name="connsiteY3" fmla="*/ 71555 h 71555"/>
                                <a:gd name="connsiteX4" fmla="*/ 0 w 1476936"/>
                                <a:gd name="connsiteY4" fmla="*/ 0 h 71555"/>
                                <a:gd name="connsiteX0" fmla="*/ 0 w 1476936"/>
                                <a:gd name="connsiteY0" fmla="*/ 0 h 105778"/>
                                <a:gd name="connsiteX1" fmla="*/ 732031 w 1476936"/>
                                <a:gd name="connsiteY1" fmla="*/ 69904 h 105778"/>
                                <a:gd name="connsiteX2" fmla="*/ 1476936 w 1476936"/>
                                <a:gd name="connsiteY2" fmla="*/ 35004 h 105778"/>
                                <a:gd name="connsiteX3" fmla="*/ 732595 w 1476936"/>
                                <a:gd name="connsiteY3" fmla="*/ 105778 h 105778"/>
                                <a:gd name="connsiteX4" fmla="*/ 0 w 1476936"/>
                                <a:gd name="connsiteY4" fmla="*/ 0 h 105778"/>
                                <a:gd name="connsiteX0" fmla="*/ 0 w 1474480"/>
                                <a:gd name="connsiteY0" fmla="*/ 0 h 105778"/>
                                <a:gd name="connsiteX1" fmla="*/ 732031 w 1474480"/>
                                <a:gd name="connsiteY1" fmla="*/ 69904 h 105778"/>
                                <a:gd name="connsiteX2" fmla="*/ 1474480 w 1474480"/>
                                <a:gd name="connsiteY2" fmla="*/ 0 h 105778"/>
                                <a:gd name="connsiteX3" fmla="*/ 732595 w 1474480"/>
                                <a:gd name="connsiteY3" fmla="*/ 105778 h 105778"/>
                                <a:gd name="connsiteX4" fmla="*/ 0 w 1474480"/>
                                <a:gd name="connsiteY4" fmla="*/ 0 h 1057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74480" h="105778">
                                  <a:moveTo>
                                    <a:pt x="0" y="0"/>
                                  </a:moveTo>
                                  <a:lnTo>
                                    <a:pt x="732031" y="69904"/>
                                  </a:lnTo>
                                  <a:lnTo>
                                    <a:pt x="1474480" y="0"/>
                                  </a:lnTo>
                                  <a:lnTo>
                                    <a:pt x="732595" y="1057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4220733" name="Rectangle 5"/>
                          <wps:cNvSpPr/>
                          <wps:spPr>
                            <a:xfrm>
                              <a:off x="0" y="2643"/>
                              <a:ext cx="3840480" cy="182880"/>
                            </a:xfrm>
                            <a:prstGeom prst="rect">
                              <a:avLst/>
                            </a:pr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091480" name="Text 3"/>
                          <wps:cNvSpPr/>
                          <wps:spPr>
                            <a:xfrm>
                              <a:off x="0" y="2643"/>
                              <a:ext cx="3840480" cy="479151"/>
                            </a:xfrm>
                            <a:custGeom>
                              <a:avLst/>
                              <a:gdLst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0 w 3017520"/>
                                <a:gd name="connsiteY3" fmla="*/ 320040 h 320040"/>
                                <a:gd name="connsiteX4" fmla="*/ 0 w 3017520"/>
                                <a:gd name="connsiteY4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417320 w 3017520"/>
                                <a:gd name="connsiteY3" fmla="*/ 320040 h 320040"/>
                                <a:gd name="connsiteX4" fmla="*/ 0 w 3017520"/>
                                <a:gd name="connsiteY4" fmla="*/ 320040 h 320040"/>
                                <a:gd name="connsiteX5" fmla="*/ 0 w 3017520"/>
                                <a:gd name="connsiteY5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601470 w 3017520"/>
                                <a:gd name="connsiteY3" fmla="*/ 318770 h 320040"/>
                                <a:gd name="connsiteX4" fmla="*/ 1417320 w 3017520"/>
                                <a:gd name="connsiteY4" fmla="*/ 320040 h 320040"/>
                                <a:gd name="connsiteX5" fmla="*/ 0 w 3017520"/>
                                <a:gd name="connsiteY5" fmla="*/ 320040 h 320040"/>
                                <a:gd name="connsiteX6" fmla="*/ 0 w 3017520"/>
                                <a:gd name="connsiteY6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0 w 3017520"/>
                                <a:gd name="connsiteY6" fmla="*/ 320040 h 320040"/>
                                <a:gd name="connsiteX7" fmla="*/ 0 w 3017520"/>
                                <a:gd name="connsiteY7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709930 w 3017520"/>
                                <a:gd name="connsiteY6" fmla="*/ 320040 h 320040"/>
                                <a:gd name="connsiteX7" fmla="*/ 0 w 3017520"/>
                                <a:gd name="connsiteY7" fmla="*/ 320040 h 320040"/>
                                <a:gd name="connsiteX8" fmla="*/ 0 w 3017520"/>
                                <a:gd name="connsiteY8" fmla="*/ 0 h 320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07590 w 3017520"/>
                                <a:gd name="connsiteY3" fmla="*/ 32004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283683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06162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285277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308304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0 w 3017520"/>
                                <a:gd name="connsiteY8" fmla="*/ 0 h 521575"/>
                                <a:gd name="connsiteX0" fmla="*/ 4572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45720 w 301752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66421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4511452"/>
                                <a:gd name="connsiteY0" fmla="*/ 0 h 521575"/>
                                <a:gd name="connsiteX1" fmla="*/ 4511452 w 4511452"/>
                                <a:gd name="connsiteY1" fmla="*/ 122 h 521575"/>
                                <a:gd name="connsiteX2" fmla="*/ 2971800 w 4511452"/>
                                <a:gd name="connsiteY2" fmla="*/ 308304 h 521575"/>
                                <a:gd name="connsiteX3" fmla="*/ 2253956 w 4511452"/>
                                <a:gd name="connsiteY3" fmla="*/ 521575 h 521575"/>
                                <a:gd name="connsiteX4" fmla="*/ 1534254 w 4511452"/>
                                <a:gd name="connsiteY4" fmla="*/ 308304 h 521575"/>
                                <a:gd name="connsiteX5" fmla="*/ 1433381 w 4511452"/>
                                <a:gd name="connsiteY5" fmla="*/ 308304 h 521575"/>
                                <a:gd name="connsiteX6" fmla="*/ 716819 w 4511452"/>
                                <a:gd name="connsiteY6" fmla="*/ 521332 h 521575"/>
                                <a:gd name="connsiteX7" fmla="*/ 0 w 4511452"/>
                                <a:gd name="connsiteY7" fmla="*/ 308303 h 521575"/>
                                <a:gd name="connsiteX8" fmla="*/ 0 w 4511452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4254 w 4511594"/>
                                <a:gd name="connsiteY4" fmla="*/ 308304 h 521575"/>
                                <a:gd name="connsiteX5" fmla="*/ 1433381 w 4511594"/>
                                <a:gd name="connsiteY5" fmla="*/ 308304 h 521575"/>
                                <a:gd name="connsiteX6" fmla="*/ 716819 w 4511594"/>
                                <a:gd name="connsiteY6" fmla="*/ 521332 h 521575"/>
                                <a:gd name="connsiteX7" fmla="*/ 0 w 4511594"/>
                                <a:gd name="connsiteY7" fmla="*/ 308303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3381 w 4511594"/>
                                <a:gd name="connsiteY5" fmla="*/ 308304 h 521575"/>
                                <a:gd name="connsiteX6" fmla="*/ 716819 w 4511594"/>
                                <a:gd name="connsiteY6" fmla="*/ 521332 h 521575"/>
                                <a:gd name="connsiteX7" fmla="*/ 0 w 4511594"/>
                                <a:gd name="connsiteY7" fmla="*/ 308303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1906 w 4511594"/>
                                <a:gd name="connsiteY5" fmla="*/ 484896 h 521575"/>
                                <a:gd name="connsiteX6" fmla="*/ 716819 w 4511594"/>
                                <a:gd name="connsiteY6" fmla="*/ 521332 h 521575"/>
                                <a:gd name="connsiteX7" fmla="*/ 0 w 4511594"/>
                                <a:gd name="connsiteY7" fmla="*/ 308303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1906 w 4511594"/>
                                <a:gd name="connsiteY5" fmla="*/ 484896 h 521575"/>
                                <a:gd name="connsiteX6" fmla="*/ 716819 w 4511594"/>
                                <a:gd name="connsiteY6" fmla="*/ 521332 h 521575"/>
                                <a:gd name="connsiteX7" fmla="*/ 929 w 4511594"/>
                                <a:gd name="connsiteY7" fmla="*/ 484896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21575"/>
                                <a:gd name="connsiteX1" fmla="*/ 4511452 w 4511594"/>
                                <a:gd name="connsiteY1" fmla="*/ 122 h 521575"/>
                                <a:gd name="connsiteX2" fmla="*/ 4511594 w 4511594"/>
                                <a:gd name="connsiteY2" fmla="*/ 484896 h 521575"/>
                                <a:gd name="connsiteX3" fmla="*/ 2253956 w 4511594"/>
                                <a:gd name="connsiteY3" fmla="*/ 521575 h 521575"/>
                                <a:gd name="connsiteX4" fmla="*/ 1539020 w 4511594"/>
                                <a:gd name="connsiteY4" fmla="*/ 484896 h 521575"/>
                                <a:gd name="connsiteX5" fmla="*/ 1431906 w 4511594"/>
                                <a:gd name="connsiteY5" fmla="*/ 484896 h 521575"/>
                                <a:gd name="connsiteX6" fmla="*/ 715337 w 4511594"/>
                                <a:gd name="connsiteY6" fmla="*/ 518411 h 521575"/>
                                <a:gd name="connsiteX7" fmla="*/ 929 w 4511594"/>
                                <a:gd name="connsiteY7" fmla="*/ 484896 h 521575"/>
                                <a:gd name="connsiteX8" fmla="*/ 0 w 4511594"/>
                                <a:gd name="connsiteY8" fmla="*/ 0 h 521575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020 w 4511594"/>
                                <a:gd name="connsiteY4" fmla="*/ 484896 h 518411"/>
                                <a:gd name="connsiteX5" fmla="*/ 1431906 w 4511594"/>
                                <a:gd name="connsiteY5" fmla="*/ 484896 h 518411"/>
                                <a:gd name="connsiteX6" fmla="*/ 715337 w 4511594"/>
                                <a:gd name="connsiteY6" fmla="*/ 518411 h 518411"/>
                                <a:gd name="connsiteX7" fmla="*/ 929 w 4511594"/>
                                <a:gd name="connsiteY7" fmla="*/ 484896 h 518411"/>
                                <a:gd name="connsiteX8" fmla="*/ 0 w 4511594"/>
                                <a:gd name="connsiteY8" fmla="*/ 0 h 518411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020 w 4511594"/>
                                <a:gd name="connsiteY4" fmla="*/ 484896 h 518411"/>
                                <a:gd name="connsiteX5" fmla="*/ 1433437 w 4511594"/>
                                <a:gd name="connsiteY5" fmla="*/ 466665 h 518411"/>
                                <a:gd name="connsiteX6" fmla="*/ 715337 w 4511594"/>
                                <a:gd name="connsiteY6" fmla="*/ 518411 h 518411"/>
                                <a:gd name="connsiteX7" fmla="*/ 929 w 4511594"/>
                                <a:gd name="connsiteY7" fmla="*/ 484896 h 518411"/>
                                <a:gd name="connsiteX8" fmla="*/ 0 w 4511594"/>
                                <a:gd name="connsiteY8" fmla="*/ 0 h 518411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532 w 4511594"/>
                                <a:gd name="connsiteY4" fmla="*/ 466950 h 518411"/>
                                <a:gd name="connsiteX5" fmla="*/ 1433437 w 4511594"/>
                                <a:gd name="connsiteY5" fmla="*/ 466665 h 518411"/>
                                <a:gd name="connsiteX6" fmla="*/ 715337 w 4511594"/>
                                <a:gd name="connsiteY6" fmla="*/ 518411 h 518411"/>
                                <a:gd name="connsiteX7" fmla="*/ 929 w 4511594"/>
                                <a:gd name="connsiteY7" fmla="*/ 484896 h 518411"/>
                                <a:gd name="connsiteX8" fmla="*/ 0 w 4511594"/>
                                <a:gd name="connsiteY8" fmla="*/ 0 h 518411"/>
                                <a:gd name="connsiteX0" fmla="*/ 0 w 4511594"/>
                                <a:gd name="connsiteY0" fmla="*/ 0 h 518411"/>
                                <a:gd name="connsiteX1" fmla="*/ 4511452 w 4511594"/>
                                <a:gd name="connsiteY1" fmla="*/ 122 h 518411"/>
                                <a:gd name="connsiteX2" fmla="*/ 4511594 w 4511594"/>
                                <a:gd name="connsiteY2" fmla="*/ 484896 h 518411"/>
                                <a:gd name="connsiteX3" fmla="*/ 3026094 w 4511594"/>
                                <a:gd name="connsiteY3" fmla="*/ 516317 h 518411"/>
                                <a:gd name="connsiteX4" fmla="*/ 1539532 w 4511594"/>
                                <a:gd name="connsiteY4" fmla="*/ 466950 h 518411"/>
                                <a:gd name="connsiteX5" fmla="*/ 1433437 w 4511594"/>
                                <a:gd name="connsiteY5" fmla="*/ 466665 h 518411"/>
                                <a:gd name="connsiteX6" fmla="*/ 715337 w 4511594"/>
                                <a:gd name="connsiteY6" fmla="*/ 518411 h 518411"/>
                                <a:gd name="connsiteX7" fmla="*/ 1532 w 4511594"/>
                                <a:gd name="connsiteY7" fmla="*/ 465999 h 518411"/>
                                <a:gd name="connsiteX8" fmla="*/ 0 w 4511594"/>
                                <a:gd name="connsiteY8" fmla="*/ 0 h 518411"/>
                                <a:gd name="connsiteX0" fmla="*/ 0 w 4512800"/>
                                <a:gd name="connsiteY0" fmla="*/ 0 h 518411"/>
                                <a:gd name="connsiteX1" fmla="*/ 4511452 w 4512800"/>
                                <a:gd name="connsiteY1" fmla="*/ 122 h 518411"/>
                                <a:gd name="connsiteX2" fmla="*/ 4512800 w 4512800"/>
                                <a:gd name="connsiteY2" fmla="*/ 465999 h 518411"/>
                                <a:gd name="connsiteX3" fmla="*/ 3026094 w 4512800"/>
                                <a:gd name="connsiteY3" fmla="*/ 516317 h 518411"/>
                                <a:gd name="connsiteX4" fmla="*/ 1539532 w 4512800"/>
                                <a:gd name="connsiteY4" fmla="*/ 466950 h 518411"/>
                                <a:gd name="connsiteX5" fmla="*/ 1433437 w 4512800"/>
                                <a:gd name="connsiteY5" fmla="*/ 466665 h 518411"/>
                                <a:gd name="connsiteX6" fmla="*/ 715337 w 4512800"/>
                                <a:gd name="connsiteY6" fmla="*/ 518411 h 518411"/>
                                <a:gd name="connsiteX7" fmla="*/ 1532 w 4512800"/>
                                <a:gd name="connsiteY7" fmla="*/ 465999 h 518411"/>
                                <a:gd name="connsiteX8" fmla="*/ 0 w 4512800"/>
                                <a:gd name="connsiteY8" fmla="*/ 0 h 518411"/>
                                <a:gd name="connsiteX0" fmla="*/ 89 w 4512889"/>
                                <a:gd name="connsiteY0" fmla="*/ 0 h 518411"/>
                                <a:gd name="connsiteX1" fmla="*/ 4511541 w 4512889"/>
                                <a:gd name="connsiteY1" fmla="*/ 122 h 518411"/>
                                <a:gd name="connsiteX2" fmla="*/ 4512889 w 4512889"/>
                                <a:gd name="connsiteY2" fmla="*/ 465999 h 518411"/>
                                <a:gd name="connsiteX3" fmla="*/ 3026183 w 4512889"/>
                                <a:gd name="connsiteY3" fmla="*/ 516317 h 518411"/>
                                <a:gd name="connsiteX4" fmla="*/ 1539621 w 4512889"/>
                                <a:gd name="connsiteY4" fmla="*/ 466950 h 518411"/>
                                <a:gd name="connsiteX5" fmla="*/ 1433526 w 4512889"/>
                                <a:gd name="connsiteY5" fmla="*/ 466665 h 518411"/>
                                <a:gd name="connsiteX6" fmla="*/ 715426 w 4512889"/>
                                <a:gd name="connsiteY6" fmla="*/ 518411 h 518411"/>
                                <a:gd name="connsiteX7" fmla="*/ 89 w 4512889"/>
                                <a:gd name="connsiteY7" fmla="*/ 360297 h 518411"/>
                                <a:gd name="connsiteX8" fmla="*/ 89 w 4512889"/>
                                <a:gd name="connsiteY8" fmla="*/ 0 h 518411"/>
                                <a:gd name="connsiteX0" fmla="*/ 162814 w 4675614"/>
                                <a:gd name="connsiteY0" fmla="*/ 0 h 516317"/>
                                <a:gd name="connsiteX1" fmla="*/ 4674266 w 4675614"/>
                                <a:gd name="connsiteY1" fmla="*/ 122 h 516317"/>
                                <a:gd name="connsiteX2" fmla="*/ 4675614 w 4675614"/>
                                <a:gd name="connsiteY2" fmla="*/ 465999 h 516317"/>
                                <a:gd name="connsiteX3" fmla="*/ 3188908 w 4675614"/>
                                <a:gd name="connsiteY3" fmla="*/ 516317 h 516317"/>
                                <a:gd name="connsiteX4" fmla="*/ 1702346 w 4675614"/>
                                <a:gd name="connsiteY4" fmla="*/ 466950 h 516317"/>
                                <a:gd name="connsiteX5" fmla="*/ 1596251 w 4675614"/>
                                <a:gd name="connsiteY5" fmla="*/ 466665 h 516317"/>
                                <a:gd name="connsiteX6" fmla="*/ 58527 w 4675614"/>
                                <a:gd name="connsiteY6" fmla="*/ 403498 h 516317"/>
                                <a:gd name="connsiteX7" fmla="*/ 162814 w 4675614"/>
                                <a:gd name="connsiteY7" fmla="*/ 360297 h 516317"/>
                                <a:gd name="connsiteX8" fmla="*/ 162814 w 4675614"/>
                                <a:gd name="connsiteY8" fmla="*/ 0 h 516317"/>
                                <a:gd name="connsiteX0" fmla="*/ 162814 w 4675614"/>
                                <a:gd name="connsiteY0" fmla="*/ 0 h 516317"/>
                                <a:gd name="connsiteX1" fmla="*/ 4674266 w 4675614"/>
                                <a:gd name="connsiteY1" fmla="*/ 122 h 516317"/>
                                <a:gd name="connsiteX2" fmla="*/ 4675614 w 4675614"/>
                                <a:gd name="connsiteY2" fmla="*/ 465999 h 516317"/>
                                <a:gd name="connsiteX3" fmla="*/ 3188908 w 4675614"/>
                                <a:gd name="connsiteY3" fmla="*/ 516317 h 516317"/>
                                <a:gd name="connsiteX4" fmla="*/ 1702346 w 4675614"/>
                                <a:gd name="connsiteY4" fmla="*/ 466950 h 516317"/>
                                <a:gd name="connsiteX5" fmla="*/ 169466 w 4675614"/>
                                <a:gd name="connsiteY5" fmla="*/ 461194 h 516317"/>
                                <a:gd name="connsiteX6" fmla="*/ 58527 w 4675614"/>
                                <a:gd name="connsiteY6" fmla="*/ 403498 h 516317"/>
                                <a:gd name="connsiteX7" fmla="*/ 162814 w 4675614"/>
                                <a:gd name="connsiteY7" fmla="*/ 360297 h 516317"/>
                                <a:gd name="connsiteX8" fmla="*/ 162814 w 4675614"/>
                                <a:gd name="connsiteY8" fmla="*/ 0 h 516317"/>
                                <a:gd name="connsiteX0" fmla="*/ 162814 w 4680154"/>
                                <a:gd name="connsiteY0" fmla="*/ 0 h 516317"/>
                                <a:gd name="connsiteX1" fmla="*/ 4674266 w 4680154"/>
                                <a:gd name="connsiteY1" fmla="*/ 122 h 516317"/>
                                <a:gd name="connsiteX2" fmla="*/ 4680155 w 4680154"/>
                                <a:gd name="connsiteY2" fmla="*/ 461852 h 516317"/>
                                <a:gd name="connsiteX3" fmla="*/ 3188908 w 4680154"/>
                                <a:gd name="connsiteY3" fmla="*/ 516317 h 516317"/>
                                <a:gd name="connsiteX4" fmla="*/ 1702346 w 4680154"/>
                                <a:gd name="connsiteY4" fmla="*/ 466950 h 516317"/>
                                <a:gd name="connsiteX5" fmla="*/ 169466 w 4680154"/>
                                <a:gd name="connsiteY5" fmla="*/ 461194 h 516317"/>
                                <a:gd name="connsiteX6" fmla="*/ 58527 w 4680154"/>
                                <a:gd name="connsiteY6" fmla="*/ 403498 h 516317"/>
                                <a:gd name="connsiteX7" fmla="*/ 162814 w 4680154"/>
                                <a:gd name="connsiteY7" fmla="*/ 360297 h 516317"/>
                                <a:gd name="connsiteX8" fmla="*/ 162814 w 4680154"/>
                                <a:gd name="connsiteY8" fmla="*/ 0 h 516317"/>
                                <a:gd name="connsiteX0" fmla="*/ 162814 w 4680167"/>
                                <a:gd name="connsiteY0" fmla="*/ 0 h 516317"/>
                                <a:gd name="connsiteX1" fmla="*/ 4680154 w 4680167"/>
                                <a:gd name="connsiteY1" fmla="*/ 290 h 516317"/>
                                <a:gd name="connsiteX2" fmla="*/ 4680155 w 4680167"/>
                                <a:gd name="connsiteY2" fmla="*/ 461852 h 516317"/>
                                <a:gd name="connsiteX3" fmla="*/ 3188908 w 4680167"/>
                                <a:gd name="connsiteY3" fmla="*/ 516317 h 516317"/>
                                <a:gd name="connsiteX4" fmla="*/ 1702346 w 4680167"/>
                                <a:gd name="connsiteY4" fmla="*/ 466950 h 516317"/>
                                <a:gd name="connsiteX5" fmla="*/ 169466 w 4680167"/>
                                <a:gd name="connsiteY5" fmla="*/ 461194 h 516317"/>
                                <a:gd name="connsiteX6" fmla="*/ 58527 w 4680167"/>
                                <a:gd name="connsiteY6" fmla="*/ 403498 h 516317"/>
                                <a:gd name="connsiteX7" fmla="*/ 162814 w 4680167"/>
                                <a:gd name="connsiteY7" fmla="*/ 360297 h 516317"/>
                                <a:gd name="connsiteX8" fmla="*/ 162814 w 4680167"/>
                                <a:gd name="connsiteY8" fmla="*/ 0 h 516317"/>
                                <a:gd name="connsiteX0" fmla="*/ 169463 w 4680167"/>
                                <a:gd name="connsiteY0" fmla="*/ 0 h 516317"/>
                                <a:gd name="connsiteX1" fmla="*/ 4680154 w 4680167"/>
                                <a:gd name="connsiteY1" fmla="*/ 290 h 516317"/>
                                <a:gd name="connsiteX2" fmla="*/ 4680155 w 4680167"/>
                                <a:gd name="connsiteY2" fmla="*/ 461852 h 516317"/>
                                <a:gd name="connsiteX3" fmla="*/ 3188908 w 4680167"/>
                                <a:gd name="connsiteY3" fmla="*/ 516317 h 516317"/>
                                <a:gd name="connsiteX4" fmla="*/ 1702346 w 4680167"/>
                                <a:gd name="connsiteY4" fmla="*/ 466950 h 516317"/>
                                <a:gd name="connsiteX5" fmla="*/ 169466 w 4680167"/>
                                <a:gd name="connsiteY5" fmla="*/ 461194 h 516317"/>
                                <a:gd name="connsiteX6" fmla="*/ 58527 w 4680167"/>
                                <a:gd name="connsiteY6" fmla="*/ 403498 h 516317"/>
                                <a:gd name="connsiteX7" fmla="*/ 162814 w 4680167"/>
                                <a:gd name="connsiteY7" fmla="*/ 360297 h 516317"/>
                                <a:gd name="connsiteX8" fmla="*/ 169463 w 4680167"/>
                                <a:gd name="connsiteY8" fmla="*/ 0 h 516317"/>
                                <a:gd name="connsiteX0" fmla="*/ 168920 w 4679624"/>
                                <a:gd name="connsiteY0" fmla="*/ 0 h 516317"/>
                                <a:gd name="connsiteX1" fmla="*/ 4679611 w 4679624"/>
                                <a:gd name="connsiteY1" fmla="*/ 290 h 516317"/>
                                <a:gd name="connsiteX2" fmla="*/ 4679612 w 4679624"/>
                                <a:gd name="connsiteY2" fmla="*/ 461852 h 516317"/>
                                <a:gd name="connsiteX3" fmla="*/ 3188365 w 4679624"/>
                                <a:gd name="connsiteY3" fmla="*/ 516317 h 516317"/>
                                <a:gd name="connsiteX4" fmla="*/ 1701803 w 4679624"/>
                                <a:gd name="connsiteY4" fmla="*/ 466950 h 516317"/>
                                <a:gd name="connsiteX5" fmla="*/ 168923 w 4679624"/>
                                <a:gd name="connsiteY5" fmla="*/ 461194 h 516317"/>
                                <a:gd name="connsiteX6" fmla="*/ 57984 w 4679624"/>
                                <a:gd name="connsiteY6" fmla="*/ 403498 h 516317"/>
                                <a:gd name="connsiteX7" fmla="*/ 168920 w 4679624"/>
                                <a:gd name="connsiteY7" fmla="*/ 360740 h 516317"/>
                                <a:gd name="connsiteX8" fmla="*/ 168920 w 4679624"/>
                                <a:gd name="connsiteY8" fmla="*/ 0 h 516317"/>
                                <a:gd name="connsiteX0" fmla="*/ 202719 w 4713423"/>
                                <a:gd name="connsiteY0" fmla="*/ 0 h 516317"/>
                                <a:gd name="connsiteX1" fmla="*/ 4713410 w 4713423"/>
                                <a:gd name="connsiteY1" fmla="*/ 290 h 516317"/>
                                <a:gd name="connsiteX2" fmla="*/ 4713411 w 4713423"/>
                                <a:gd name="connsiteY2" fmla="*/ 461852 h 516317"/>
                                <a:gd name="connsiteX3" fmla="*/ 3222164 w 4713423"/>
                                <a:gd name="connsiteY3" fmla="*/ 516317 h 516317"/>
                                <a:gd name="connsiteX4" fmla="*/ 1735602 w 4713423"/>
                                <a:gd name="connsiteY4" fmla="*/ 466950 h 516317"/>
                                <a:gd name="connsiteX5" fmla="*/ 202722 w 4713423"/>
                                <a:gd name="connsiteY5" fmla="*/ 461194 h 516317"/>
                                <a:gd name="connsiteX6" fmla="*/ 91783 w 4713423"/>
                                <a:gd name="connsiteY6" fmla="*/ 403498 h 516317"/>
                                <a:gd name="connsiteX7" fmla="*/ 202719 w 4713423"/>
                                <a:gd name="connsiteY7" fmla="*/ 360740 h 516317"/>
                                <a:gd name="connsiteX8" fmla="*/ 202719 w 4713423"/>
                                <a:gd name="connsiteY8" fmla="*/ 0 h 516317"/>
                                <a:gd name="connsiteX0" fmla="*/ 110937 w 4621641"/>
                                <a:gd name="connsiteY0" fmla="*/ 0 h 516317"/>
                                <a:gd name="connsiteX1" fmla="*/ 4621628 w 4621641"/>
                                <a:gd name="connsiteY1" fmla="*/ 290 h 516317"/>
                                <a:gd name="connsiteX2" fmla="*/ 4621629 w 4621641"/>
                                <a:gd name="connsiteY2" fmla="*/ 461852 h 516317"/>
                                <a:gd name="connsiteX3" fmla="*/ 3130382 w 4621641"/>
                                <a:gd name="connsiteY3" fmla="*/ 516317 h 516317"/>
                                <a:gd name="connsiteX4" fmla="*/ 1643820 w 4621641"/>
                                <a:gd name="connsiteY4" fmla="*/ 466950 h 516317"/>
                                <a:gd name="connsiteX5" fmla="*/ 110940 w 4621641"/>
                                <a:gd name="connsiteY5" fmla="*/ 461194 h 516317"/>
                                <a:gd name="connsiteX6" fmla="*/ 1 w 4621641"/>
                                <a:gd name="connsiteY6" fmla="*/ 403498 h 516317"/>
                                <a:gd name="connsiteX7" fmla="*/ 110937 w 4621641"/>
                                <a:gd name="connsiteY7" fmla="*/ 360740 h 516317"/>
                                <a:gd name="connsiteX8" fmla="*/ 110937 w 4621641"/>
                                <a:gd name="connsiteY8" fmla="*/ 0 h 516317"/>
                                <a:gd name="connsiteX0" fmla="*/ 110936 w 4621640"/>
                                <a:gd name="connsiteY0" fmla="*/ 0 h 516317"/>
                                <a:gd name="connsiteX1" fmla="*/ 4621627 w 4621640"/>
                                <a:gd name="connsiteY1" fmla="*/ 290 h 516317"/>
                                <a:gd name="connsiteX2" fmla="*/ 4621628 w 4621640"/>
                                <a:gd name="connsiteY2" fmla="*/ 461852 h 516317"/>
                                <a:gd name="connsiteX3" fmla="*/ 3130381 w 4621640"/>
                                <a:gd name="connsiteY3" fmla="*/ 516317 h 516317"/>
                                <a:gd name="connsiteX4" fmla="*/ 110939 w 4621640"/>
                                <a:gd name="connsiteY4" fmla="*/ 461194 h 516317"/>
                                <a:gd name="connsiteX5" fmla="*/ 0 w 4621640"/>
                                <a:gd name="connsiteY5" fmla="*/ 403498 h 516317"/>
                                <a:gd name="connsiteX6" fmla="*/ 110936 w 4621640"/>
                                <a:gd name="connsiteY6" fmla="*/ 360740 h 516317"/>
                                <a:gd name="connsiteX7" fmla="*/ 110936 w 4621640"/>
                                <a:gd name="connsiteY7" fmla="*/ 0 h 516317"/>
                                <a:gd name="connsiteX0" fmla="*/ 110936 w 4621640"/>
                                <a:gd name="connsiteY0" fmla="*/ 0 h 495252"/>
                                <a:gd name="connsiteX1" fmla="*/ 4621627 w 4621640"/>
                                <a:gd name="connsiteY1" fmla="*/ 290 h 495252"/>
                                <a:gd name="connsiteX2" fmla="*/ 4621628 w 4621640"/>
                                <a:gd name="connsiteY2" fmla="*/ 461852 h 495252"/>
                                <a:gd name="connsiteX3" fmla="*/ 2364362 w 4621640"/>
                                <a:gd name="connsiteY3" fmla="*/ 495252 h 495252"/>
                                <a:gd name="connsiteX4" fmla="*/ 110939 w 4621640"/>
                                <a:gd name="connsiteY4" fmla="*/ 461194 h 495252"/>
                                <a:gd name="connsiteX5" fmla="*/ 0 w 4621640"/>
                                <a:gd name="connsiteY5" fmla="*/ 403498 h 495252"/>
                                <a:gd name="connsiteX6" fmla="*/ 110936 w 4621640"/>
                                <a:gd name="connsiteY6" fmla="*/ 360740 h 495252"/>
                                <a:gd name="connsiteX7" fmla="*/ 110936 w 4621640"/>
                                <a:gd name="connsiteY7" fmla="*/ 0 h 495252"/>
                                <a:gd name="connsiteX0" fmla="*/ 110936 w 4621640"/>
                                <a:gd name="connsiteY0" fmla="*/ 0 h 495252"/>
                                <a:gd name="connsiteX1" fmla="*/ 4621627 w 4621640"/>
                                <a:gd name="connsiteY1" fmla="*/ 290 h 495252"/>
                                <a:gd name="connsiteX2" fmla="*/ 4621628 w 4621640"/>
                                <a:gd name="connsiteY2" fmla="*/ 461852 h 495252"/>
                                <a:gd name="connsiteX3" fmla="*/ 2364362 w 4621640"/>
                                <a:gd name="connsiteY3" fmla="*/ 495252 h 495252"/>
                                <a:gd name="connsiteX4" fmla="*/ 110939 w 4621640"/>
                                <a:gd name="connsiteY4" fmla="*/ 461194 h 495252"/>
                                <a:gd name="connsiteX5" fmla="*/ 0 w 4621640"/>
                                <a:gd name="connsiteY5" fmla="*/ 403498 h 495252"/>
                                <a:gd name="connsiteX6" fmla="*/ 111439 w 4621640"/>
                                <a:gd name="connsiteY6" fmla="*/ 332035 h 495252"/>
                                <a:gd name="connsiteX7" fmla="*/ 110936 w 4621640"/>
                                <a:gd name="connsiteY7" fmla="*/ 0 h 495252"/>
                                <a:gd name="connsiteX0" fmla="*/ 138796 w 4649500"/>
                                <a:gd name="connsiteY0" fmla="*/ 0 h 495252"/>
                                <a:gd name="connsiteX1" fmla="*/ 4649487 w 4649500"/>
                                <a:gd name="connsiteY1" fmla="*/ 290 h 495252"/>
                                <a:gd name="connsiteX2" fmla="*/ 4649488 w 4649500"/>
                                <a:gd name="connsiteY2" fmla="*/ 461852 h 495252"/>
                                <a:gd name="connsiteX3" fmla="*/ 2392222 w 4649500"/>
                                <a:gd name="connsiteY3" fmla="*/ 495252 h 495252"/>
                                <a:gd name="connsiteX4" fmla="*/ 138799 w 4649500"/>
                                <a:gd name="connsiteY4" fmla="*/ 461194 h 495252"/>
                                <a:gd name="connsiteX5" fmla="*/ 0 w 4649500"/>
                                <a:gd name="connsiteY5" fmla="*/ 395097 h 495252"/>
                                <a:gd name="connsiteX6" fmla="*/ 139299 w 4649500"/>
                                <a:gd name="connsiteY6" fmla="*/ 332035 h 495252"/>
                                <a:gd name="connsiteX7" fmla="*/ 138796 w 4649500"/>
                                <a:gd name="connsiteY7" fmla="*/ 0 h 495252"/>
                                <a:gd name="connsiteX0" fmla="*/ 138796 w 4653308"/>
                                <a:gd name="connsiteY0" fmla="*/ 0 h 495252"/>
                                <a:gd name="connsiteX1" fmla="*/ 4649487 w 4653308"/>
                                <a:gd name="connsiteY1" fmla="*/ 290 h 495252"/>
                                <a:gd name="connsiteX2" fmla="*/ 4653308 w 4653308"/>
                                <a:gd name="connsiteY2" fmla="*/ 478184 h 495252"/>
                                <a:gd name="connsiteX3" fmla="*/ 2392222 w 4653308"/>
                                <a:gd name="connsiteY3" fmla="*/ 495252 h 495252"/>
                                <a:gd name="connsiteX4" fmla="*/ 138799 w 4653308"/>
                                <a:gd name="connsiteY4" fmla="*/ 461194 h 495252"/>
                                <a:gd name="connsiteX5" fmla="*/ 0 w 4653308"/>
                                <a:gd name="connsiteY5" fmla="*/ 395097 h 495252"/>
                                <a:gd name="connsiteX6" fmla="*/ 139299 w 4653308"/>
                                <a:gd name="connsiteY6" fmla="*/ 332035 h 495252"/>
                                <a:gd name="connsiteX7" fmla="*/ 138796 w 4653308"/>
                                <a:gd name="connsiteY7" fmla="*/ 0 h 495252"/>
                                <a:gd name="connsiteX0" fmla="*/ 138796 w 4653308"/>
                                <a:gd name="connsiteY0" fmla="*/ 0 h 495252"/>
                                <a:gd name="connsiteX1" fmla="*/ 4649487 w 4653308"/>
                                <a:gd name="connsiteY1" fmla="*/ 290 h 495252"/>
                                <a:gd name="connsiteX2" fmla="*/ 4653308 w 4653308"/>
                                <a:gd name="connsiteY2" fmla="*/ 478184 h 495252"/>
                                <a:gd name="connsiteX3" fmla="*/ 2392222 w 4653308"/>
                                <a:gd name="connsiteY3" fmla="*/ 495252 h 495252"/>
                                <a:gd name="connsiteX4" fmla="*/ 136470 w 4653308"/>
                                <a:gd name="connsiteY4" fmla="*/ 478184 h 495252"/>
                                <a:gd name="connsiteX5" fmla="*/ 0 w 4653308"/>
                                <a:gd name="connsiteY5" fmla="*/ 395097 h 495252"/>
                                <a:gd name="connsiteX6" fmla="*/ 139299 w 4653308"/>
                                <a:gd name="connsiteY6" fmla="*/ 332035 h 495252"/>
                                <a:gd name="connsiteX7" fmla="*/ 138796 w 4653308"/>
                                <a:gd name="connsiteY7" fmla="*/ 0 h 495252"/>
                                <a:gd name="connsiteX0" fmla="*/ 241334 w 4755846"/>
                                <a:gd name="connsiteY0" fmla="*/ 0 h 495252"/>
                                <a:gd name="connsiteX1" fmla="*/ 4752025 w 4755846"/>
                                <a:gd name="connsiteY1" fmla="*/ 290 h 495252"/>
                                <a:gd name="connsiteX2" fmla="*/ 4755846 w 4755846"/>
                                <a:gd name="connsiteY2" fmla="*/ 478184 h 495252"/>
                                <a:gd name="connsiteX3" fmla="*/ 2494760 w 4755846"/>
                                <a:gd name="connsiteY3" fmla="*/ 495252 h 495252"/>
                                <a:gd name="connsiteX4" fmla="*/ 239008 w 4755846"/>
                                <a:gd name="connsiteY4" fmla="*/ 478184 h 495252"/>
                                <a:gd name="connsiteX5" fmla="*/ -1 w 4755846"/>
                                <a:gd name="connsiteY5" fmla="*/ 444850 h 495252"/>
                                <a:gd name="connsiteX6" fmla="*/ 241837 w 4755846"/>
                                <a:gd name="connsiteY6" fmla="*/ 332035 h 495252"/>
                                <a:gd name="connsiteX7" fmla="*/ 241334 w 4755846"/>
                                <a:gd name="connsiteY7" fmla="*/ 0 h 495252"/>
                                <a:gd name="connsiteX0" fmla="*/ 241336 w 4755848"/>
                                <a:gd name="connsiteY0" fmla="*/ 0 h 495252"/>
                                <a:gd name="connsiteX1" fmla="*/ 4752027 w 4755848"/>
                                <a:gd name="connsiteY1" fmla="*/ 290 h 495252"/>
                                <a:gd name="connsiteX2" fmla="*/ 4755848 w 4755848"/>
                                <a:gd name="connsiteY2" fmla="*/ 478184 h 495252"/>
                                <a:gd name="connsiteX3" fmla="*/ 2494762 w 4755848"/>
                                <a:gd name="connsiteY3" fmla="*/ 495252 h 495252"/>
                                <a:gd name="connsiteX4" fmla="*/ 239010 w 4755848"/>
                                <a:gd name="connsiteY4" fmla="*/ 478184 h 495252"/>
                                <a:gd name="connsiteX5" fmla="*/ 1 w 4755848"/>
                                <a:gd name="connsiteY5" fmla="*/ 444850 h 495252"/>
                                <a:gd name="connsiteX6" fmla="*/ 221549 w 4755848"/>
                                <a:gd name="connsiteY6" fmla="*/ 410038 h 495252"/>
                                <a:gd name="connsiteX7" fmla="*/ 241336 w 4755848"/>
                                <a:gd name="connsiteY7" fmla="*/ 0 h 495252"/>
                                <a:gd name="connsiteX0" fmla="*/ 241334 w 4755846"/>
                                <a:gd name="connsiteY0" fmla="*/ 0 h 495252"/>
                                <a:gd name="connsiteX1" fmla="*/ 4752025 w 4755846"/>
                                <a:gd name="connsiteY1" fmla="*/ 290 h 495252"/>
                                <a:gd name="connsiteX2" fmla="*/ 4755846 w 4755846"/>
                                <a:gd name="connsiteY2" fmla="*/ 478184 h 495252"/>
                                <a:gd name="connsiteX3" fmla="*/ 2494760 w 4755846"/>
                                <a:gd name="connsiteY3" fmla="*/ 495252 h 495252"/>
                                <a:gd name="connsiteX4" fmla="*/ 239008 w 4755846"/>
                                <a:gd name="connsiteY4" fmla="*/ 478184 h 495252"/>
                                <a:gd name="connsiteX5" fmla="*/ -1 w 4755846"/>
                                <a:gd name="connsiteY5" fmla="*/ 444850 h 495252"/>
                                <a:gd name="connsiteX6" fmla="*/ 247040 w 4755846"/>
                                <a:gd name="connsiteY6" fmla="*/ 398809 h 495252"/>
                                <a:gd name="connsiteX7" fmla="*/ 241334 w 4755846"/>
                                <a:gd name="connsiteY7" fmla="*/ 0 h 495252"/>
                                <a:gd name="connsiteX0" fmla="*/ 241336 w 4755848"/>
                                <a:gd name="connsiteY0" fmla="*/ 0 h 495252"/>
                                <a:gd name="connsiteX1" fmla="*/ 4752027 w 4755848"/>
                                <a:gd name="connsiteY1" fmla="*/ 290 h 495252"/>
                                <a:gd name="connsiteX2" fmla="*/ 4755848 w 4755848"/>
                                <a:gd name="connsiteY2" fmla="*/ 478184 h 495252"/>
                                <a:gd name="connsiteX3" fmla="*/ 2494762 w 4755848"/>
                                <a:gd name="connsiteY3" fmla="*/ 495252 h 495252"/>
                                <a:gd name="connsiteX4" fmla="*/ 248047 w 4755848"/>
                                <a:gd name="connsiteY4" fmla="*/ 472505 h 495252"/>
                                <a:gd name="connsiteX5" fmla="*/ 1 w 4755848"/>
                                <a:gd name="connsiteY5" fmla="*/ 444850 h 495252"/>
                                <a:gd name="connsiteX6" fmla="*/ 247042 w 4755848"/>
                                <a:gd name="connsiteY6" fmla="*/ 398809 h 495252"/>
                                <a:gd name="connsiteX7" fmla="*/ 241336 w 4755848"/>
                                <a:gd name="connsiteY7" fmla="*/ 0 h 495252"/>
                                <a:gd name="connsiteX0" fmla="*/ 254255 w 4768767"/>
                                <a:gd name="connsiteY0" fmla="*/ 0 h 495252"/>
                                <a:gd name="connsiteX1" fmla="*/ 4764946 w 4768767"/>
                                <a:gd name="connsiteY1" fmla="*/ 290 h 495252"/>
                                <a:gd name="connsiteX2" fmla="*/ 4768767 w 4768767"/>
                                <a:gd name="connsiteY2" fmla="*/ 478184 h 495252"/>
                                <a:gd name="connsiteX3" fmla="*/ 2507681 w 4768767"/>
                                <a:gd name="connsiteY3" fmla="*/ 495252 h 495252"/>
                                <a:gd name="connsiteX4" fmla="*/ 260966 w 4768767"/>
                                <a:gd name="connsiteY4" fmla="*/ 472505 h 495252"/>
                                <a:gd name="connsiteX5" fmla="*/ 0 w 4768767"/>
                                <a:gd name="connsiteY5" fmla="*/ 436147 h 495252"/>
                                <a:gd name="connsiteX6" fmla="*/ 259961 w 4768767"/>
                                <a:gd name="connsiteY6" fmla="*/ 398809 h 495252"/>
                                <a:gd name="connsiteX7" fmla="*/ 254255 w 4768767"/>
                                <a:gd name="connsiteY7" fmla="*/ 0 h 495252"/>
                                <a:gd name="connsiteX0" fmla="*/ 254255 w 4765529"/>
                                <a:gd name="connsiteY0" fmla="*/ 0 h 495252"/>
                                <a:gd name="connsiteX1" fmla="*/ 4764946 w 4765529"/>
                                <a:gd name="connsiteY1" fmla="*/ 290 h 495252"/>
                                <a:gd name="connsiteX2" fmla="*/ 4765529 w 4765529"/>
                                <a:gd name="connsiteY2" fmla="*/ 471951 h 495252"/>
                                <a:gd name="connsiteX3" fmla="*/ 2507681 w 4765529"/>
                                <a:gd name="connsiteY3" fmla="*/ 495252 h 495252"/>
                                <a:gd name="connsiteX4" fmla="*/ 260966 w 4765529"/>
                                <a:gd name="connsiteY4" fmla="*/ 472505 h 495252"/>
                                <a:gd name="connsiteX5" fmla="*/ 0 w 4765529"/>
                                <a:gd name="connsiteY5" fmla="*/ 436147 h 495252"/>
                                <a:gd name="connsiteX6" fmla="*/ 259961 w 4765529"/>
                                <a:gd name="connsiteY6" fmla="*/ 398809 h 495252"/>
                                <a:gd name="connsiteX7" fmla="*/ 254255 w 4765529"/>
                                <a:gd name="connsiteY7" fmla="*/ 0 h 495252"/>
                                <a:gd name="connsiteX0" fmla="*/ 254255 w 4775947"/>
                                <a:gd name="connsiteY0" fmla="*/ 0 h 495252"/>
                                <a:gd name="connsiteX1" fmla="*/ 4764946 w 4775947"/>
                                <a:gd name="connsiteY1" fmla="*/ 290 h 495252"/>
                                <a:gd name="connsiteX2" fmla="*/ 4775947 w 4775947"/>
                                <a:gd name="connsiteY2" fmla="*/ 471951 h 495252"/>
                                <a:gd name="connsiteX3" fmla="*/ 2507681 w 4775947"/>
                                <a:gd name="connsiteY3" fmla="*/ 495252 h 495252"/>
                                <a:gd name="connsiteX4" fmla="*/ 260966 w 4775947"/>
                                <a:gd name="connsiteY4" fmla="*/ 472505 h 495252"/>
                                <a:gd name="connsiteX5" fmla="*/ 0 w 4775947"/>
                                <a:gd name="connsiteY5" fmla="*/ 436147 h 495252"/>
                                <a:gd name="connsiteX6" fmla="*/ 259961 w 4775947"/>
                                <a:gd name="connsiteY6" fmla="*/ 398809 h 495252"/>
                                <a:gd name="connsiteX7" fmla="*/ 254255 w 4775947"/>
                                <a:gd name="connsiteY7" fmla="*/ 0 h 495252"/>
                                <a:gd name="connsiteX0" fmla="*/ 254255 w 4775960"/>
                                <a:gd name="connsiteY0" fmla="*/ 0 h 495252"/>
                                <a:gd name="connsiteX1" fmla="*/ 4775947 w 4775960"/>
                                <a:gd name="connsiteY1" fmla="*/ 0 h 495252"/>
                                <a:gd name="connsiteX2" fmla="*/ 4775947 w 4775960"/>
                                <a:gd name="connsiteY2" fmla="*/ 471951 h 495252"/>
                                <a:gd name="connsiteX3" fmla="*/ 2507681 w 4775960"/>
                                <a:gd name="connsiteY3" fmla="*/ 495252 h 495252"/>
                                <a:gd name="connsiteX4" fmla="*/ 260966 w 4775960"/>
                                <a:gd name="connsiteY4" fmla="*/ 472505 h 495252"/>
                                <a:gd name="connsiteX5" fmla="*/ 0 w 4775960"/>
                                <a:gd name="connsiteY5" fmla="*/ 436147 h 495252"/>
                                <a:gd name="connsiteX6" fmla="*/ 259961 w 4775960"/>
                                <a:gd name="connsiteY6" fmla="*/ 398809 h 495252"/>
                                <a:gd name="connsiteX7" fmla="*/ 254255 w 4775960"/>
                                <a:gd name="connsiteY7" fmla="*/ 0 h 495252"/>
                                <a:gd name="connsiteX0" fmla="*/ 216369 w 4738074"/>
                                <a:gd name="connsiteY0" fmla="*/ 0 h 495252"/>
                                <a:gd name="connsiteX1" fmla="*/ 4738061 w 4738074"/>
                                <a:gd name="connsiteY1" fmla="*/ 0 h 495252"/>
                                <a:gd name="connsiteX2" fmla="*/ 4738061 w 4738074"/>
                                <a:gd name="connsiteY2" fmla="*/ 471951 h 495252"/>
                                <a:gd name="connsiteX3" fmla="*/ 2469795 w 4738074"/>
                                <a:gd name="connsiteY3" fmla="*/ 495252 h 495252"/>
                                <a:gd name="connsiteX4" fmla="*/ 223080 w 4738074"/>
                                <a:gd name="connsiteY4" fmla="*/ 472505 h 495252"/>
                                <a:gd name="connsiteX5" fmla="*/ 0 w 4738074"/>
                                <a:gd name="connsiteY5" fmla="*/ 435375 h 495252"/>
                                <a:gd name="connsiteX6" fmla="*/ 222075 w 4738074"/>
                                <a:gd name="connsiteY6" fmla="*/ 398809 h 495252"/>
                                <a:gd name="connsiteX7" fmla="*/ 216369 w 4738074"/>
                                <a:gd name="connsiteY7" fmla="*/ 0 h 495252"/>
                                <a:gd name="connsiteX0" fmla="*/ 5778 w 4527483"/>
                                <a:gd name="connsiteY0" fmla="*/ 0 h 495252"/>
                                <a:gd name="connsiteX1" fmla="*/ 4527470 w 4527483"/>
                                <a:gd name="connsiteY1" fmla="*/ 0 h 495252"/>
                                <a:gd name="connsiteX2" fmla="*/ 4527470 w 4527483"/>
                                <a:gd name="connsiteY2" fmla="*/ 471951 h 495252"/>
                                <a:gd name="connsiteX3" fmla="*/ 2259204 w 4527483"/>
                                <a:gd name="connsiteY3" fmla="*/ 495252 h 495252"/>
                                <a:gd name="connsiteX4" fmla="*/ 12489 w 4527483"/>
                                <a:gd name="connsiteY4" fmla="*/ 472505 h 495252"/>
                                <a:gd name="connsiteX5" fmla="*/ 174371 w 4527483"/>
                                <a:gd name="connsiteY5" fmla="*/ 434768 h 495252"/>
                                <a:gd name="connsiteX6" fmla="*/ 11484 w 4527483"/>
                                <a:gd name="connsiteY6" fmla="*/ 398809 h 495252"/>
                                <a:gd name="connsiteX7" fmla="*/ 5778 w 4527483"/>
                                <a:gd name="connsiteY7" fmla="*/ 0 h 495252"/>
                                <a:gd name="connsiteX0" fmla="*/ 284077 w 4805782"/>
                                <a:gd name="connsiteY0" fmla="*/ 0 h 495252"/>
                                <a:gd name="connsiteX1" fmla="*/ 4805769 w 4805782"/>
                                <a:gd name="connsiteY1" fmla="*/ 0 h 495252"/>
                                <a:gd name="connsiteX2" fmla="*/ 4805769 w 4805782"/>
                                <a:gd name="connsiteY2" fmla="*/ 471951 h 495252"/>
                                <a:gd name="connsiteX3" fmla="*/ 2537503 w 4805782"/>
                                <a:gd name="connsiteY3" fmla="*/ 495252 h 495252"/>
                                <a:gd name="connsiteX4" fmla="*/ 290788 w 4805782"/>
                                <a:gd name="connsiteY4" fmla="*/ 472505 h 495252"/>
                                <a:gd name="connsiteX5" fmla="*/ 452670 w 4805782"/>
                                <a:gd name="connsiteY5" fmla="*/ 434768 h 495252"/>
                                <a:gd name="connsiteX6" fmla="*/ 284077 w 4805782"/>
                                <a:gd name="connsiteY6" fmla="*/ 0 h 495252"/>
                                <a:gd name="connsiteX0" fmla="*/ 0 w 4521705"/>
                                <a:gd name="connsiteY0" fmla="*/ 0 h 495252"/>
                                <a:gd name="connsiteX1" fmla="*/ 4521692 w 4521705"/>
                                <a:gd name="connsiteY1" fmla="*/ 0 h 495252"/>
                                <a:gd name="connsiteX2" fmla="*/ 4521692 w 4521705"/>
                                <a:gd name="connsiteY2" fmla="*/ 471951 h 495252"/>
                                <a:gd name="connsiteX3" fmla="*/ 2253426 w 4521705"/>
                                <a:gd name="connsiteY3" fmla="*/ 495252 h 495252"/>
                                <a:gd name="connsiteX4" fmla="*/ 6711 w 4521705"/>
                                <a:gd name="connsiteY4" fmla="*/ 472505 h 495252"/>
                                <a:gd name="connsiteX5" fmla="*/ 0 w 4521705"/>
                                <a:gd name="connsiteY5" fmla="*/ 0 h 495252"/>
                                <a:gd name="connsiteX0" fmla="*/ 0 w 4521705"/>
                                <a:gd name="connsiteY0" fmla="*/ 0 h 495252"/>
                                <a:gd name="connsiteX1" fmla="*/ 4521692 w 4521705"/>
                                <a:gd name="connsiteY1" fmla="*/ 0 h 495252"/>
                                <a:gd name="connsiteX2" fmla="*/ 4521692 w 4521705"/>
                                <a:gd name="connsiteY2" fmla="*/ 471951 h 495252"/>
                                <a:gd name="connsiteX3" fmla="*/ 2253426 w 4521705"/>
                                <a:gd name="connsiteY3" fmla="*/ 495252 h 495252"/>
                                <a:gd name="connsiteX4" fmla="*/ 599 w 4521705"/>
                                <a:gd name="connsiteY4" fmla="*/ 452315 h 495252"/>
                                <a:gd name="connsiteX5" fmla="*/ 0 w 4521705"/>
                                <a:gd name="connsiteY5" fmla="*/ 0 h 495252"/>
                                <a:gd name="connsiteX0" fmla="*/ 0 w 4521707"/>
                                <a:gd name="connsiteY0" fmla="*/ 0 h 495252"/>
                                <a:gd name="connsiteX1" fmla="*/ 4521692 w 4521707"/>
                                <a:gd name="connsiteY1" fmla="*/ 0 h 495252"/>
                                <a:gd name="connsiteX2" fmla="*/ 4521705 w 4521707"/>
                                <a:gd name="connsiteY2" fmla="*/ 495252 h 495252"/>
                                <a:gd name="connsiteX3" fmla="*/ 2253426 w 4521707"/>
                                <a:gd name="connsiteY3" fmla="*/ 495252 h 495252"/>
                                <a:gd name="connsiteX4" fmla="*/ 599 w 4521707"/>
                                <a:gd name="connsiteY4" fmla="*/ 452315 h 495252"/>
                                <a:gd name="connsiteX5" fmla="*/ 0 w 4521707"/>
                                <a:gd name="connsiteY5" fmla="*/ 0 h 495252"/>
                                <a:gd name="connsiteX0" fmla="*/ 57 w 4521764"/>
                                <a:gd name="connsiteY0" fmla="*/ 0 h 495252"/>
                                <a:gd name="connsiteX1" fmla="*/ 4521749 w 4521764"/>
                                <a:gd name="connsiteY1" fmla="*/ 0 h 495252"/>
                                <a:gd name="connsiteX2" fmla="*/ 4521762 w 4521764"/>
                                <a:gd name="connsiteY2" fmla="*/ 495252 h 495252"/>
                                <a:gd name="connsiteX3" fmla="*/ 2253483 w 4521764"/>
                                <a:gd name="connsiteY3" fmla="*/ 495252 h 495252"/>
                                <a:gd name="connsiteX4" fmla="*/ 57 w 4521764"/>
                                <a:gd name="connsiteY4" fmla="*/ 495252 h 495252"/>
                                <a:gd name="connsiteX5" fmla="*/ 57 w 4521764"/>
                                <a:gd name="connsiteY5" fmla="*/ 0 h 495252"/>
                                <a:gd name="connsiteX0" fmla="*/ 57 w 4521764"/>
                                <a:gd name="connsiteY0" fmla="*/ 0 h 495848"/>
                                <a:gd name="connsiteX1" fmla="*/ 4521749 w 4521764"/>
                                <a:gd name="connsiteY1" fmla="*/ 0 h 495848"/>
                                <a:gd name="connsiteX2" fmla="*/ 4521762 w 4521764"/>
                                <a:gd name="connsiteY2" fmla="*/ 495252 h 495848"/>
                                <a:gd name="connsiteX3" fmla="*/ 2429541 w 4521764"/>
                                <a:gd name="connsiteY3" fmla="*/ 495848 h 495848"/>
                                <a:gd name="connsiteX4" fmla="*/ 2253483 w 4521764"/>
                                <a:gd name="connsiteY4" fmla="*/ 495252 h 495848"/>
                                <a:gd name="connsiteX5" fmla="*/ 57 w 4521764"/>
                                <a:gd name="connsiteY5" fmla="*/ 495252 h 495848"/>
                                <a:gd name="connsiteX6" fmla="*/ 57 w 4521764"/>
                                <a:gd name="connsiteY6" fmla="*/ 0 h 495848"/>
                                <a:gd name="connsiteX0" fmla="*/ 57 w 4521764"/>
                                <a:gd name="connsiteY0" fmla="*/ 0 h 495848"/>
                                <a:gd name="connsiteX1" fmla="*/ 4521749 w 4521764"/>
                                <a:gd name="connsiteY1" fmla="*/ 0 h 495848"/>
                                <a:gd name="connsiteX2" fmla="*/ 4521762 w 4521764"/>
                                <a:gd name="connsiteY2" fmla="*/ 495252 h 495848"/>
                                <a:gd name="connsiteX3" fmla="*/ 3365086 w 4521764"/>
                                <a:gd name="connsiteY3" fmla="*/ 495848 h 495848"/>
                                <a:gd name="connsiteX4" fmla="*/ 2429541 w 4521764"/>
                                <a:gd name="connsiteY4" fmla="*/ 495848 h 495848"/>
                                <a:gd name="connsiteX5" fmla="*/ 2253483 w 4521764"/>
                                <a:gd name="connsiteY5" fmla="*/ 495252 h 495848"/>
                                <a:gd name="connsiteX6" fmla="*/ 57 w 4521764"/>
                                <a:gd name="connsiteY6" fmla="*/ 495252 h 495848"/>
                                <a:gd name="connsiteX7" fmla="*/ 57 w 4521764"/>
                                <a:gd name="connsiteY7" fmla="*/ 0 h 495848"/>
                                <a:gd name="connsiteX0" fmla="*/ 57 w 4521764"/>
                                <a:gd name="connsiteY0" fmla="*/ 0 h 495848"/>
                                <a:gd name="connsiteX1" fmla="*/ 4521749 w 4521764"/>
                                <a:gd name="connsiteY1" fmla="*/ 0 h 495848"/>
                                <a:gd name="connsiteX2" fmla="*/ 4521762 w 4521764"/>
                                <a:gd name="connsiteY2" fmla="*/ 495252 h 495848"/>
                                <a:gd name="connsiteX3" fmla="*/ 3365086 w 4521764"/>
                                <a:gd name="connsiteY3" fmla="*/ 495848 h 495848"/>
                                <a:gd name="connsiteX4" fmla="*/ 2429541 w 4521764"/>
                                <a:gd name="connsiteY4" fmla="*/ 495848 h 495848"/>
                                <a:gd name="connsiteX5" fmla="*/ 2253483 w 4521764"/>
                                <a:gd name="connsiteY5" fmla="*/ 495252 h 495848"/>
                                <a:gd name="connsiteX6" fmla="*/ 1019025 w 4521764"/>
                                <a:gd name="connsiteY6" fmla="*/ 495848 h 495848"/>
                                <a:gd name="connsiteX7" fmla="*/ 57 w 4521764"/>
                                <a:gd name="connsiteY7" fmla="*/ 495252 h 495848"/>
                                <a:gd name="connsiteX8" fmla="*/ 57 w 4521764"/>
                                <a:gd name="connsiteY8" fmla="*/ 0 h 495848"/>
                                <a:gd name="connsiteX0" fmla="*/ 57 w 4521764"/>
                                <a:gd name="connsiteY0" fmla="*/ 0 h 621056"/>
                                <a:gd name="connsiteX1" fmla="*/ 4521749 w 4521764"/>
                                <a:gd name="connsiteY1" fmla="*/ 0 h 621056"/>
                                <a:gd name="connsiteX2" fmla="*/ 4521762 w 4521764"/>
                                <a:gd name="connsiteY2" fmla="*/ 495252 h 621056"/>
                                <a:gd name="connsiteX3" fmla="*/ 3365086 w 4521764"/>
                                <a:gd name="connsiteY3" fmla="*/ 495848 h 621056"/>
                                <a:gd name="connsiteX4" fmla="*/ 2429541 w 4521764"/>
                                <a:gd name="connsiteY4" fmla="*/ 495848 h 621056"/>
                                <a:gd name="connsiteX5" fmla="*/ 2253483 w 4521764"/>
                                <a:gd name="connsiteY5" fmla="*/ 495252 h 621056"/>
                                <a:gd name="connsiteX6" fmla="*/ 1130154 w 4521764"/>
                                <a:gd name="connsiteY6" fmla="*/ 621056 h 621056"/>
                                <a:gd name="connsiteX7" fmla="*/ 57 w 4521764"/>
                                <a:gd name="connsiteY7" fmla="*/ 495252 h 621056"/>
                                <a:gd name="connsiteX8" fmla="*/ 57 w 4521764"/>
                                <a:gd name="connsiteY8" fmla="*/ 0 h 621056"/>
                                <a:gd name="connsiteX0" fmla="*/ 57 w 4521764"/>
                                <a:gd name="connsiteY0" fmla="*/ 0 h 597744"/>
                                <a:gd name="connsiteX1" fmla="*/ 4521749 w 4521764"/>
                                <a:gd name="connsiteY1" fmla="*/ 0 h 597744"/>
                                <a:gd name="connsiteX2" fmla="*/ 4521762 w 4521764"/>
                                <a:gd name="connsiteY2" fmla="*/ 495252 h 597744"/>
                                <a:gd name="connsiteX3" fmla="*/ 3365086 w 4521764"/>
                                <a:gd name="connsiteY3" fmla="*/ 495848 h 597744"/>
                                <a:gd name="connsiteX4" fmla="*/ 2429541 w 4521764"/>
                                <a:gd name="connsiteY4" fmla="*/ 495848 h 597744"/>
                                <a:gd name="connsiteX5" fmla="*/ 2253483 w 4521764"/>
                                <a:gd name="connsiteY5" fmla="*/ 495252 h 597744"/>
                                <a:gd name="connsiteX6" fmla="*/ 1135911 w 4521764"/>
                                <a:gd name="connsiteY6" fmla="*/ 597744 h 597744"/>
                                <a:gd name="connsiteX7" fmla="*/ 57 w 4521764"/>
                                <a:gd name="connsiteY7" fmla="*/ 495252 h 597744"/>
                                <a:gd name="connsiteX8" fmla="*/ 57 w 4521764"/>
                                <a:gd name="connsiteY8" fmla="*/ 0 h 597744"/>
                                <a:gd name="connsiteX0" fmla="*/ 57 w 4521764"/>
                                <a:gd name="connsiteY0" fmla="*/ 0 h 558116"/>
                                <a:gd name="connsiteX1" fmla="*/ 4521749 w 4521764"/>
                                <a:gd name="connsiteY1" fmla="*/ 0 h 558116"/>
                                <a:gd name="connsiteX2" fmla="*/ 4521762 w 4521764"/>
                                <a:gd name="connsiteY2" fmla="*/ 495252 h 558116"/>
                                <a:gd name="connsiteX3" fmla="*/ 3365086 w 4521764"/>
                                <a:gd name="connsiteY3" fmla="*/ 495848 h 558116"/>
                                <a:gd name="connsiteX4" fmla="*/ 2429541 w 4521764"/>
                                <a:gd name="connsiteY4" fmla="*/ 495848 h 558116"/>
                                <a:gd name="connsiteX5" fmla="*/ 2253483 w 4521764"/>
                                <a:gd name="connsiteY5" fmla="*/ 495252 h 558116"/>
                                <a:gd name="connsiteX6" fmla="*/ 1130090 w 4521764"/>
                                <a:gd name="connsiteY6" fmla="*/ 558116 h 558116"/>
                                <a:gd name="connsiteX7" fmla="*/ 57 w 4521764"/>
                                <a:gd name="connsiteY7" fmla="*/ 495252 h 558116"/>
                                <a:gd name="connsiteX8" fmla="*/ 57 w 4521764"/>
                                <a:gd name="connsiteY8" fmla="*/ 0 h 558116"/>
                                <a:gd name="connsiteX0" fmla="*/ 57 w 4521764"/>
                                <a:gd name="connsiteY0" fmla="*/ 0 h 601362"/>
                                <a:gd name="connsiteX1" fmla="*/ 4521749 w 4521764"/>
                                <a:gd name="connsiteY1" fmla="*/ 0 h 601362"/>
                                <a:gd name="connsiteX2" fmla="*/ 4521762 w 4521764"/>
                                <a:gd name="connsiteY2" fmla="*/ 495252 h 601362"/>
                                <a:gd name="connsiteX3" fmla="*/ 3365086 w 4521764"/>
                                <a:gd name="connsiteY3" fmla="*/ 495848 h 601362"/>
                                <a:gd name="connsiteX4" fmla="*/ 2429541 w 4521764"/>
                                <a:gd name="connsiteY4" fmla="*/ 495848 h 601362"/>
                                <a:gd name="connsiteX5" fmla="*/ 2253483 w 4521764"/>
                                <a:gd name="connsiteY5" fmla="*/ 495252 h 601362"/>
                                <a:gd name="connsiteX6" fmla="*/ 1130090 w 4521764"/>
                                <a:gd name="connsiteY6" fmla="*/ 601362 h 601362"/>
                                <a:gd name="connsiteX7" fmla="*/ 57 w 4521764"/>
                                <a:gd name="connsiteY7" fmla="*/ 495252 h 601362"/>
                                <a:gd name="connsiteX8" fmla="*/ 57 w 4521764"/>
                                <a:gd name="connsiteY8" fmla="*/ 0 h 601362"/>
                                <a:gd name="connsiteX0" fmla="*/ 57 w 4521764"/>
                                <a:gd name="connsiteY0" fmla="*/ 0 h 601362"/>
                                <a:gd name="connsiteX1" fmla="*/ 4521749 w 4521764"/>
                                <a:gd name="connsiteY1" fmla="*/ 0 h 601362"/>
                                <a:gd name="connsiteX2" fmla="*/ 4521762 w 4521764"/>
                                <a:gd name="connsiteY2" fmla="*/ 495252 h 601362"/>
                                <a:gd name="connsiteX3" fmla="*/ 3390972 w 4521764"/>
                                <a:gd name="connsiteY3" fmla="*/ 601362 h 601362"/>
                                <a:gd name="connsiteX4" fmla="*/ 2429541 w 4521764"/>
                                <a:gd name="connsiteY4" fmla="*/ 495848 h 601362"/>
                                <a:gd name="connsiteX5" fmla="*/ 2253483 w 4521764"/>
                                <a:gd name="connsiteY5" fmla="*/ 495252 h 601362"/>
                                <a:gd name="connsiteX6" fmla="*/ 1130090 w 4521764"/>
                                <a:gd name="connsiteY6" fmla="*/ 601362 h 601362"/>
                                <a:gd name="connsiteX7" fmla="*/ 57 w 4521764"/>
                                <a:gd name="connsiteY7" fmla="*/ 495252 h 601362"/>
                                <a:gd name="connsiteX8" fmla="*/ 57 w 4521764"/>
                                <a:gd name="connsiteY8" fmla="*/ 0 h 601362"/>
                                <a:gd name="connsiteX0" fmla="*/ 57 w 4521764"/>
                                <a:gd name="connsiteY0" fmla="*/ 0 h 601362"/>
                                <a:gd name="connsiteX1" fmla="*/ 4521749 w 4521764"/>
                                <a:gd name="connsiteY1" fmla="*/ 0 h 601362"/>
                                <a:gd name="connsiteX2" fmla="*/ 4521762 w 4521764"/>
                                <a:gd name="connsiteY2" fmla="*/ 495252 h 601362"/>
                                <a:gd name="connsiteX3" fmla="*/ 3390972 w 4521764"/>
                                <a:gd name="connsiteY3" fmla="*/ 601362 h 601362"/>
                                <a:gd name="connsiteX4" fmla="*/ 2429541 w 4521764"/>
                                <a:gd name="connsiteY4" fmla="*/ 495848 h 601362"/>
                                <a:gd name="connsiteX5" fmla="*/ 2207362 w 4521764"/>
                                <a:gd name="connsiteY5" fmla="*/ 496955 h 601362"/>
                                <a:gd name="connsiteX6" fmla="*/ 1130090 w 4521764"/>
                                <a:gd name="connsiteY6" fmla="*/ 601362 h 601362"/>
                                <a:gd name="connsiteX7" fmla="*/ 57 w 4521764"/>
                                <a:gd name="connsiteY7" fmla="*/ 495252 h 601362"/>
                                <a:gd name="connsiteX8" fmla="*/ 57 w 4521764"/>
                                <a:gd name="connsiteY8" fmla="*/ 0 h 601362"/>
                                <a:gd name="connsiteX0" fmla="*/ 57 w 4521764"/>
                                <a:gd name="connsiteY0" fmla="*/ 0 h 601362"/>
                                <a:gd name="connsiteX1" fmla="*/ 4521749 w 4521764"/>
                                <a:gd name="connsiteY1" fmla="*/ 0 h 601362"/>
                                <a:gd name="connsiteX2" fmla="*/ 4521762 w 4521764"/>
                                <a:gd name="connsiteY2" fmla="*/ 495252 h 601362"/>
                                <a:gd name="connsiteX3" fmla="*/ 3390972 w 4521764"/>
                                <a:gd name="connsiteY3" fmla="*/ 601362 h 601362"/>
                                <a:gd name="connsiteX4" fmla="*/ 2315023 w 4521764"/>
                                <a:gd name="connsiteY4" fmla="*/ 496955 h 601362"/>
                                <a:gd name="connsiteX5" fmla="*/ 2207362 w 4521764"/>
                                <a:gd name="connsiteY5" fmla="*/ 496955 h 601362"/>
                                <a:gd name="connsiteX6" fmla="*/ 1130090 w 4521764"/>
                                <a:gd name="connsiteY6" fmla="*/ 601362 h 601362"/>
                                <a:gd name="connsiteX7" fmla="*/ 57 w 4521764"/>
                                <a:gd name="connsiteY7" fmla="*/ 495252 h 601362"/>
                                <a:gd name="connsiteX8" fmla="*/ 57 w 4521764"/>
                                <a:gd name="connsiteY8" fmla="*/ 0 h 601362"/>
                                <a:gd name="connsiteX0" fmla="*/ 57 w 4521764"/>
                                <a:gd name="connsiteY0" fmla="*/ 0 h 652905"/>
                                <a:gd name="connsiteX1" fmla="*/ 4521749 w 4521764"/>
                                <a:gd name="connsiteY1" fmla="*/ 0 h 652905"/>
                                <a:gd name="connsiteX2" fmla="*/ 4521762 w 4521764"/>
                                <a:gd name="connsiteY2" fmla="*/ 495252 h 652905"/>
                                <a:gd name="connsiteX3" fmla="*/ 3390972 w 4521764"/>
                                <a:gd name="connsiteY3" fmla="*/ 601362 h 652905"/>
                                <a:gd name="connsiteX4" fmla="*/ 2315023 w 4521764"/>
                                <a:gd name="connsiteY4" fmla="*/ 496955 h 652905"/>
                                <a:gd name="connsiteX5" fmla="*/ 2207362 w 4521764"/>
                                <a:gd name="connsiteY5" fmla="*/ 496955 h 652905"/>
                                <a:gd name="connsiteX6" fmla="*/ 1096277 w 4521764"/>
                                <a:gd name="connsiteY6" fmla="*/ 652905 h 652905"/>
                                <a:gd name="connsiteX7" fmla="*/ 57 w 4521764"/>
                                <a:gd name="connsiteY7" fmla="*/ 495252 h 652905"/>
                                <a:gd name="connsiteX8" fmla="*/ 57 w 4521764"/>
                                <a:gd name="connsiteY8" fmla="*/ 0 h 652905"/>
                                <a:gd name="connsiteX0" fmla="*/ 57 w 4521764"/>
                                <a:gd name="connsiteY0" fmla="*/ 0 h 652905"/>
                                <a:gd name="connsiteX1" fmla="*/ 4521749 w 4521764"/>
                                <a:gd name="connsiteY1" fmla="*/ 0 h 652905"/>
                                <a:gd name="connsiteX2" fmla="*/ 4521762 w 4521764"/>
                                <a:gd name="connsiteY2" fmla="*/ 495252 h 652905"/>
                                <a:gd name="connsiteX3" fmla="*/ 3392329 w 4521764"/>
                                <a:gd name="connsiteY3" fmla="*/ 652905 h 652905"/>
                                <a:gd name="connsiteX4" fmla="*/ 2315023 w 4521764"/>
                                <a:gd name="connsiteY4" fmla="*/ 496955 h 652905"/>
                                <a:gd name="connsiteX5" fmla="*/ 2207362 w 4521764"/>
                                <a:gd name="connsiteY5" fmla="*/ 496955 h 652905"/>
                                <a:gd name="connsiteX6" fmla="*/ 1096277 w 4521764"/>
                                <a:gd name="connsiteY6" fmla="*/ 652905 h 652905"/>
                                <a:gd name="connsiteX7" fmla="*/ 57 w 4521764"/>
                                <a:gd name="connsiteY7" fmla="*/ 495252 h 652905"/>
                                <a:gd name="connsiteX8" fmla="*/ 57 w 4521764"/>
                                <a:gd name="connsiteY8" fmla="*/ 0 h 652905"/>
                                <a:gd name="connsiteX0" fmla="*/ 57 w 4521764"/>
                                <a:gd name="connsiteY0" fmla="*/ 0 h 652905"/>
                                <a:gd name="connsiteX1" fmla="*/ 4521749 w 4521764"/>
                                <a:gd name="connsiteY1" fmla="*/ 0 h 652905"/>
                                <a:gd name="connsiteX2" fmla="*/ 4521762 w 4521764"/>
                                <a:gd name="connsiteY2" fmla="*/ 495252 h 652905"/>
                                <a:gd name="connsiteX3" fmla="*/ 3419026 w 4521764"/>
                                <a:gd name="connsiteY3" fmla="*/ 652905 h 652905"/>
                                <a:gd name="connsiteX4" fmla="*/ 2315023 w 4521764"/>
                                <a:gd name="connsiteY4" fmla="*/ 496955 h 652905"/>
                                <a:gd name="connsiteX5" fmla="*/ 2207362 w 4521764"/>
                                <a:gd name="connsiteY5" fmla="*/ 496955 h 652905"/>
                                <a:gd name="connsiteX6" fmla="*/ 1096277 w 4521764"/>
                                <a:gd name="connsiteY6" fmla="*/ 652905 h 652905"/>
                                <a:gd name="connsiteX7" fmla="*/ 57 w 4521764"/>
                                <a:gd name="connsiteY7" fmla="*/ 495252 h 652905"/>
                                <a:gd name="connsiteX8" fmla="*/ 57 w 4521764"/>
                                <a:gd name="connsiteY8" fmla="*/ 0 h 6529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4521764" h="652905">
                                  <a:moveTo>
                                    <a:pt x="57" y="0"/>
                                  </a:moveTo>
                                  <a:lnTo>
                                    <a:pt x="4521749" y="0"/>
                                  </a:lnTo>
                                  <a:cubicBezTo>
                                    <a:pt x="4521796" y="161591"/>
                                    <a:pt x="4521715" y="333661"/>
                                    <a:pt x="4521762" y="495252"/>
                                  </a:cubicBezTo>
                                  <a:lnTo>
                                    <a:pt x="3419026" y="652905"/>
                                  </a:lnTo>
                                  <a:lnTo>
                                    <a:pt x="2315023" y="496955"/>
                                  </a:lnTo>
                                  <a:lnTo>
                                    <a:pt x="2207362" y="496955"/>
                                  </a:lnTo>
                                  <a:lnTo>
                                    <a:pt x="1096277" y="652905"/>
                                  </a:lnTo>
                                  <a:lnTo>
                                    <a:pt x="57" y="495252"/>
                                  </a:lnTo>
                                  <a:cubicBezTo>
                                    <a:pt x="-143" y="344480"/>
                                    <a:pt x="257" y="150772"/>
                                    <a:pt x="57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5F48DA" w14:textId="77777777" w:rsidR="00AE1A63" w:rsidRPr="00553F2D" w:rsidRDefault="00AE1A63" w:rsidP="00AE1A63">
                                <w:pPr>
                                  <w:spacing w:after="80" w:line="216" w:lineRule="auto"/>
                                  <w:jc w:val="center"/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 Semibold" w:hAnsi="Segoe UI Semibold" w:cs="Segoe UI Semibold"/>
                                    <w:color w:val="FFFFFF" w:themeColor="background1"/>
                                    <w:sz w:val="17"/>
                                    <w:szCs w:val="17"/>
                                  </w:rPr>
                                  <w:t>Yes</w:t>
                                </w:r>
                              </w:p>
                              <w:p w14:paraId="1E7ACF5B" w14:textId="77777777" w:rsidR="00AE1A63" w:rsidRPr="004C0A86" w:rsidRDefault="00AE1A63" w:rsidP="00AE1A63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 w:rsidRPr="0083220A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Refer to 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 w:rsidRPr="0083220A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roject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-s</w:t>
                                </w:r>
                                <w:r w:rsidRPr="0083220A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pecific 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measures for</w:t>
                                </w:r>
                                <w:r w:rsidRPr="0083220A" w:rsidDel="00E84AF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762EC2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SPR BIO-1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52063296" name="Group 6"/>
                        <wpg:cNvGrpSpPr/>
                        <wpg:grpSpPr>
                          <a:xfrm>
                            <a:off x="2055412" y="2150828"/>
                            <a:ext cx="1874520" cy="1534795"/>
                            <a:chOff x="0" y="0"/>
                            <a:chExt cx="1874520" cy="1534867"/>
                          </a:xfrm>
                        </wpg:grpSpPr>
                        <wps:wsp>
                          <wps:cNvPr id="311106756" name="Text 9"/>
                          <wps:cNvSpPr/>
                          <wps:spPr>
                            <a:xfrm>
                              <a:off x="0" y="0"/>
                              <a:ext cx="1874520" cy="1522730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320040"/>
                                <a:gd name="connsiteX1" fmla="*/ 1463040 w 1463040"/>
                                <a:gd name="connsiteY1" fmla="*/ 0 h 320040"/>
                                <a:gd name="connsiteX2" fmla="*/ 1463040 w 1463040"/>
                                <a:gd name="connsiteY2" fmla="*/ 320040 h 320040"/>
                                <a:gd name="connsiteX3" fmla="*/ 0 w 1463040"/>
                                <a:gd name="connsiteY3" fmla="*/ 320040 h 320040"/>
                                <a:gd name="connsiteX4" fmla="*/ 0 w 1463040"/>
                                <a:gd name="connsiteY4" fmla="*/ 0 h 320040"/>
                                <a:gd name="connsiteX0" fmla="*/ 0 w 1463040"/>
                                <a:gd name="connsiteY0" fmla="*/ 0 h 320184"/>
                                <a:gd name="connsiteX1" fmla="*/ 1463040 w 1463040"/>
                                <a:gd name="connsiteY1" fmla="*/ 0 h 320184"/>
                                <a:gd name="connsiteX2" fmla="*/ 1463040 w 1463040"/>
                                <a:gd name="connsiteY2" fmla="*/ 320040 h 320184"/>
                                <a:gd name="connsiteX3" fmla="*/ 731231 w 1463040"/>
                                <a:gd name="connsiteY3" fmla="*/ 320184 h 320184"/>
                                <a:gd name="connsiteX4" fmla="*/ 0 w 1463040"/>
                                <a:gd name="connsiteY4" fmla="*/ 320040 h 320184"/>
                                <a:gd name="connsiteX5" fmla="*/ 0 w 1463040"/>
                                <a:gd name="connsiteY5" fmla="*/ 0 h 320184"/>
                                <a:gd name="connsiteX0" fmla="*/ 0 w 1463040"/>
                                <a:gd name="connsiteY0" fmla="*/ 0 h 367223"/>
                                <a:gd name="connsiteX1" fmla="*/ 1463040 w 1463040"/>
                                <a:gd name="connsiteY1" fmla="*/ 0 h 367223"/>
                                <a:gd name="connsiteX2" fmla="*/ 1463040 w 1463040"/>
                                <a:gd name="connsiteY2" fmla="*/ 320040 h 367223"/>
                                <a:gd name="connsiteX3" fmla="*/ 730943 w 1463040"/>
                                <a:gd name="connsiteY3" fmla="*/ 367223 h 367223"/>
                                <a:gd name="connsiteX4" fmla="*/ 0 w 1463040"/>
                                <a:gd name="connsiteY4" fmla="*/ 320040 h 367223"/>
                                <a:gd name="connsiteX5" fmla="*/ 0 w 1463040"/>
                                <a:gd name="connsiteY5" fmla="*/ 0 h 367223"/>
                                <a:gd name="connsiteX0" fmla="*/ 0 w 1463040"/>
                                <a:gd name="connsiteY0" fmla="*/ 0 h 458739"/>
                                <a:gd name="connsiteX1" fmla="*/ 1463040 w 1463040"/>
                                <a:gd name="connsiteY1" fmla="*/ 0 h 458739"/>
                                <a:gd name="connsiteX2" fmla="*/ 1463040 w 1463040"/>
                                <a:gd name="connsiteY2" fmla="*/ 320040 h 458739"/>
                                <a:gd name="connsiteX3" fmla="*/ 730943 w 1463040"/>
                                <a:gd name="connsiteY3" fmla="*/ 458739 h 458739"/>
                                <a:gd name="connsiteX4" fmla="*/ 0 w 1463040"/>
                                <a:gd name="connsiteY4" fmla="*/ 320040 h 458739"/>
                                <a:gd name="connsiteX5" fmla="*/ 0 w 1463040"/>
                                <a:gd name="connsiteY5" fmla="*/ 0 h 458739"/>
                                <a:gd name="connsiteX0" fmla="*/ 0 w 1463040"/>
                                <a:gd name="connsiteY0" fmla="*/ 0 h 451524"/>
                                <a:gd name="connsiteX1" fmla="*/ 1463040 w 1463040"/>
                                <a:gd name="connsiteY1" fmla="*/ 0 h 451524"/>
                                <a:gd name="connsiteX2" fmla="*/ 1463040 w 1463040"/>
                                <a:gd name="connsiteY2" fmla="*/ 320040 h 451524"/>
                                <a:gd name="connsiteX3" fmla="*/ 730943 w 1463040"/>
                                <a:gd name="connsiteY3" fmla="*/ 451524 h 451524"/>
                                <a:gd name="connsiteX4" fmla="*/ 0 w 1463040"/>
                                <a:gd name="connsiteY4" fmla="*/ 320040 h 451524"/>
                                <a:gd name="connsiteX5" fmla="*/ 0 w 1463040"/>
                                <a:gd name="connsiteY5" fmla="*/ 0 h 451524"/>
                                <a:gd name="connsiteX0" fmla="*/ 0 w 1463040"/>
                                <a:gd name="connsiteY0" fmla="*/ 0 h 451524"/>
                                <a:gd name="connsiteX1" fmla="*/ 1463040 w 1463040"/>
                                <a:gd name="connsiteY1" fmla="*/ 0 h 451524"/>
                                <a:gd name="connsiteX2" fmla="*/ 1463040 w 1463040"/>
                                <a:gd name="connsiteY2" fmla="*/ 320040 h 451524"/>
                                <a:gd name="connsiteX3" fmla="*/ 730943 w 1463040"/>
                                <a:gd name="connsiteY3" fmla="*/ 451524 h 451524"/>
                                <a:gd name="connsiteX4" fmla="*/ 0 w 1463040"/>
                                <a:gd name="connsiteY4" fmla="*/ 261335 h 451524"/>
                                <a:gd name="connsiteX5" fmla="*/ 0 w 1463040"/>
                                <a:gd name="connsiteY5" fmla="*/ 0 h 451524"/>
                                <a:gd name="connsiteX0" fmla="*/ 0 w 1463040"/>
                                <a:gd name="connsiteY0" fmla="*/ 0 h 451524"/>
                                <a:gd name="connsiteX1" fmla="*/ 1463040 w 1463040"/>
                                <a:gd name="connsiteY1" fmla="*/ 0 h 451524"/>
                                <a:gd name="connsiteX2" fmla="*/ 1462202 w 1463040"/>
                                <a:gd name="connsiteY2" fmla="*/ 261335 h 451524"/>
                                <a:gd name="connsiteX3" fmla="*/ 730943 w 1463040"/>
                                <a:gd name="connsiteY3" fmla="*/ 451524 h 451524"/>
                                <a:gd name="connsiteX4" fmla="*/ 0 w 1463040"/>
                                <a:gd name="connsiteY4" fmla="*/ 261335 h 451524"/>
                                <a:gd name="connsiteX5" fmla="*/ 0 w 1463040"/>
                                <a:gd name="connsiteY5" fmla="*/ 0 h 451524"/>
                                <a:gd name="connsiteX0" fmla="*/ 0 w 1463040"/>
                                <a:gd name="connsiteY0" fmla="*/ 0 h 261336"/>
                                <a:gd name="connsiteX1" fmla="*/ 1463040 w 1463040"/>
                                <a:gd name="connsiteY1" fmla="*/ 0 h 261336"/>
                                <a:gd name="connsiteX2" fmla="*/ 1462202 w 1463040"/>
                                <a:gd name="connsiteY2" fmla="*/ 261335 h 261336"/>
                                <a:gd name="connsiteX3" fmla="*/ 720891 w 1463040"/>
                                <a:gd name="connsiteY3" fmla="*/ 201293 h 261336"/>
                                <a:gd name="connsiteX4" fmla="*/ 0 w 1463040"/>
                                <a:gd name="connsiteY4" fmla="*/ 261335 h 261336"/>
                                <a:gd name="connsiteX5" fmla="*/ 0 w 1463040"/>
                                <a:gd name="connsiteY5" fmla="*/ 0 h 261336"/>
                                <a:gd name="connsiteX0" fmla="*/ 0 w 1463040"/>
                                <a:gd name="connsiteY0" fmla="*/ 2322581 h 2583916"/>
                                <a:gd name="connsiteX1" fmla="*/ 1463040 w 1463040"/>
                                <a:gd name="connsiteY1" fmla="*/ 2322581 h 2583916"/>
                                <a:gd name="connsiteX2" fmla="*/ 1462202 w 1463040"/>
                                <a:gd name="connsiteY2" fmla="*/ 2583916 h 2583916"/>
                                <a:gd name="connsiteX3" fmla="*/ 383266 w 1463040"/>
                                <a:gd name="connsiteY3" fmla="*/ -1 h 2583916"/>
                                <a:gd name="connsiteX4" fmla="*/ 0 w 1463040"/>
                                <a:gd name="connsiteY4" fmla="*/ 2583916 h 2583916"/>
                                <a:gd name="connsiteX5" fmla="*/ 0 w 1463040"/>
                                <a:gd name="connsiteY5" fmla="*/ 2322581 h 2583916"/>
                                <a:gd name="connsiteX0" fmla="*/ 0 w 1463040"/>
                                <a:gd name="connsiteY0" fmla="*/ -1 h 444589"/>
                                <a:gd name="connsiteX1" fmla="*/ 1463040 w 1463040"/>
                                <a:gd name="connsiteY1" fmla="*/ -1 h 444589"/>
                                <a:gd name="connsiteX2" fmla="*/ 1462202 w 1463040"/>
                                <a:gd name="connsiteY2" fmla="*/ 261334 h 444589"/>
                                <a:gd name="connsiteX3" fmla="*/ 731520 w 1463040"/>
                                <a:gd name="connsiteY3" fmla="*/ 444589 h 444589"/>
                                <a:gd name="connsiteX4" fmla="*/ 0 w 1463040"/>
                                <a:gd name="connsiteY4" fmla="*/ 261334 h 444589"/>
                                <a:gd name="connsiteX5" fmla="*/ 0 w 1463040"/>
                                <a:gd name="connsiteY5" fmla="*/ -1 h 444589"/>
                                <a:gd name="connsiteX0" fmla="*/ 0 w 1463040"/>
                                <a:gd name="connsiteY0" fmla="*/ 0 h 261335"/>
                                <a:gd name="connsiteX1" fmla="*/ 1463040 w 1463040"/>
                                <a:gd name="connsiteY1" fmla="*/ 0 h 261335"/>
                                <a:gd name="connsiteX2" fmla="*/ 1462202 w 1463040"/>
                                <a:gd name="connsiteY2" fmla="*/ 261335 h 261335"/>
                                <a:gd name="connsiteX3" fmla="*/ 0 w 1463040"/>
                                <a:gd name="connsiteY3" fmla="*/ 261335 h 261335"/>
                                <a:gd name="connsiteX4" fmla="*/ 0 w 1463040"/>
                                <a:gd name="connsiteY4" fmla="*/ 0 h 261335"/>
                                <a:gd name="connsiteX0" fmla="*/ 0 w 1571204"/>
                                <a:gd name="connsiteY0" fmla="*/ 0 h 261335"/>
                                <a:gd name="connsiteX1" fmla="*/ 1463040 w 1571204"/>
                                <a:gd name="connsiteY1" fmla="*/ 0 h 261335"/>
                                <a:gd name="connsiteX2" fmla="*/ 1462320 w 1571204"/>
                                <a:gd name="connsiteY2" fmla="*/ 130281 h 261335"/>
                                <a:gd name="connsiteX3" fmla="*/ 1462202 w 1571204"/>
                                <a:gd name="connsiteY3" fmla="*/ 261335 h 261335"/>
                                <a:gd name="connsiteX4" fmla="*/ 0 w 1571204"/>
                                <a:gd name="connsiteY4" fmla="*/ 261335 h 261335"/>
                                <a:gd name="connsiteX5" fmla="*/ 0 w 1571204"/>
                                <a:gd name="connsiteY5" fmla="*/ 0 h 261335"/>
                                <a:gd name="connsiteX0" fmla="*/ 0 w 1571253"/>
                                <a:gd name="connsiteY0" fmla="*/ 0 h 261335"/>
                                <a:gd name="connsiteX1" fmla="*/ 1463040 w 1571253"/>
                                <a:gd name="connsiteY1" fmla="*/ 0 h 261335"/>
                                <a:gd name="connsiteX2" fmla="*/ 1462320 w 1571253"/>
                                <a:gd name="connsiteY2" fmla="*/ 130281 h 261335"/>
                                <a:gd name="connsiteX3" fmla="*/ 1462202 w 1571253"/>
                                <a:gd name="connsiteY3" fmla="*/ 261335 h 261335"/>
                                <a:gd name="connsiteX4" fmla="*/ 0 w 1571253"/>
                                <a:gd name="connsiteY4" fmla="*/ 261335 h 261335"/>
                                <a:gd name="connsiteX5" fmla="*/ 0 w 1571253"/>
                                <a:gd name="connsiteY5" fmla="*/ 0 h 261335"/>
                                <a:gd name="connsiteX0" fmla="*/ 0 w 1570521"/>
                                <a:gd name="connsiteY0" fmla="*/ 0 h 261335"/>
                                <a:gd name="connsiteX1" fmla="*/ 1463040 w 1570521"/>
                                <a:gd name="connsiteY1" fmla="*/ 0 h 261335"/>
                                <a:gd name="connsiteX2" fmla="*/ 1462320 w 1570521"/>
                                <a:gd name="connsiteY2" fmla="*/ 130281 h 261335"/>
                                <a:gd name="connsiteX3" fmla="*/ 1462202 w 1570521"/>
                                <a:gd name="connsiteY3" fmla="*/ 261335 h 261335"/>
                                <a:gd name="connsiteX4" fmla="*/ 0 w 1570521"/>
                                <a:gd name="connsiteY4" fmla="*/ 261335 h 261335"/>
                                <a:gd name="connsiteX5" fmla="*/ 0 w 1570521"/>
                                <a:gd name="connsiteY5" fmla="*/ 0 h 261335"/>
                                <a:gd name="connsiteX0" fmla="*/ 0 w 1463040"/>
                                <a:gd name="connsiteY0" fmla="*/ 0 h 261335"/>
                                <a:gd name="connsiteX1" fmla="*/ 1463040 w 1463040"/>
                                <a:gd name="connsiteY1" fmla="*/ 0 h 261335"/>
                                <a:gd name="connsiteX2" fmla="*/ 1462320 w 1463040"/>
                                <a:gd name="connsiteY2" fmla="*/ 130281 h 261335"/>
                                <a:gd name="connsiteX3" fmla="*/ 1462202 w 1463040"/>
                                <a:gd name="connsiteY3" fmla="*/ 261335 h 261335"/>
                                <a:gd name="connsiteX4" fmla="*/ 0 w 1463040"/>
                                <a:gd name="connsiteY4" fmla="*/ 261335 h 261335"/>
                                <a:gd name="connsiteX5" fmla="*/ 0 w 1463040"/>
                                <a:gd name="connsiteY5" fmla="*/ 0 h 261335"/>
                                <a:gd name="connsiteX0" fmla="*/ 0 w 1546719"/>
                                <a:gd name="connsiteY0" fmla="*/ 0 h 261335"/>
                                <a:gd name="connsiteX1" fmla="*/ 1463040 w 1546719"/>
                                <a:gd name="connsiteY1" fmla="*/ 0 h 261335"/>
                                <a:gd name="connsiteX2" fmla="*/ 1546719 w 1546719"/>
                                <a:gd name="connsiteY2" fmla="*/ 129316 h 261335"/>
                                <a:gd name="connsiteX3" fmla="*/ 1462202 w 1546719"/>
                                <a:gd name="connsiteY3" fmla="*/ 261335 h 261335"/>
                                <a:gd name="connsiteX4" fmla="*/ 0 w 1546719"/>
                                <a:gd name="connsiteY4" fmla="*/ 261335 h 261335"/>
                                <a:gd name="connsiteX5" fmla="*/ 0 w 1546719"/>
                                <a:gd name="connsiteY5" fmla="*/ 0 h 261335"/>
                                <a:gd name="connsiteX0" fmla="*/ 0 w 1546719"/>
                                <a:gd name="connsiteY0" fmla="*/ 0 h 261335"/>
                                <a:gd name="connsiteX1" fmla="*/ 1463040 w 1546719"/>
                                <a:gd name="connsiteY1" fmla="*/ 0 h 261335"/>
                                <a:gd name="connsiteX2" fmla="*/ 1546719 w 1546719"/>
                                <a:gd name="connsiteY2" fmla="*/ 129316 h 261335"/>
                                <a:gd name="connsiteX3" fmla="*/ 1462202 w 1546719"/>
                                <a:gd name="connsiteY3" fmla="*/ 261335 h 261335"/>
                                <a:gd name="connsiteX4" fmla="*/ 0 w 1546719"/>
                                <a:gd name="connsiteY4" fmla="*/ 261335 h 261335"/>
                                <a:gd name="connsiteX5" fmla="*/ 0 w 1546719"/>
                                <a:gd name="connsiteY5" fmla="*/ 0 h 261335"/>
                                <a:gd name="connsiteX0" fmla="*/ 0 w 1546719"/>
                                <a:gd name="connsiteY0" fmla="*/ 0 h 261335"/>
                                <a:gd name="connsiteX1" fmla="*/ 1463040 w 1546719"/>
                                <a:gd name="connsiteY1" fmla="*/ 0 h 261335"/>
                                <a:gd name="connsiteX2" fmla="*/ 1546719 w 1546719"/>
                                <a:gd name="connsiteY2" fmla="*/ 129316 h 261335"/>
                                <a:gd name="connsiteX3" fmla="*/ 1462202 w 1546719"/>
                                <a:gd name="connsiteY3" fmla="*/ 261335 h 261335"/>
                                <a:gd name="connsiteX4" fmla="*/ 0 w 1546719"/>
                                <a:gd name="connsiteY4" fmla="*/ 261335 h 261335"/>
                                <a:gd name="connsiteX5" fmla="*/ 0 w 1546719"/>
                                <a:gd name="connsiteY5" fmla="*/ 0 h 261335"/>
                                <a:gd name="connsiteX0" fmla="*/ 0 w 1463040"/>
                                <a:gd name="connsiteY0" fmla="*/ 0 h 261335"/>
                                <a:gd name="connsiteX1" fmla="*/ 1463040 w 1463040"/>
                                <a:gd name="connsiteY1" fmla="*/ 0 h 261335"/>
                                <a:gd name="connsiteX2" fmla="*/ 1462202 w 1463040"/>
                                <a:gd name="connsiteY2" fmla="*/ 261335 h 261335"/>
                                <a:gd name="connsiteX3" fmla="*/ 0 w 1463040"/>
                                <a:gd name="connsiteY3" fmla="*/ 261335 h 261335"/>
                                <a:gd name="connsiteX4" fmla="*/ 0 w 1463040"/>
                                <a:gd name="connsiteY4" fmla="*/ 0 h 261335"/>
                                <a:gd name="connsiteX0" fmla="*/ 0 w 1463040"/>
                                <a:gd name="connsiteY0" fmla="*/ 0 h 261335"/>
                                <a:gd name="connsiteX1" fmla="*/ 1463040 w 1463040"/>
                                <a:gd name="connsiteY1" fmla="*/ 0 h 261335"/>
                                <a:gd name="connsiteX2" fmla="*/ 1462202 w 1463040"/>
                                <a:gd name="connsiteY2" fmla="*/ 261335 h 261335"/>
                                <a:gd name="connsiteX3" fmla="*/ 731962 w 1463040"/>
                                <a:gd name="connsiteY3" fmla="*/ 261091 h 261335"/>
                                <a:gd name="connsiteX4" fmla="*/ 0 w 1463040"/>
                                <a:gd name="connsiteY4" fmla="*/ 261335 h 261335"/>
                                <a:gd name="connsiteX5" fmla="*/ 0 w 1463040"/>
                                <a:gd name="connsiteY5" fmla="*/ 0 h 261335"/>
                                <a:gd name="connsiteX0" fmla="*/ 0 w 1463040"/>
                                <a:gd name="connsiteY0" fmla="*/ 0 h 277309"/>
                                <a:gd name="connsiteX1" fmla="*/ 1463040 w 1463040"/>
                                <a:gd name="connsiteY1" fmla="*/ 0 h 277309"/>
                                <a:gd name="connsiteX2" fmla="*/ 1462202 w 1463040"/>
                                <a:gd name="connsiteY2" fmla="*/ 261335 h 277309"/>
                                <a:gd name="connsiteX3" fmla="*/ 737265 w 1463040"/>
                                <a:gd name="connsiteY3" fmla="*/ 277309 h 277309"/>
                                <a:gd name="connsiteX4" fmla="*/ 0 w 1463040"/>
                                <a:gd name="connsiteY4" fmla="*/ 261335 h 277309"/>
                                <a:gd name="connsiteX5" fmla="*/ 0 w 1463040"/>
                                <a:gd name="connsiteY5" fmla="*/ 0 h 277309"/>
                                <a:gd name="connsiteX0" fmla="*/ 0 w 1463040"/>
                                <a:gd name="connsiteY0" fmla="*/ 0 h 277309"/>
                                <a:gd name="connsiteX1" fmla="*/ 1463040 w 1463040"/>
                                <a:gd name="connsiteY1" fmla="*/ 0 h 277309"/>
                                <a:gd name="connsiteX2" fmla="*/ 1462202 w 1463040"/>
                                <a:gd name="connsiteY2" fmla="*/ 261335 h 277309"/>
                                <a:gd name="connsiteX3" fmla="*/ 737265 w 1463040"/>
                                <a:gd name="connsiteY3" fmla="*/ 277309 h 277309"/>
                                <a:gd name="connsiteX4" fmla="*/ 0 w 1463040"/>
                                <a:gd name="connsiteY4" fmla="*/ 254838 h 277309"/>
                                <a:gd name="connsiteX5" fmla="*/ 0 w 1463040"/>
                                <a:gd name="connsiteY5" fmla="*/ 0 h 277309"/>
                                <a:gd name="connsiteX0" fmla="*/ 0 w 1463040"/>
                                <a:gd name="connsiteY0" fmla="*/ 0 h 277309"/>
                                <a:gd name="connsiteX1" fmla="*/ 1463040 w 1463040"/>
                                <a:gd name="connsiteY1" fmla="*/ 0 h 277309"/>
                                <a:gd name="connsiteX2" fmla="*/ 1462085 w 1463040"/>
                                <a:gd name="connsiteY2" fmla="*/ 254838 h 277309"/>
                                <a:gd name="connsiteX3" fmla="*/ 737265 w 1463040"/>
                                <a:gd name="connsiteY3" fmla="*/ 277309 h 277309"/>
                                <a:gd name="connsiteX4" fmla="*/ 0 w 1463040"/>
                                <a:gd name="connsiteY4" fmla="*/ 254838 h 277309"/>
                                <a:gd name="connsiteX5" fmla="*/ 0 w 1463040"/>
                                <a:gd name="connsiteY5" fmla="*/ 0 h 277309"/>
                                <a:gd name="connsiteX0" fmla="*/ 3685 w 1463040"/>
                                <a:gd name="connsiteY0" fmla="*/ 0 h 287476"/>
                                <a:gd name="connsiteX1" fmla="*/ 1463040 w 1463040"/>
                                <a:gd name="connsiteY1" fmla="*/ 10167 h 287476"/>
                                <a:gd name="connsiteX2" fmla="*/ 1462085 w 1463040"/>
                                <a:gd name="connsiteY2" fmla="*/ 265005 h 287476"/>
                                <a:gd name="connsiteX3" fmla="*/ 737265 w 1463040"/>
                                <a:gd name="connsiteY3" fmla="*/ 287476 h 287476"/>
                                <a:gd name="connsiteX4" fmla="*/ 0 w 1463040"/>
                                <a:gd name="connsiteY4" fmla="*/ 265005 h 287476"/>
                                <a:gd name="connsiteX5" fmla="*/ 3685 w 1463040"/>
                                <a:gd name="connsiteY5" fmla="*/ 0 h 287476"/>
                                <a:gd name="connsiteX0" fmla="*/ 3685 w 1466416"/>
                                <a:gd name="connsiteY0" fmla="*/ 0 h 287476"/>
                                <a:gd name="connsiteX1" fmla="*/ 1466416 w 1466416"/>
                                <a:gd name="connsiteY1" fmla="*/ 0 h 287476"/>
                                <a:gd name="connsiteX2" fmla="*/ 1462085 w 1466416"/>
                                <a:gd name="connsiteY2" fmla="*/ 265005 h 287476"/>
                                <a:gd name="connsiteX3" fmla="*/ 737265 w 1466416"/>
                                <a:gd name="connsiteY3" fmla="*/ 287476 h 287476"/>
                                <a:gd name="connsiteX4" fmla="*/ 0 w 1466416"/>
                                <a:gd name="connsiteY4" fmla="*/ 265005 h 287476"/>
                                <a:gd name="connsiteX5" fmla="*/ 3685 w 1466416"/>
                                <a:gd name="connsiteY5" fmla="*/ 0 h 287476"/>
                                <a:gd name="connsiteX0" fmla="*/ 355 w 1463086"/>
                                <a:gd name="connsiteY0" fmla="*/ 0 h 287476"/>
                                <a:gd name="connsiteX1" fmla="*/ 1463086 w 1463086"/>
                                <a:gd name="connsiteY1" fmla="*/ 0 h 287476"/>
                                <a:gd name="connsiteX2" fmla="*/ 1458755 w 1463086"/>
                                <a:gd name="connsiteY2" fmla="*/ 265005 h 287476"/>
                                <a:gd name="connsiteX3" fmla="*/ 733935 w 1463086"/>
                                <a:gd name="connsiteY3" fmla="*/ 287476 h 287476"/>
                                <a:gd name="connsiteX4" fmla="*/ 355 w 1463086"/>
                                <a:gd name="connsiteY4" fmla="*/ 245529 h 287476"/>
                                <a:gd name="connsiteX5" fmla="*/ 355 w 1463086"/>
                                <a:gd name="connsiteY5" fmla="*/ 0 h 287476"/>
                                <a:gd name="connsiteX0" fmla="*/ 401 w 1463132"/>
                                <a:gd name="connsiteY0" fmla="*/ 0 h 287476"/>
                                <a:gd name="connsiteX1" fmla="*/ 1463132 w 1463132"/>
                                <a:gd name="connsiteY1" fmla="*/ 0 h 287476"/>
                                <a:gd name="connsiteX2" fmla="*/ 1458801 w 1463132"/>
                                <a:gd name="connsiteY2" fmla="*/ 265005 h 287476"/>
                                <a:gd name="connsiteX3" fmla="*/ 733981 w 1463132"/>
                                <a:gd name="connsiteY3" fmla="*/ 287476 h 287476"/>
                                <a:gd name="connsiteX4" fmla="*/ 46 w 1463132"/>
                                <a:gd name="connsiteY4" fmla="*/ 265201 h 287476"/>
                                <a:gd name="connsiteX5" fmla="*/ 401 w 1463132"/>
                                <a:gd name="connsiteY5" fmla="*/ 0 h 287476"/>
                                <a:gd name="connsiteX0" fmla="*/ 401 w 1463496"/>
                                <a:gd name="connsiteY0" fmla="*/ 0 h 287476"/>
                                <a:gd name="connsiteX1" fmla="*/ 1463132 w 1463496"/>
                                <a:gd name="connsiteY1" fmla="*/ 0 h 287476"/>
                                <a:gd name="connsiteX2" fmla="*/ 1463440 w 1463496"/>
                                <a:gd name="connsiteY2" fmla="*/ 265201 h 287476"/>
                                <a:gd name="connsiteX3" fmla="*/ 733981 w 1463496"/>
                                <a:gd name="connsiteY3" fmla="*/ 287476 h 287476"/>
                                <a:gd name="connsiteX4" fmla="*/ 46 w 1463496"/>
                                <a:gd name="connsiteY4" fmla="*/ 265201 h 287476"/>
                                <a:gd name="connsiteX5" fmla="*/ 401 w 1463496"/>
                                <a:gd name="connsiteY5" fmla="*/ 0 h 287476"/>
                                <a:gd name="connsiteX0" fmla="*/ 408 w 1463503"/>
                                <a:gd name="connsiteY0" fmla="*/ 0 h 287476"/>
                                <a:gd name="connsiteX1" fmla="*/ 1463139 w 1463503"/>
                                <a:gd name="connsiteY1" fmla="*/ 0 h 287476"/>
                                <a:gd name="connsiteX2" fmla="*/ 1463447 w 1463503"/>
                                <a:gd name="connsiteY2" fmla="*/ 265201 h 287476"/>
                                <a:gd name="connsiteX3" fmla="*/ 733988 w 1463503"/>
                                <a:gd name="connsiteY3" fmla="*/ 287476 h 287476"/>
                                <a:gd name="connsiteX4" fmla="*/ 7 w 1463503"/>
                                <a:gd name="connsiteY4" fmla="*/ 261100 h 287476"/>
                                <a:gd name="connsiteX5" fmla="*/ 408 w 1463503"/>
                                <a:gd name="connsiteY5" fmla="*/ 0 h 287476"/>
                                <a:gd name="connsiteX0" fmla="*/ 408 w 1463556"/>
                                <a:gd name="connsiteY0" fmla="*/ 0 h 287476"/>
                                <a:gd name="connsiteX1" fmla="*/ 1463139 w 1463556"/>
                                <a:gd name="connsiteY1" fmla="*/ 0 h 287476"/>
                                <a:gd name="connsiteX2" fmla="*/ 1463503 w 1463556"/>
                                <a:gd name="connsiteY2" fmla="*/ 252388 h 287476"/>
                                <a:gd name="connsiteX3" fmla="*/ 733988 w 1463556"/>
                                <a:gd name="connsiteY3" fmla="*/ 287476 h 287476"/>
                                <a:gd name="connsiteX4" fmla="*/ 7 w 1463556"/>
                                <a:gd name="connsiteY4" fmla="*/ 261100 h 287476"/>
                                <a:gd name="connsiteX5" fmla="*/ 408 w 1463556"/>
                                <a:gd name="connsiteY5" fmla="*/ 0 h 287476"/>
                                <a:gd name="connsiteX0" fmla="*/ 408 w 1463556"/>
                                <a:gd name="connsiteY0" fmla="*/ 0 h 269811"/>
                                <a:gd name="connsiteX1" fmla="*/ 1463139 w 1463556"/>
                                <a:gd name="connsiteY1" fmla="*/ 0 h 269811"/>
                                <a:gd name="connsiteX2" fmla="*/ 1463503 w 1463556"/>
                                <a:gd name="connsiteY2" fmla="*/ 252388 h 269811"/>
                                <a:gd name="connsiteX3" fmla="*/ 750618 w 1463556"/>
                                <a:gd name="connsiteY3" fmla="*/ 269811 h 269811"/>
                                <a:gd name="connsiteX4" fmla="*/ 7 w 1463556"/>
                                <a:gd name="connsiteY4" fmla="*/ 261100 h 269811"/>
                                <a:gd name="connsiteX5" fmla="*/ 408 w 1463556"/>
                                <a:gd name="connsiteY5" fmla="*/ 0 h 269811"/>
                                <a:gd name="connsiteX0" fmla="*/ 408 w 1463556"/>
                                <a:gd name="connsiteY0" fmla="*/ 0 h 278647"/>
                                <a:gd name="connsiteX1" fmla="*/ 1463139 w 1463556"/>
                                <a:gd name="connsiteY1" fmla="*/ 0 h 278647"/>
                                <a:gd name="connsiteX2" fmla="*/ 1463503 w 1463556"/>
                                <a:gd name="connsiteY2" fmla="*/ 252388 h 278647"/>
                                <a:gd name="connsiteX3" fmla="*/ 750618 w 1463556"/>
                                <a:gd name="connsiteY3" fmla="*/ 278647 h 278647"/>
                                <a:gd name="connsiteX4" fmla="*/ 7 w 1463556"/>
                                <a:gd name="connsiteY4" fmla="*/ 261100 h 278647"/>
                                <a:gd name="connsiteX5" fmla="*/ 408 w 1463556"/>
                                <a:gd name="connsiteY5" fmla="*/ 0 h 278647"/>
                                <a:gd name="connsiteX0" fmla="*/ 408 w 1463606"/>
                                <a:gd name="connsiteY0" fmla="*/ 0 h 278647"/>
                                <a:gd name="connsiteX1" fmla="*/ 1463139 w 1463606"/>
                                <a:gd name="connsiteY1" fmla="*/ 0 h 278647"/>
                                <a:gd name="connsiteX2" fmla="*/ 1463556 w 1463606"/>
                                <a:gd name="connsiteY2" fmla="*/ 261103 h 278647"/>
                                <a:gd name="connsiteX3" fmla="*/ 750618 w 1463606"/>
                                <a:gd name="connsiteY3" fmla="*/ 278647 h 278647"/>
                                <a:gd name="connsiteX4" fmla="*/ 7 w 1463606"/>
                                <a:gd name="connsiteY4" fmla="*/ 261100 h 278647"/>
                                <a:gd name="connsiteX5" fmla="*/ 408 w 1463606"/>
                                <a:gd name="connsiteY5" fmla="*/ 0 h 278647"/>
                                <a:gd name="connsiteX0" fmla="*/ 408 w 1463606"/>
                                <a:gd name="connsiteY0" fmla="*/ 0 h 290262"/>
                                <a:gd name="connsiteX1" fmla="*/ 1463139 w 1463606"/>
                                <a:gd name="connsiteY1" fmla="*/ 0 h 290262"/>
                                <a:gd name="connsiteX2" fmla="*/ 1463556 w 1463606"/>
                                <a:gd name="connsiteY2" fmla="*/ 261103 h 290262"/>
                                <a:gd name="connsiteX3" fmla="*/ 734752 w 1463606"/>
                                <a:gd name="connsiteY3" fmla="*/ 290262 h 290262"/>
                                <a:gd name="connsiteX4" fmla="*/ 7 w 1463606"/>
                                <a:gd name="connsiteY4" fmla="*/ 261100 h 290262"/>
                                <a:gd name="connsiteX5" fmla="*/ 408 w 1463606"/>
                                <a:gd name="connsiteY5" fmla="*/ 0 h 2902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3606" h="290262">
                                  <a:moveTo>
                                    <a:pt x="408" y="0"/>
                                  </a:moveTo>
                                  <a:lnTo>
                                    <a:pt x="1463139" y="0"/>
                                  </a:lnTo>
                                  <a:cubicBezTo>
                                    <a:pt x="1462860" y="87112"/>
                                    <a:pt x="1463835" y="173991"/>
                                    <a:pt x="1463556" y="261103"/>
                                  </a:cubicBezTo>
                                  <a:lnTo>
                                    <a:pt x="734752" y="290262"/>
                                  </a:lnTo>
                                  <a:lnTo>
                                    <a:pt x="7" y="261100"/>
                                  </a:lnTo>
                                  <a:cubicBezTo>
                                    <a:pt x="1235" y="172765"/>
                                    <a:pt x="-820" y="88335"/>
                                    <a:pt x="4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95FBC" w14:textId="77777777" w:rsidR="00580DDE" w:rsidRPr="00553F2D" w:rsidRDefault="00242700" w:rsidP="001F1586">
                                <w:pPr>
                                  <w:spacing w:after="60" w:line="216" w:lineRule="auto"/>
                                  <w:jc w:val="center"/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Spatial</w:t>
                                </w:r>
                                <w:r w:rsidRPr="00553F2D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580DDE" w:rsidRPr="00553F2D"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Avoidance</w:t>
                                </w:r>
                              </w:p>
                              <w:p w14:paraId="24FA8B89" w14:textId="77777777" w:rsidR="0005496C" w:rsidRPr="007E77E8" w:rsidRDefault="0035554E" w:rsidP="007E77E8">
                                <w:pPr>
                                  <w:spacing w:after="60" w:line="216" w:lineRule="auto"/>
                                  <w:rPr>
                                    <w:rFonts w:ascii="Segoe UI Semibold" w:hAnsi="Segoe UI Semibold" w:cs="Segoe UI Semibold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</w:pPr>
                                <w:r w:rsidRPr="00553F2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 xml:space="preserve">Implement no-disturbance buffers (See MMRP </w:t>
                                </w:r>
                                <w:r w:rsidR="00E325F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 w:rsidRPr="00553F2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roject-</w:t>
                                </w:r>
                                <w:r w:rsidR="00E325F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 w:rsidRPr="00553F2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 xml:space="preserve">pecific </w:t>
                                </w:r>
                                <w:r w:rsidR="00E325FB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 xml:space="preserve">measures under </w:t>
                                </w:r>
                                <w:r w:rsidR="00332AEC" w:rsidRPr="007E77E8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SPR BIO-1</w:t>
                                </w:r>
                                <w:r w:rsidRPr="00553F2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)</w:t>
                                </w:r>
                                <w:r w:rsidR="0010443F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 xml:space="preserve"> (e.g., 200 feet of foothill yellow-legged frog strea</w:t>
                                </w:r>
                                <w:r w:rsidR="00862F5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m habitat</w:t>
                                </w:r>
                                <w:r w:rsidR="0010443F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)</w:t>
                                </w:r>
                                <w:r w:rsidRPr="00553F2D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6"/>
                                    <w:w w:val="98"/>
                                    <w:sz w:val="17"/>
                                    <w:szCs w:val="17"/>
                                  </w:rPr>
                                  <w:t>:</w:t>
                                </w:r>
                              </w:p>
                              <w:p w14:paraId="3AC7D140" w14:textId="77777777" w:rsidR="006A6D22" w:rsidRDefault="006A6D22" w:rsidP="007E77E8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ind w:left="90" w:hanging="90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Insert avoidance</w:t>
                                </w:r>
                                <w:r w:rsidR="006108B5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 measurement and biological </w:t>
                                </w:r>
                                <w:r w:rsidR="006108B5" w:rsidRPr="002F09E7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resource</w:t>
                                </w:r>
                                <w:r w:rsidR="002F09E7" w:rsidRPr="007E77E8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 to avoid</w:t>
                                </w:r>
                              </w:p>
                              <w:p w14:paraId="1EB34CDC" w14:textId="77777777" w:rsidR="002F09E7" w:rsidRDefault="002F09E7" w:rsidP="002F09E7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ind w:left="90" w:hanging="90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2"/>
                                    <w:w w:val="99"/>
                                    <w:sz w:val="17"/>
                                    <w:szCs w:val="17"/>
                                  </w:rPr>
                                  <w:t xml:space="preserve">• 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Insert avoidance measurement and biological </w:t>
                                </w:r>
                                <w:r w:rsidRPr="002F09E7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>resource</w:t>
                                </w:r>
                                <w:r w:rsidRPr="00AB1D3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 to avoid</w:t>
                                </w:r>
                              </w:p>
                              <w:p w14:paraId="5F9847C5" w14:textId="77777777" w:rsidR="006108B5" w:rsidRDefault="006108B5" w:rsidP="0005496C">
                                <w:pPr>
                                  <w:tabs>
                                    <w:tab w:val="left" w:pos="216"/>
                                    <w:tab w:val="left" w:pos="2520"/>
                                    <w:tab w:val="left" w:pos="3816"/>
                                    <w:tab w:val="left" w:pos="6696"/>
                                  </w:tabs>
                                  <w:spacing w:after="20" w:line="228" w:lineRule="auto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70064514" w14:textId="77777777" w:rsidR="006D1AB3" w:rsidRPr="00EF3CFE" w:rsidRDefault="006D1AB3" w:rsidP="0005496C">
                                <w:pPr>
                                  <w:spacing w:after="0" w:line="216" w:lineRule="auto"/>
                                  <w:ind w:left="144" w:hanging="72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27432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3551449" name="Chevron"/>
                          <wps:cNvSpPr/>
                          <wps:spPr>
                            <a:xfrm>
                              <a:off x="0" y="1373366"/>
                              <a:ext cx="1874520" cy="161501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2781840" name="Group 12"/>
                        <wpg:cNvGrpSpPr/>
                        <wpg:grpSpPr>
                          <a:xfrm>
                            <a:off x="2337683" y="369736"/>
                            <a:ext cx="3968340" cy="346149"/>
                            <a:chOff x="0" y="0"/>
                            <a:chExt cx="3968340" cy="346149"/>
                          </a:xfrm>
                        </wpg:grpSpPr>
                        <wps:wsp>
                          <wps:cNvPr id="314470746" name="Rectangle 10"/>
                          <wps:cNvSpPr/>
                          <wps:spPr>
                            <a:xfrm>
                              <a:off x="15465" y="855"/>
                              <a:ext cx="3952875" cy="336550"/>
                            </a:xfrm>
                            <a:custGeom>
                              <a:avLst/>
                              <a:gdLst>
                                <a:gd name="connsiteX0" fmla="*/ 0 w 3839845"/>
                                <a:gd name="connsiteY0" fmla="*/ 0 h 179070"/>
                                <a:gd name="connsiteX1" fmla="*/ 3839845 w 3839845"/>
                                <a:gd name="connsiteY1" fmla="*/ 0 h 179070"/>
                                <a:gd name="connsiteX2" fmla="*/ 3839845 w 3839845"/>
                                <a:gd name="connsiteY2" fmla="*/ 179070 h 179070"/>
                                <a:gd name="connsiteX3" fmla="*/ 0 w 3839845"/>
                                <a:gd name="connsiteY3" fmla="*/ 179070 h 179070"/>
                                <a:gd name="connsiteX4" fmla="*/ 0 w 3839845"/>
                                <a:gd name="connsiteY4" fmla="*/ 0 h 179070"/>
                                <a:gd name="connsiteX0" fmla="*/ 0 w 3839845"/>
                                <a:gd name="connsiteY0" fmla="*/ 0 h 179070"/>
                                <a:gd name="connsiteX1" fmla="*/ 3839845 w 3839845"/>
                                <a:gd name="connsiteY1" fmla="*/ 0 h 179070"/>
                                <a:gd name="connsiteX2" fmla="*/ 3839845 w 3839845"/>
                                <a:gd name="connsiteY2" fmla="*/ 179070 h 179070"/>
                                <a:gd name="connsiteX3" fmla="*/ 1918970 w 3839845"/>
                                <a:gd name="connsiteY3" fmla="*/ 179070 h 179070"/>
                                <a:gd name="connsiteX4" fmla="*/ 0 w 3839845"/>
                                <a:gd name="connsiteY4" fmla="*/ 179070 h 179070"/>
                                <a:gd name="connsiteX5" fmla="*/ 0 w 3839845"/>
                                <a:gd name="connsiteY5" fmla="*/ 0 h 179070"/>
                                <a:gd name="connsiteX0" fmla="*/ 1270 w 3841115"/>
                                <a:gd name="connsiteY0" fmla="*/ 0 h 179070"/>
                                <a:gd name="connsiteX1" fmla="*/ 3841115 w 3841115"/>
                                <a:gd name="connsiteY1" fmla="*/ 0 h 179070"/>
                                <a:gd name="connsiteX2" fmla="*/ 3841115 w 3841115"/>
                                <a:gd name="connsiteY2" fmla="*/ 179070 h 179070"/>
                                <a:gd name="connsiteX3" fmla="*/ 1920240 w 3841115"/>
                                <a:gd name="connsiteY3" fmla="*/ 179070 h 179070"/>
                                <a:gd name="connsiteX4" fmla="*/ 1270 w 3841115"/>
                                <a:gd name="connsiteY4" fmla="*/ 179070 h 179070"/>
                                <a:gd name="connsiteX5" fmla="*/ 0 w 3841115"/>
                                <a:gd name="connsiteY5" fmla="*/ 93980 h 179070"/>
                                <a:gd name="connsiteX6" fmla="*/ 1270 w 3841115"/>
                                <a:gd name="connsiteY6" fmla="*/ 0 h 179070"/>
                                <a:gd name="connsiteX0" fmla="*/ 113030 w 3952875"/>
                                <a:gd name="connsiteY0" fmla="*/ 0 h 179070"/>
                                <a:gd name="connsiteX1" fmla="*/ 3952875 w 3952875"/>
                                <a:gd name="connsiteY1" fmla="*/ 0 h 179070"/>
                                <a:gd name="connsiteX2" fmla="*/ 3952875 w 3952875"/>
                                <a:gd name="connsiteY2" fmla="*/ 179070 h 179070"/>
                                <a:gd name="connsiteX3" fmla="*/ 2032000 w 3952875"/>
                                <a:gd name="connsiteY3" fmla="*/ 179070 h 179070"/>
                                <a:gd name="connsiteX4" fmla="*/ 113030 w 3952875"/>
                                <a:gd name="connsiteY4" fmla="*/ 179070 h 179070"/>
                                <a:gd name="connsiteX5" fmla="*/ 0 w 3952875"/>
                                <a:gd name="connsiteY5" fmla="*/ 91440 h 179070"/>
                                <a:gd name="connsiteX6" fmla="*/ 113030 w 3952875"/>
                                <a:gd name="connsiteY6" fmla="*/ 0 h 179070"/>
                                <a:gd name="connsiteX0" fmla="*/ 113030 w 3952875"/>
                                <a:gd name="connsiteY0" fmla="*/ 0 h 179070"/>
                                <a:gd name="connsiteX1" fmla="*/ 3952875 w 3952875"/>
                                <a:gd name="connsiteY1" fmla="*/ 0 h 179070"/>
                                <a:gd name="connsiteX2" fmla="*/ 3952875 w 3952875"/>
                                <a:gd name="connsiteY2" fmla="*/ 179070 h 179070"/>
                                <a:gd name="connsiteX3" fmla="*/ 2032000 w 3952875"/>
                                <a:gd name="connsiteY3" fmla="*/ 179070 h 179070"/>
                                <a:gd name="connsiteX4" fmla="*/ 113030 w 3952875"/>
                                <a:gd name="connsiteY4" fmla="*/ 179070 h 179070"/>
                                <a:gd name="connsiteX5" fmla="*/ 0 w 3952875"/>
                                <a:gd name="connsiteY5" fmla="*/ 91440 h 179070"/>
                                <a:gd name="connsiteX6" fmla="*/ 113030 w 3952875"/>
                                <a:gd name="connsiteY6" fmla="*/ 0 h 179070"/>
                                <a:gd name="connsiteX0" fmla="*/ 113030 w 3952875"/>
                                <a:gd name="connsiteY0" fmla="*/ 0 h 179070"/>
                                <a:gd name="connsiteX1" fmla="*/ 3952875 w 3952875"/>
                                <a:gd name="connsiteY1" fmla="*/ 0 h 179070"/>
                                <a:gd name="connsiteX2" fmla="*/ 3952875 w 3952875"/>
                                <a:gd name="connsiteY2" fmla="*/ 179070 h 179070"/>
                                <a:gd name="connsiteX3" fmla="*/ 2032000 w 3952875"/>
                                <a:gd name="connsiteY3" fmla="*/ 179070 h 179070"/>
                                <a:gd name="connsiteX4" fmla="*/ 113030 w 3952875"/>
                                <a:gd name="connsiteY4" fmla="*/ 179070 h 179070"/>
                                <a:gd name="connsiteX5" fmla="*/ 0 w 3952875"/>
                                <a:gd name="connsiteY5" fmla="*/ 91440 h 179070"/>
                                <a:gd name="connsiteX6" fmla="*/ 113030 w 3952875"/>
                                <a:gd name="connsiteY6" fmla="*/ 0 h 179070"/>
                                <a:gd name="connsiteX0" fmla="*/ 113030 w 3952875"/>
                                <a:gd name="connsiteY0" fmla="*/ 0 h 179070"/>
                                <a:gd name="connsiteX1" fmla="*/ 3952875 w 3952875"/>
                                <a:gd name="connsiteY1" fmla="*/ 0 h 179070"/>
                                <a:gd name="connsiteX2" fmla="*/ 3952875 w 3952875"/>
                                <a:gd name="connsiteY2" fmla="*/ 179070 h 179070"/>
                                <a:gd name="connsiteX3" fmla="*/ 2032000 w 3952875"/>
                                <a:gd name="connsiteY3" fmla="*/ 179070 h 179070"/>
                                <a:gd name="connsiteX4" fmla="*/ 113030 w 3952875"/>
                                <a:gd name="connsiteY4" fmla="*/ 179070 h 179070"/>
                                <a:gd name="connsiteX5" fmla="*/ 0 w 3952875"/>
                                <a:gd name="connsiteY5" fmla="*/ 91440 h 179070"/>
                                <a:gd name="connsiteX6" fmla="*/ 113030 w 3952875"/>
                                <a:gd name="connsiteY6" fmla="*/ 0 h 179070"/>
                                <a:gd name="connsiteX0" fmla="*/ 113030 w 3952875"/>
                                <a:gd name="connsiteY0" fmla="*/ 0 h 179070"/>
                                <a:gd name="connsiteX1" fmla="*/ 3952875 w 3952875"/>
                                <a:gd name="connsiteY1" fmla="*/ 0 h 179070"/>
                                <a:gd name="connsiteX2" fmla="*/ 3952875 w 3952875"/>
                                <a:gd name="connsiteY2" fmla="*/ 179070 h 179070"/>
                                <a:gd name="connsiteX3" fmla="*/ 2032000 w 3952875"/>
                                <a:gd name="connsiteY3" fmla="*/ 179070 h 179070"/>
                                <a:gd name="connsiteX4" fmla="*/ 113030 w 3952875"/>
                                <a:gd name="connsiteY4" fmla="*/ 179070 h 179070"/>
                                <a:gd name="connsiteX5" fmla="*/ 0 w 3952875"/>
                                <a:gd name="connsiteY5" fmla="*/ 91440 h 179070"/>
                                <a:gd name="connsiteX6" fmla="*/ 113030 w 3952875"/>
                                <a:gd name="connsiteY6" fmla="*/ 0 h 179070"/>
                                <a:gd name="connsiteX0" fmla="*/ 113030 w 3952875"/>
                                <a:gd name="connsiteY0" fmla="*/ 0 h 179070"/>
                                <a:gd name="connsiteX1" fmla="*/ 3952875 w 3952875"/>
                                <a:gd name="connsiteY1" fmla="*/ 0 h 179070"/>
                                <a:gd name="connsiteX2" fmla="*/ 3952875 w 3952875"/>
                                <a:gd name="connsiteY2" fmla="*/ 179070 h 179070"/>
                                <a:gd name="connsiteX3" fmla="*/ 2032000 w 3952875"/>
                                <a:gd name="connsiteY3" fmla="*/ 179070 h 179070"/>
                                <a:gd name="connsiteX4" fmla="*/ 113030 w 3952875"/>
                                <a:gd name="connsiteY4" fmla="*/ 179070 h 179070"/>
                                <a:gd name="connsiteX5" fmla="*/ 0 w 3952875"/>
                                <a:gd name="connsiteY5" fmla="*/ 91440 h 179070"/>
                                <a:gd name="connsiteX6" fmla="*/ 113030 w 3952875"/>
                                <a:gd name="connsiteY6" fmla="*/ 0 h 179070"/>
                                <a:gd name="connsiteX0" fmla="*/ 113030 w 3952875"/>
                                <a:gd name="connsiteY0" fmla="*/ 0 h 336550"/>
                                <a:gd name="connsiteX1" fmla="*/ 3952875 w 3952875"/>
                                <a:gd name="connsiteY1" fmla="*/ 0 h 336550"/>
                                <a:gd name="connsiteX2" fmla="*/ 3952875 w 3952875"/>
                                <a:gd name="connsiteY2" fmla="*/ 179070 h 336550"/>
                                <a:gd name="connsiteX3" fmla="*/ 2032000 w 3952875"/>
                                <a:gd name="connsiteY3" fmla="*/ 336550 h 336550"/>
                                <a:gd name="connsiteX4" fmla="*/ 113030 w 3952875"/>
                                <a:gd name="connsiteY4" fmla="*/ 179070 h 336550"/>
                                <a:gd name="connsiteX5" fmla="*/ 0 w 3952875"/>
                                <a:gd name="connsiteY5" fmla="*/ 91440 h 336550"/>
                                <a:gd name="connsiteX6" fmla="*/ 113030 w 3952875"/>
                                <a:gd name="connsiteY6" fmla="*/ 0 h 336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952875" h="336550">
                                  <a:moveTo>
                                    <a:pt x="113030" y="0"/>
                                  </a:moveTo>
                                  <a:lnTo>
                                    <a:pt x="3952875" y="0"/>
                                  </a:lnTo>
                                  <a:lnTo>
                                    <a:pt x="3952875" y="179070"/>
                                  </a:lnTo>
                                  <a:lnTo>
                                    <a:pt x="2032000" y="336550"/>
                                  </a:lnTo>
                                  <a:lnTo>
                                    <a:pt x="113030" y="179070"/>
                                  </a:lnTo>
                                  <a:lnTo>
                                    <a:pt x="0" y="91440"/>
                                  </a:lnTo>
                                  <a:lnTo>
                                    <a:pt x="113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7DE1C1" w14:textId="77777777" w:rsidR="00725D00" w:rsidRPr="00725D00" w:rsidRDefault="00725D00" w:rsidP="00725D00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</w:pPr>
                                <w:r w:rsidRPr="00725D0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  <w:t>Is suitable habitat present for special-status wildlife species (</w:t>
                                </w:r>
                                <w:r w:rsidRPr="005E36E8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  <w:t>SPR BIO-1</w:t>
                                </w:r>
                                <w:r w:rsidRPr="00725D00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  <w:t>)?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18288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6254450" name="Chevron"/>
                          <wps:cNvSpPr/>
                          <wps:spPr>
                            <a:xfrm>
                              <a:off x="128440" y="184224"/>
                              <a:ext cx="3839845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1137433" name="Chevron"/>
                          <wps:cNvSpPr/>
                          <wps:spPr>
                            <a:xfrm rot="5400000">
                              <a:off x="-26670" y="26670"/>
                              <a:ext cx="181610" cy="128270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  <a:gd name="connsiteX0" fmla="*/ 0 w 1415845"/>
                                <a:gd name="connsiteY0" fmla="*/ 0 h 129551"/>
                                <a:gd name="connsiteX1" fmla="*/ 684607 w 1415845"/>
                                <a:gd name="connsiteY1" fmla="*/ 93677 h 129551"/>
                                <a:gd name="connsiteX2" fmla="*/ 1415845 w 1415845"/>
                                <a:gd name="connsiteY2" fmla="*/ 2551 h 129551"/>
                                <a:gd name="connsiteX3" fmla="*/ 685171 w 1415845"/>
                                <a:gd name="connsiteY3" fmla="*/ 129551 h 129551"/>
                                <a:gd name="connsiteX4" fmla="*/ 0 w 1415845"/>
                                <a:gd name="connsiteY4" fmla="*/ 0 h 129551"/>
                                <a:gd name="connsiteX0" fmla="*/ 0 w 1463040"/>
                                <a:gd name="connsiteY0" fmla="*/ 0 h 129551"/>
                                <a:gd name="connsiteX1" fmla="*/ 731802 w 1463040"/>
                                <a:gd name="connsiteY1" fmla="*/ 93677 h 129551"/>
                                <a:gd name="connsiteX2" fmla="*/ 1463040 w 1463040"/>
                                <a:gd name="connsiteY2" fmla="*/ 2551 h 129551"/>
                                <a:gd name="connsiteX3" fmla="*/ 732366 w 1463040"/>
                                <a:gd name="connsiteY3" fmla="*/ 129551 h 129551"/>
                                <a:gd name="connsiteX4" fmla="*/ 0 w 1463040"/>
                                <a:gd name="connsiteY4" fmla="*/ 0 h 129551"/>
                                <a:gd name="connsiteX0" fmla="*/ 0 w 1368650"/>
                                <a:gd name="connsiteY0" fmla="*/ 1270 h 130821"/>
                                <a:gd name="connsiteX1" fmla="*/ 731802 w 1368650"/>
                                <a:gd name="connsiteY1" fmla="*/ 94947 h 130821"/>
                                <a:gd name="connsiteX2" fmla="*/ 1368650 w 1368650"/>
                                <a:gd name="connsiteY2" fmla="*/ 0 h 130821"/>
                                <a:gd name="connsiteX3" fmla="*/ 732366 w 1368650"/>
                                <a:gd name="connsiteY3" fmla="*/ 130821 h 130821"/>
                                <a:gd name="connsiteX4" fmla="*/ 0 w 1368650"/>
                                <a:gd name="connsiteY4" fmla="*/ 1270 h 130821"/>
                                <a:gd name="connsiteX0" fmla="*/ 0 w 1464351"/>
                                <a:gd name="connsiteY0" fmla="*/ 0 h 129551"/>
                                <a:gd name="connsiteX1" fmla="*/ 731802 w 1464351"/>
                                <a:gd name="connsiteY1" fmla="*/ 93677 h 129551"/>
                                <a:gd name="connsiteX2" fmla="*/ 1464351 w 1464351"/>
                                <a:gd name="connsiteY2" fmla="*/ 0 h 129551"/>
                                <a:gd name="connsiteX3" fmla="*/ 732366 w 1464351"/>
                                <a:gd name="connsiteY3" fmla="*/ 129551 h 129551"/>
                                <a:gd name="connsiteX4" fmla="*/ 0 w 1464351"/>
                                <a:gd name="connsiteY4" fmla="*/ 0 h 129551"/>
                                <a:gd name="connsiteX0" fmla="*/ 0 w 1464351"/>
                                <a:gd name="connsiteY0" fmla="*/ 0 h 129551"/>
                                <a:gd name="connsiteX1" fmla="*/ 723951 w 1464351"/>
                                <a:gd name="connsiteY1" fmla="*/ 47111 h 129551"/>
                                <a:gd name="connsiteX2" fmla="*/ 1464351 w 1464351"/>
                                <a:gd name="connsiteY2" fmla="*/ 0 h 129551"/>
                                <a:gd name="connsiteX3" fmla="*/ 732366 w 1464351"/>
                                <a:gd name="connsiteY3" fmla="*/ 129551 h 129551"/>
                                <a:gd name="connsiteX4" fmla="*/ 0 w 1464351"/>
                                <a:gd name="connsiteY4" fmla="*/ 0 h 129551"/>
                                <a:gd name="connsiteX0" fmla="*/ 0 w 1464351"/>
                                <a:gd name="connsiteY0" fmla="*/ 0 h 129551"/>
                                <a:gd name="connsiteX1" fmla="*/ 734836 w 1464351"/>
                                <a:gd name="connsiteY1" fmla="*/ 73029 h 129551"/>
                                <a:gd name="connsiteX2" fmla="*/ 1464351 w 1464351"/>
                                <a:gd name="connsiteY2" fmla="*/ 0 h 129551"/>
                                <a:gd name="connsiteX3" fmla="*/ 732366 w 1464351"/>
                                <a:gd name="connsiteY3" fmla="*/ 129551 h 129551"/>
                                <a:gd name="connsiteX4" fmla="*/ 0 w 1464351"/>
                                <a:gd name="connsiteY4" fmla="*/ 0 h 1295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4351" h="129551">
                                  <a:moveTo>
                                    <a:pt x="0" y="0"/>
                                  </a:moveTo>
                                  <a:lnTo>
                                    <a:pt x="734836" y="73029"/>
                                  </a:lnTo>
                                  <a:lnTo>
                                    <a:pt x="1464351" y="0"/>
                                  </a:lnTo>
                                  <a:lnTo>
                                    <a:pt x="732366" y="129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3490772" name="Group 11"/>
                        <wpg:cNvGrpSpPr/>
                        <wpg:grpSpPr>
                          <a:xfrm>
                            <a:off x="3609892" y="731520"/>
                            <a:ext cx="1554480" cy="252730"/>
                            <a:chOff x="0" y="0"/>
                            <a:chExt cx="1280160" cy="253040"/>
                          </a:xfrm>
                        </wpg:grpSpPr>
                        <wps:wsp>
                          <wps:cNvPr id="638134192" name="Freeform: Shape 638134192"/>
                          <wps:cNvSpPr/>
                          <wps:spPr>
                            <a:xfrm>
                              <a:off x="0" y="0"/>
                              <a:ext cx="1280160" cy="243081"/>
                            </a:xfrm>
                            <a:custGeom>
                              <a:avLst/>
                              <a:gdLst>
                                <a:gd name="connsiteX0" fmla="*/ 0 w 960120"/>
                                <a:gd name="connsiteY0" fmla="*/ 0 h 365402"/>
                                <a:gd name="connsiteX1" fmla="*/ 960120 w 960120"/>
                                <a:gd name="connsiteY1" fmla="*/ 0 h 365402"/>
                                <a:gd name="connsiteX2" fmla="*/ 960120 w 960120"/>
                                <a:gd name="connsiteY2" fmla="*/ 365402 h 365402"/>
                                <a:gd name="connsiteX3" fmla="*/ 0 w 960120"/>
                                <a:gd name="connsiteY3" fmla="*/ 365402 h 365402"/>
                                <a:gd name="connsiteX4" fmla="*/ 0 w 960120"/>
                                <a:gd name="connsiteY4" fmla="*/ 0 h 365402"/>
                                <a:gd name="connsiteX0" fmla="*/ 0 w 960120"/>
                                <a:gd name="connsiteY0" fmla="*/ 0 h 365402"/>
                                <a:gd name="connsiteX1" fmla="*/ 960120 w 960120"/>
                                <a:gd name="connsiteY1" fmla="*/ 0 h 365402"/>
                                <a:gd name="connsiteX2" fmla="*/ 960120 w 960120"/>
                                <a:gd name="connsiteY2" fmla="*/ 319971 h 365402"/>
                                <a:gd name="connsiteX3" fmla="*/ 0 w 960120"/>
                                <a:gd name="connsiteY3" fmla="*/ 365402 h 365402"/>
                                <a:gd name="connsiteX4" fmla="*/ 0 w 960120"/>
                                <a:gd name="connsiteY4" fmla="*/ 0 h 365402"/>
                                <a:gd name="connsiteX0" fmla="*/ 0 w 960120"/>
                                <a:gd name="connsiteY0" fmla="*/ 0 h 319971"/>
                                <a:gd name="connsiteX1" fmla="*/ 960120 w 960120"/>
                                <a:gd name="connsiteY1" fmla="*/ 0 h 319971"/>
                                <a:gd name="connsiteX2" fmla="*/ 960120 w 960120"/>
                                <a:gd name="connsiteY2" fmla="*/ 319971 h 319971"/>
                                <a:gd name="connsiteX3" fmla="*/ 0 w 960120"/>
                                <a:gd name="connsiteY3" fmla="*/ 319971 h 319971"/>
                                <a:gd name="connsiteX4" fmla="*/ 0 w 960120"/>
                                <a:gd name="connsiteY4" fmla="*/ 0 h 319971"/>
                                <a:gd name="connsiteX0" fmla="*/ 0 w 960120"/>
                                <a:gd name="connsiteY0" fmla="*/ 0 h 319971"/>
                                <a:gd name="connsiteX1" fmla="*/ 960120 w 960120"/>
                                <a:gd name="connsiteY1" fmla="*/ 0 h 319971"/>
                                <a:gd name="connsiteX2" fmla="*/ 960120 w 960120"/>
                                <a:gd name="connsiteY2" fmla="*/ 319971 h 319971"/>
                                <a:gd name="connsiteX3" fmla="*/ 472440 w 960120"/>
                                <a:gd name="connsiteY3" fmla="*/ 319727 h 319971"/>
                                <a:gd name="connsiteX4" fmla="*/ 0 w 960120"/>
                                <a:gd name="connsiteY4" fmla="*/ 319971 h 319971"/>
                                <a:gd name="connsiteX5" fmla="*/ 0 w 960120"/>
                                <a:gd name="connsiteY5" fmla="*/ 0 h 319971"/>
                                <a:gd name="connsiteX0" fmla="*/ 0 w 960120"/>
                                <a:gd name="connsiteY0" fmla="*/ 0 h 428947"/>
                                <a:gd name="connsiteX1" fmla="*/ 960120 w 960120"/>
                                <a:gd name="connsiteY1" fmla="*/ 0 h 428947"/>
                                <a:gd name="connsiteX2" fmla="*/ 960120 w 960120"/>
                                <a:gd name="connsiteY2" fmla="*/ 319971 h 428947"/>
                                <a:gd name="connsiteX3" fmla="*/ 482600 w 960120"/>
                                <a:gd name="connsiteY3" fmla="*/ 428947 h 428947"/>
                                <a:gd name="connsiteX4" fmla="*/ 0 w 960120"/>
                                <a:gd name="connsiteY4" fmla="*/ 319971 h 428947"/>
                                <a:gd name="connsiteX5" fmla="*/ 0 w 960120"/>
                                <a:gd name="connsiteY5" fmla="*/ 0 h 428947"/>
                                <a:gd name="connsiteX0" fmla="*/ 0 w 960120"/>
                                <a:gd name="connsiteY0" fmla="*/ 0 h 428947"/>
                                <a:gd name="connsiteX1" fmla="*/ 960120 w 960120"/>
                                <a:gd name="connsiteY1" fmla="*/ 0 h 428947"/>
                                <a:gd name="connsiteX2" fmla="*/ 960120 w 960120"/>
                                <a:gd name="connsiteY2" fmla="*/ 274052 h 428947"/>
                                <a:gd name="connsiteX3" fmla="*/ 482600 w 960120"/>
                                <a:gd name="connsiteY3" fmla="*/ 428947 h 428947"/>
                                <a:gd name="connsiteX4" fmla="*/ 0 w 960120"/>
                                <a:gd name="connsiteY4" fmla="*/ 319971 h 428947"/>
                                <a:gd name="connsiteX5" fmla="*/ 0 w 960120"/>
                                <a:gd name="connsiteY5" fmla="*/ 0 h 428947"/>
                                <a:gd name="connsiteX0" fmla="*/ 0 w 960120"/>
                                <a:gd name="connsiteY0" fmla="*/ 0 h 428947"/>
                                <a:gd name="connsiteX1" fmla="*/ 960120 w 960120"/>
                                <a:gd name="connsiteY1" fmla="*/ 0 h 428947"/>
                                <a:gd name="connsiteX2" fmla="*/ 960120 w 960120"/>
                                <a:gd name="connsiteY2" fmla="*/ 274052 h 428947"/>
                                <a:gd name="connsiteX3" fmla="*/ 482600 w 960120"/>
                                <a:gd name="connsiteY3" fmla="*/ 428947 h 428947"/>
                                <a:gd name="connsiteX4" fmla="*/ 0 w 960120"/>
                                <a:gd name="connsiteY4" fmla="*/ 274120 h 428947"/>
                                <a:gd name="connsiteX5" fmla="*/ 0 w 960120"/>
                                <a:gd name="connsiteY5" fmla="*/ 0 h 428947"/>
                                <a:gd name="connsiteX0" fmla="*/ 0 w 960120"/>
                                <a:gd name="connsiteY0" fmla="*/ 0 h 381991"/>
                                <a:gd name="connsiteX1" fmla="*/ 960120 w 960120"/>
                                <a:gd name="connsiteY1" fmla="*/ 0 h 381991"/>
                                <a:gd name="connsiteX2" fmla="*/ 960120 w 960120"/>
                                <a:gd name="connsiteY2" fmla="*/ 274052 h 381991"/>
                                <a:gd name="connsiteX3" fmla="*/ 480060 w 960120"/>
                                <a:gd name="connsiteY3" fmla="*/ 381991 h 381991"/>
                                <a:gd name="connsiteX4" fmla="*/ 0 w 960120"/>
                                <a:gd name="connsiteY4" fmla="*/ 274120 h 381991"/>
                                <a:gd name="connsiteX5" fmla="*/ 0 w 960120"/>
                                <a:gd name="connsiteY5" fmla="*/ 0 h 381991"/>
                                <a:gd name="connsiteX0" fmla="*/ 0 w 960120"/>
                                <a:gd name="connsiteY0" fmla="*/ 0 h 381991"/>
                                <a:gd name="connsiteX1" fmla="*/ 960120 w 960120"/>
                                <a:gd name="connsiteY1" fmla="*/ 0 h 381991"/>
                                <a:gd name="connsiteX2" fmla="*/ 960120 w 960120"/>
                                <a:gd name="connsiteY2" fmla="*/ 274052 h 381991"/>
                                <a:gd name="connsiteX3" fmla="*/ 480060 w 960120"/>
                                <a:gd name="connsiteY3" fmla="*/ 381991 h 381991"/>
                                <a:gd name="connsiteX4" fmla="*/ 0 w 960120"/>
                                <a:gd name="connsiteY4" fmla="*/ 190317 h 381991"/>
                                <a:gd name="connsiteX5" fmla="*/ 0 w 960120"/>
                                <a:gd name="connsiteY5" fmla="*/ 0 h 381991"/>
                                <a:gd name="connsiteX0" fmla="*/ 0 w 960120"/>
                                <a:gd name="connsiteY0" fmla="*/ 0 h 381991"/>
                                <a:gd name="connsiteX1" fmla="*/ 960120 w 960120"/>
                                <a:gd name="connsiteY1" fmla="*/ 0 h 381991"/>
                                <a:gd name="connsiteX2" fmla="*/ 960120 w 960120"/>
                                <a:gd name="connsiteY2" fmla="*/ 190317 h 381991"/>
                                <a:gd name="connsiteX3" fmla="*/ 480060 w 960120"/>
                                <a:gd name="connsiteY3" fmla="*/ 381991 h 381991"/>
                                <a:gd name="connsiteX4" fmla="*/ 0 w 960120"/>
                                <a:gd name="connsiteY4" fmla="*/ 190317 h 381991"/>
                                <a:gd name="connsiteX5" fmla="*/ 0 w 960120"/>
                                <a:gd name="connsiteY5" fmla="*/ 0 h 381991"/>
                                <a:gd name="connsiteX0" fmla="*/ 0 w 960120"/>
                                <a:gd name="connsiteY0" fmla="*/ 0 h 507736"/>
                                <a:gd name="connsiteX1" fmla="*/ 960120 w 960120"/>
                                <a:gd name="connsiteY1" fmla="*/ 0 h 507736"/>
                                <a:gd name="connsiteX2" fmla="*/ 960120 w 960120"/>
                                <a:gd name="connsiteY2" fmla="*/ 190317 h 507736"/>
                                <a:gd name="connsiteX3" fmla="*/ 478840 w 960120"/>
                                <a:gd name="connsiteY3" fmla="*/ 507736 h 507736"/>
                                <a:gd name="connsiteX4" fmla="*/ 0 w 960120"/>
                                <a:gd name="connsiteY4" fmla="*/ 190317 h 507736"/>
                                <a:gd name="connsiteX5" fmla="*/ 0 w 960120"/>
                                <a:gd name="connsiteY5" fmla="*/ 0 h 5077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60120" h="507736">
                                  <a:moveTo>
                                    <a:pt x="0" y="0"/>
                                  </a:moveTo>
                                  <a:lnTo>
                                    <a:pt x="960120" y="0"/>
                                  </a:lnTo>
                                  <a:lnTo>
                                    <a:pt x="960120" y="190317"/>
                                  </a:lnTo>
                                  <a:lnTo>
                                    <a:pt x="478840" y="507736"/>
                                  </a:lnTo>
                                  <a:lnTo>
                                    <a:pt x="0" y="190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A518BF" w14:textId="77777777" w:rsidR="00E74756" w:rsidRPr="00B27EB9" w:rsidRDefault="00E74756" w:rsidP="00E74756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18288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8153130" name="Chevron"/>
                          <wps:cNvSpPr/>
                          <wps:spPr>
                            <a:xfrm>
                              <a:off x="0" y="91115"/>
                              <a:ext cx="1280160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6026343" name="Group 11"/>
                        <wpg:cNvGrpSpPr/>
                        <wpg:grpSpPr>
                          <a:xfrm>
                            <a:off x="775252" y="413468"/>
                            <a:ext cx="1554480" cy="253040"/>
                            <a:chOff x="0" y="0"/>
                            <a:chExt cx="1280160" cy="253040"/>
                          </a:xfrm>
                        </wpg:grpSpPr>
                        <wps:wsp>
                          <wps:cNvPr id="1640619961" name="Freeform: Shape 1640619961"/>
                          <wps:cNvSpPr/>
                          <wps:spPr>
                            <a:xfrm>
                              <a:off x="0" y="0"/>
                              <a:ext cx="1280160" cy="243081"/>
                            </a:xfrm>
                            <a:custGeom>
                              <a:avLst/>
                              <a:gdLst>
                                <a:gd name="connsiteX0" fmla="*/ 0 w 960120"/>
                                <a:gd name="connsiteY0" fmla="*/ 0 h 365402"/>
                                <a:gd name="connsiteX1" fmla="*/ 960120 w 960120"/>
                                <a:gd name="connsiteY1" fmla="*/ 0 h 365402"/>
                                <a:gd name="connsiteX2" fmla="*/ 960120 w 960120"/>
                                <a:gd name="connsiteY2" fmla="*/ 365402 h 365402"/>
                                <a:gd name="connsiteX3" fmla="*/ 0 w 960120"/>
                                <a:gd name="connsiteY3" fmla="*/ 365402 h 365402"/>
                                <a:gd name="connsiteX4" fmla="*/ 0 w 960120"/>
                                <a:gd name="connsiteY4" fmla="*/ 0 h 365402"/>
                                <a:gd name="connsiteX0" fmla="*/ 0 w 960120"/>
                                <a:gd name="connsiteY0" fmla="*/ 0 h 365402"/>
                                <a:gd name="connsiteX1" fmla="*/ 960120 w 960120"/>
                                <a:gd name="connsiteY1" fmla="*/ 0 h 365402"/>
                                <a:gd name="connsiteX2" fmla="*/ 960120 w 960120"/>
                                <a:gd name="connsiteY2" fmla="*/ 319971 h 365402"/>
                                <a:gd name="connsiteX3" fmla="*/ 0 w 960120"/>
                                <a:gd name="connsiteY3" fmla="*/ 365402 h 365402"/>
                                <a:gd name="connsiteX4" fmla="*/ 0 w 960120"/>
                                <a:gd name="connsiteY4" fmla="*/ 0 h 365402"/>
                                <a:gd name="connsiteX0" fmla="*/ 0 w 960120"/>
                                <a:gd name="connsiteY0" fmla="*/ 0 h 319971"/>
                                <a:gd name="connsiteX1" fmla="*/ 960120 w 960120"/>
                                <a:gd name="connsiteY1" fmla="*/ 0 h 319971"/>
                                <a:gd name="connsiteX2" fmla="*/ 960120 w 960120"/>
                                <a:gd name="connsiteY2" fmla="*/ 319971 h 319971"/>
                                <a:gd name="connsiteX3" fmla="*/ 0 w 960120"/>
                                <a:gd name="connsiteY3" fmla="*/ 319971 h 319971"/>
                                <a:gd name="connsiteX4" fmla="*/ 0 w 960120"/>
                                <a:gd name="connsiteY4" fmla="*/ 0 h 319971"/>
                                <a:gd name="connsiteX0" fmla="*/ 0 w 960120"/>
                                <a:gd name="connsiteY0" fmla="*/ 0 h 319971"/>
                                <a:gd name="connsiteX1" fmla="*/ 960120 w 960120"/>
                                <a:gd name="connsiteY1" fmla="*/ 0 h 319971"/>
                                <a:gd name="connsiteX2" fmla="*/ 960120 w 960120"/>
                                <a:gd name="connsiteY2" fmla="*/ 319971 h 319971"/>
                                <a:gd name="connsiteX3" fmla="*/ 472440 w 960120"/>
                                <a:gd name="connsiteY3" fmla="*/ 319727 h 319971"/>
                                <a:gd name="connsiteX4" fmla="*/ 0 w 960120"/>
                                <a:gd name="connsiteY4" fmla="*/ 319971 h 319971"/>
                                <a:gd name="connsiteX5" fmla="*/ 0 w 960120"/>
                                <a:gd name="connsiteY5" fmla="*/ 0 h 319971"/>
                                <a:gd name="connsiteX0" fmla="*/ 0 w 960120"/>
                                <a:gd name="connsiteY0" fmla="*/ 0 h 428947"/>
                                <a:gd name="connsiteX1" fmla="*/ 960120 w 960120"/>
                                <a:gd name="connsiteY1" fmla="*/ 0 h 428947"/>
                                <a:gd name="connsiteX2" fmla="*/ 960120 w 960120"/>
                                <a:gd name="connsiteY2" fmla="*/ 319971 h 428947"/>
                                <a:gd name="connsiteX3" fmla="*/ 482600 w 960120"/>
                                <a:gd name="connsiteY3" fmla="*/ 428947 h 428947"/>
                                <a:gd name="connsiteX4" fmla="*/ 0 w 960120"/>
                                <a:gd name="connsiteY4" fmla="*/ 319971 h 428947"/>
                                <a:gd name="connsiteX5" fmla="*/ 0 w 960120"/>
                                <a:gd name="connsiteY5" fmla="*/ 0 h 428947"/>
                                <a:gd name="connsiteX0" fmla="*/ 0 w 960120"/>
                                <a:gd name="connsiteY0" fmla="*/ 0 h 428947"/>
                                <a:gd name="connsiteX1" fmla="*/ 960120 w 960120"/>
                                <a:gd name="connsiteY1" fmla="*/ 0 h 428947"/>
                                <a:gd name="connsiteX2" fmla="*/ 960120 w 960120"/>
                                <a:gd name="connsiteY2" fmla="*/ 274052 h 428947"/>
                                <a:gd name="connsiteX3" fmla="*/ 482600 w 960120"/>
                                <a:gd name="connsiteY3" fmla="*/ 428947 h 428947"/>
                                <a:gd name="connsiteX4" fmla="*/ 0 w 960120"/>
                                <a:gd name="connsiteY4" fmla="*/ 319971 h 428947"/>
                                <a:gd name="connsiteX5" fmla="*/ 0 w 960120"/>
                                <a:gd name="connsiteY5" fmla="*/ 0 h 428947"/>
                                <a:gd name="connsiteX0" fmla="*/ 0 w 960120"/>
                                <a:gd name="connsiteY0" fmla="*/ 0 h 428947"/>
                                <a:gd name="connsiteX1" fmla="*/ 960120 w 960120"/>
                                <a:gd name="connsiteY1" fmla="*/ 0 h 428947"/>
                                <a:gd name="connsiteX2" fmla="*/ 960120 w 960120"/>
                                <a:gd name="connsiteY2" fmla="*/ 274052 h 428947"/>
                                <a:gd name="connsiteX3" fmla="*/ 482600 w 960120"/>
                                <a:gd name="connsiteY3" fmla="*/ 428947 h 428947"/>
                                <a:gd name="connsiteX4" fmla="*/ 0 w 960120"/>
                                <a:gd name="connsiteY4" fmla="*/ 274120 h 428947"/>
                                <a:gd name="connsiteX5" fmla="*/ 0 w 960120"/>
                                <a:gd name="connsiteY5" fmla="*/ 0 h 428947"/>
                                <a:gd name="connsiteX0" fmla="*/ 0 w 960120"/>
                                <a:gd name="connsiteY0" fmla="*/ 0 h 381991"/>
                                <a:gd name="connsiteX1" fmla="*/ 960120 w 960120"/>
                                <a:gd name="connsiteY1" fmla="*/ 0 h 381991"/>
                                <a:gd name="connsiteX2" fmla="*/ 960120 w 960120"/>
                                <a:gd name="connsiteY2" fmla="*/ 274052 h 381991"/>
                                <a:gd name="connsiteX3" fmla="*/ 480060 w 960120"/>
                                <a:gd name="connsiteY3" fmla="*/ 381991 h 381991"/>
                                <a:gd name="connsiteX4" fmla="*/ 0 w 960120"/>
                                <a:gd name="connsiteY4" fmla="*/ 274120 h 381991"/>
                                <a:gd name="connsiteX5" fmla="*/ 0 w 960120"/>
                                <a:gd name="connsiteY5" fmla="*/ 0 h 381991"/>
                                <a:gd name="connsiteX0" fmla="*/ 0 w 960120"/>
                                <a:gd name="connsiteY0" fmla="*/ 0 h 381991"/>
                                <a:gd name="connsiteX1" fmla="*/ 960120 w 960120"/>
                                <a:gd name="connsiteY1" fmla="*/ 0 h 381991"/>
                                <a:gd name="connsiteX2" fmla="*/ 960120 w 960120"/>
                                <a:gd name="connsiteY2" fmla="*/ 274052 h 381991"/>
                                <a:gd name="connsiteX3" fmla="*/ 480060 w 960120"/>
                                <a:gd name="connsiteY3" fmla="*/ 381991 h 381991"/>
                                <a:gd name="connsiteX4" fmla="*/ 0 w 960120"/>
                                <a:gd name="connsiteY4" fmla="*/ 190317 h 381991"/>
                                <a:gd name="connsiteX5" fmla="*/ 0 w 960120"/>
                                <a:gd name="connsiteY5" fmla="*/ 0 h 381991"/>
                                <a:gd name="connsiteX0" fmla="*/ 0 w 960120"/>
                                <a:gd name="connsiteY0" fmla="*/ 0 h 381991"/>
                                <a:gd name="connsiteX1" fmla="*/ 960120 w 960120"/>
                                <a:gd name="connsiteY1" fmla="*/ 0 h 381991"/>
                                <a:gd name="connsiteX2" fmla="*/ 960120 w 960120"/>
                                <a:gd name="connsiteY2" fmla="*/ 190317 h 381991"/>
                                <a:gd name="connsiteX3" fmla="*/ 480060 w 960120"/>
                                <a:gd name="connsiteY3" fmla="*/ 381991 h 381991"/>
                                <a:gd name="connsiteX4" fmla="*/ 0 w 960120"/>
                                <a:gd name="connsiteY4" fmla="*/ 190317 h 381991"/>
                                <a:gd name="connsiteX5" fmla="*/ 0 w 960120"/>
                                <a:gd name="connsiteY5" fmla="*/ 0 h 381991"/>
                                <a:gd name="connsiteX0" fmla="*/ 0 w 960120"/>
                                <a:gd name="connsiteY0" fmla="*/ 0 h 507736"/>
                                <a:gd name="connsiteX1" fmla="*/ 960120 w 960120"/>
                                <a:gd name="connsiteY1" fmla="*/ 0 h 507736"/>
                                <a:gd name="connsiteX2" fmla="*/ 960120 w 960120"/>
                                <a:gd name="connsiteY2" fmla="*/ 190317 h 507736"/>
                                <a:gd name="connsiteX3" fmla="*/ 478840 w 960120"/>
                                <a:gd name="connsiteY3" fmla="*/ 507736 h 507736"/>
                                <a:gd name="connsiteX4" fmla="*/ 0 w 960120"/>
                                <a:gd name="connsiteY4" fmla="*/ 190317 h 507736"/>
                                <a:gd name="connsiteX5" fmla="*/ 0 w 960120"/>
                                <a:gd name="connsiteY5" fmla="*/ 0 h 5077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60120" h="507736">
                                  <a:moveTo>
                                    <a:pt x="0" y="0"/>
                                  </a:moveTo>
                                  <a:lnTo>
                                    <a:pt x="960120" y="0"/>
                                  </a:lnTo>
                                  <a:lnTo>
                                    <a:pt x="960120" y="190317"/>
                                  </a:lnTo>
                                  <a:lnTo>
                                    <a:pt x="478840" y="507736"/>
                                  </a:lnTo>
                                  <a:lnTo>
                                    <a:pt x="0" y="1903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069221" w14:textId="77777777" w:rsidR="005B040F" w:rsidRPr="00B27EB9" w:rsidRDefault="005B040F" w:rsidP="005B040F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sz w:val="17"/>
                                    <w:szCs w:val="17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18288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6896731" name="Chevron"/>
                          <wps:cNvSpPr/>
                          <wps:spPr>
                            <a:xfrm>
                              <a:off x="0" y="91115"/>
                              <a:ext cx="1280160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12715643" name="Group 13"/>
                        <wpg:cNvGrpSpPr/>
                        <wpg:grpSpPr>
                          <a:xfrm>
                            <a:off x="82660" y="1005840"/>
                            <a:ext cx="6223026" cy="619125"/>
                            <a:chOff x="0" y="0"/>
                            <a:chExt cx="6223026" cy="619125"/>
                          </a:xfrm>
                        </wpg:grpSpPr>
                        <wps:wsp>
                          <wps:cNvPr id="477348255" name="Text 3"/>
                          <wps:cNvSpPr/>
                          <wps:spPr>
                            <a:xfrm>
                              <a:off x="0" y="0"/>
                              <a:ext cx="6219869" cy="608509"/>
                            </a:xfrm>
                            <a:custGeom>
                              <a:avLst/>
                              <a:gdLst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0 w 3017520"/>
                                <a:gd name="connsiteY3" fmla="*/ 320040 h 320040"/>
                                <a:gd name="connsiteX4" fmla="*/ 0 w 3017520"/>
                                <a:gd name="connsiteY4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417320 w 3017520"/>
                                <a:gd name="connsiteY3" fmla="*/ 320040 h 320040"/>
                                <a:gd name="connsiteX4" fmla="*/ 0 w 3017520"/>
                                <a:gd name="connsiteY4" fmla="*/ 320040 h 320040"/>
                                <a:gd name="connsiteX5" fmla="*/ 0 w 3017520"/>
                                <a:gd name="connsiteY5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1601470 w 3017520"/>
                                <a:gd name="connsiteY3" fmla="*/ 318770 h 320040"/>
                                <a:gd name="connsiteX4" fmla="*/ 1417320 w 3017520"/>
                                <a:gd name="connsiteY4" fmla="*/ 320040 h 320040"/>
                                <a:gd name="connsiteX5" fmla="*/ 0 w 3017520"/>
                                <a:gd name="connsiteY5" fmla="*/ 320040 h 320040"/>
                                <a:gd name="connsiteX6" fmla="*/ 0 w 3017520"/>
                                <a:gd name="connsiteY6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0 w 3017520"/>
                                <a:gd name="connsiteY6" fmla="*/ 320040 h 320040"/>
                                <a:gd name="connsiteX7" fmla="*/ 0 w 3017520"/>
                                <a:gd name="connsiteY7" fmla="*/ 0 h 320040"/>
                                <a:gd name="connsiteX0" fmla="*/ 0 w 3017520"/>
                                <a:gd name="connsiteY0" fmla="*/ 0 h 320040"/>
                                <a:gd name="connsiteX1" fmla="*/ 3017520 w 3017520"/>
                                <a:gd name="connsiteY1" fmla="*/ 0 h 320040"/>
                                <a:gd name="connsiteX2" fmla="*/ 3017520 w 3017520"/>
                                <a:gd name="connsiteY2" fmla="*/ 320040 h 320040"/>
                                <a:gd name="connsiteX3" fmla="*/ 2307590 w 3017520"/>
                                <a:gd name="connsiteY3" fmla="*/ 320040 h 320040"/>
                                <a:gd name="connsiteX4" fmla="*/ 1601470 w 3017520"/>
                                <a:gd name="connsiteY4" fmla="*/ 318770 h 320040"/>
                                <a:gd name="connsiteX5" fmla="*/ 1417320 w 3017520"/>
                                <a:gd name="connsiteY5" fmla="*/ 320040 h 320040"/>
                                <a:gd name="connsiteX6" fmla="*/ 709930 w 3017520"/>
                                <a:gd name="connsiteY6" fmla="*/ 320040 h 320040"/>
                                <a:gd name="connsiteX7" fmla="*/ 0 w 3017520"/>
                                <a:gd name="connsiteY7" fmla="*/ 320040 h 320040"/>
                                <a:gd name="connsiteX8" fmla="*/ 0 w 3017520"/>
                                <a:gd name="connsiteY8" fmla="*/ 0 h 320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07590 w 3017520"/>
                                <a:gd name="connsiteY3" fmla="*/ 32004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7320 w 3017520"/>
                                <a:gd name="connsiteY5" fmla="*/ 320040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1470 w 3017520"/>
                                <a:gd name="connsiteY4" fmla="*/ 318770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320040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20040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283683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447040"/>
                                <a:gd name="connsiteX1" fmla="*/ 3017520 w 3017520"/>
                                <a:gd name="connsiteY1" fmla="*/ 0 h 447040"/>
                                <a:gd name="connsiteX2" fmla="*/ 3017520 w 3017520"/>
                                <a:gd name="connsiteY2" fmla="*/ 286871 h 447040"/>
                                <a:gd name="connsiteX3" fmla="*/ 2312670 w 3017520"/>
                                <a:gd name="connsiteY3" fmla="*/ 444500 h 447040"/>
                                <a:gd name="connsiteX4" fmla="*/ 1602740 w 3017520"/>
                                <a:gd name="connsiteY4" fmla="*/ 285277 h 447040"/>
                                <a:gd name="connsiteX5" fmla="*/ 1416050 w 3017520"/>
                                <a:gd name="connsiteY5" fmla="*/ 285277 h 447040"/>
                                <a:gd name="connsiteX6" fmla="*/ 707390 w 3017520"/>
                                <a:gd name="connsiteY6" fmla="*/ 447040 h 447040"/>
                                <a:gd name="connsiteX7" fmla="*/ 0 w 3017520"/>
                                <a:gd name="connsiteY7" fmla="*/ 306162 h 447040"/>
                                <a:gd name="connsiteX8" fmla="*/ 0 w 3017520"/>
                                <a:gd name="connsiteY8" fmla="*/ 0 h 447040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285277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285277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286871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19834"/>
                                <a:gd name="connsiteX1" fmla="*/ 3017520 w 3017520"/>
                                <a:gd name="connsiteY1" fmla="*/ 0 h 519834"/>
                                <a:gd name="connsiteX2" fmla="*/ 3017520 w 3017520"/>
                                <a:gd name="connsiteY2" fmla="*/ 308304 h 519834"/>
                                <a:gd name="connsiteX3" fmla="*/ 2312670 w 3017520"/>
                                <a:gd name="connsiteY3" fmla="*/ 444500 h 519834"/>
                                <a:gd name="connsiteX4" fmla="*/ 1602740 w 3017520"/>
                                <a:gd name="connsiteY4" fmla="*/ 308304 h 519834"/>
                                <a:gd name="connsiteX5" fmla="*/ 1416050 w 3017520"/>
                                <a:gd name="connsiteY5" fmla="*/ 308304 h 519834"/>
                                <a:gd name="connsiteX6" fmla="*/ 709930 w 3017520"/>
                                <a:gd name="connsiteY6" fmla="*/ 519834 h 519834"/>
                                <a:gd name="connsiteX7" fmla="*/ 0 w 3017520"/>
                                <a:gd name="connsiteY7" fmla="*/ 306162 h 519834"/>
                                <a:gd name="connsiteX8" fmla="*/ 0 w 3017520"/>
                                <a:gd name="connsiteY8" fmla="*/ 0 h 519834"/>
                                <a:gd name="connsiteX0" fmla="*/ 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0 w 3017520"/>
                                <a:gd name="connsiteY8" fmla="*/ 0 h 521575"/>
                                <a:gd name="connsiteX0" fmla="*/ 45720 w 3017520"/>
                                <a:gd name="connsiteY0" fmla="*/ 0 h 521575"/>
                                <a:gd name="connsiteX1" fmla="*/ 3017520 w 3017520"/>
                                <a:gd name="connsiteY1" fmla="*/ 0 h 521575"/>
                                <a:gd name="connsiteX2" fmla="*/ 3017520 w 3017520"/>
                                <a:gd name="connsiteY2" fmla="*/ 308304 h 521575"/>
                                <a:gd name="connsiteX3" fmla="*/ 2312670 w 3017520"/>
                                <a:gd name="connsiteY3" fmla="*/ 521575 h 521575"/>
                                <a:gd name="connsiteX4" fmla="*/ 1602740 w 3017520"/>
                                <a:gd name="connsiteY4" fmla="*/ 308304 h 521575"/>
                                <a:gd name="connsiteX5" fmla="*/ 1416050 w 3017520"/>
                                <a:gd name="connsiteY5" fmla="*/ 308304 h 521575"/>
                                <a:gd name="connsiteX6" fmla="*/ 709930 w 3017520"/>
                                <a:gd name="connsiteY6" fmla="*/ 519834 h 521575"/>
                                <a:gd name="connsiteX7" fmla="*/ 0 w 3017520"/>
                                <a:gd name="connsiteY7" fmla="*/ 306162 h 521575"/>
                                <a:gd name="connsiteX8" fmla="*/ 45720 w 301752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66421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370330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57020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16050 w 2971800"/>
                                <a:gd name="connsiteY5" fmla="*/ 308447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66950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06120 w 2971800"/>
                                <a:gd name="connsiteY6" fmla="*/ 519834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1433381 w 2971800"/>
                                <a:gd name="connsiteY5" fmla="*/ 308304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534254 w 2971800"/>
                                <a:gd name="connsiteY4" fmla="*/ 308304 h 521575"/>
                                <a:gd name="connsiteX5" fmla="*/ 918599 w 2971800"/>
                                <a:gd name="connsiteY5" fmla="*/ 304986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028390 w 2971800"/>
                                <a:gd name="connsiteY4" fmla="*/ 304986 h 521575"/>
                                <a:gd name="connsiteX5" fmla="*/ 918599 w 2971800"/>
                                <a:gd name="connsiteY5" fmla="*/ 304986 h 521575"/>
                                <a:gd name="connsiteX6" fmla="*/ 716819 w 2971800"/>
                                <a:gd name="connsiteY6" fmla="*/ 521332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521575"/>
                                <a:gd name="connsiteX1" fmla="*/ 2971800 w 2971800"/>
                                <a:gd name="connsiteY1" fmla="*/ 0 h 521575"/>
                                <a:gd name="connsiteX2" fmla="*/ 2971800 w 2971800"/>
                                <a:gd name="connsiteY2" fmla="*/ 308304 h 521575"/>
                                <a:gd name="connsiteX3" fmla="*/ 2253956 w 2971800"/>
                                <a:gd name="connsiteY3" fmla="*/ 521575 h 521575"/>
                                <a:gd name="connsiteX4" fmla="*/ 1028390 w 2971800"/>
                                <a:gd name="connsiteY4" fmla="*/ 304986 h 521575"/>
                                <a:gd name="connsiteX5" fmla="*/ 918599 w 2971800"/>
                                <a:gd name="connsiteY5" fmla="*/ 304986 h 521575"/>
                                <a:gd name="connsiteX6" fmla="*/ 458000 w 2971800"/>
                                <a:gd name="connsiteY6" fmla="*/ 408796 h 521575"/>
                                <a:gd name="connsiteX7" fmla="*/ 0 w 2971800"/>
                                <a:gd name="connsiteY7" fmla="*/ 308303 h 521575"/>
                                <a:gd name="connsiteX8" fmla="*/ 0 w 2971800"/>
                                <a:gd name="connsiteY8" fmla="*/ 0 h 521575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1485761 w 2971800"/>
                                <a:gd name="connsiteY3" fmla="*/ 405778 h 408796"/>
                                <a:gd name="connsiteX4" fmla="*/ 1028390 w 2971800"/>
                                <a:gd name="connsiteY4" fmla="*/ 304986 h 408796"/>
                                <a:gd name="connsiteX5" fmla="*/ 918599 w 2971800"/>
                                <a:gd name="connsiteY5" fmla="*/ 304986 h 408796"/>
                                <a:gd name="connsiteX6" fmla="*/ 458000 w 2971800"/>
                                <a:gd name="connsiteY6" fmla="*/ 408796 h 408796"/>
                                <a:gd name="connsiteX7" fmla="*/ 0 w 2971800"/>
                                <a:gd name="connsiteY7" fmla="*/ 308303 h 408796"/>
                                <a:gd name="connsiteX8" fmla="*/ 0 w 2971800"/>
                                <a:gd name="connsiteY8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089821 w 2971800"/>
                                <a:gd name="connsiteY3" fmla="*/ 366962 h 408796"/>
                                <a:gd name="connsiteX4" fmla="*/ 1485761 w 2971800"/>
                                <a:gd name="connsiteY4" fmla="*/ 405778 h 408796"/>
                                <a:gd name="connsiteX5" fmla="*/ 1028390 w 2971800"/>
                                <a:gd name="connsiteY5" fmla="*/ 304986 h 408796"/>
                                <a:gd name="connsiteX6" fmla="*/ 918599 w 2971800"/>
                                <a:gd name="connsiteY6" fmla="*/ 304986 h 408796"/>
                                <a:gd name="connsiteX7" fmla="*/ 458000 w 2971800"/>
                                <a:gd name="connsiteY7" fmla="*/ 408796 h 408796"/>
                                <a:gd name="connsiteX8" fmla="*/ 0 w 2971800"/>
                                <a:gd name="connsiteY8" fmla="*/ 308303 h 408796"/>
                                <a:gd name="connsiteX9" fmla="*/ 0 w 2971800"/>
                                <a:gd name="connsiteY9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089821 w 2971800"/>
                                <a:gd name="connsiteY3" fmla="*/ 366962 h 408796"/>
                                <a:gd name="connsiteX4" fmla="*/ 1485761 w 2971800"/>
                                <a:gd name="connsiteY4" fmla="*/ 405778 h 408796"/>
                                <a:gd name="connsiteX5" fmla="*/ 1028390 w 2971800"/>
                                <a:gd name="connsiteY5" fmla="*/ 304986 h 408796"/>
                                <a:gd name="connsiteX6" fmla="*/ 918599 w 2971800"/>
                                <a:gd name="connsiteY6" fmla="*/ 304986 h 408796"/>
                                <a:gd name="connsiteX7" fmla="*/ 458000 w 2971800"/>
                                <a:gd name="connsiteY7" fmla="*/ 408796 h 408796"/>
                                <a:gd name="connsiteX8" fmla="*/ 0 w 2971800"/>
                                <a:gd name="connsiteY8" fmla="*/ 308303 h 408796"/>
                                <a:gd name="connsiteX9" fmla="*/ 0 w 2971800"/>
                                <a:gd name="connsiteY9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151772 w 2971800"/>
                                <a:gd name="connsiteY3" fmla="*/ 365330 h 408796"/>
                                <a:gd name="connsiteX4" fmla="*/ 2089821 w 2971800"/>
                                <a:gd name="connsiteY4" fmla="*/ 366962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151772 w 2971800"/>
                                <a:gd name="connsiteY3" fmla="*/ 365330 h 408796"/>
                                <a:gd name="connsiteX4" fmla="*/ 2089821 w 2971800"/>
                                <a:gd name="connsiteY4" fmla="*/ 366962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151772 w 2971800"/>
                                <a:gd name="connsiteY3" fmla="*/ 365330 h 408796"/>
                                <a:gd name="connsiteX4" fmla="*/ 1945612 w 2971800"/>
                                <a:gd name="connsiteY4" fmla="*/ 305067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055197 w 2971800"/>
                                <a:gd name="connsiteY3" fmla="*/ 305067 h 408796"/>
                                <a:gd name="connsiteX4" fmla="*/ 1945612 w 2971800"/>
                                <a:gd name="connsiteY4" fmla="*/ 305067 h 408796"/>
                                <a:gd name="connsiteX5" fmla="*/ 1485761 w 2971800"/>
                                <a:gd name="connsiteY5" fmla="*/ 405778 h 408796"/>
                                <a:gd name="connsiteX6" fmla="*/ 1028390 w 2971800"/>
                                <a:gd name="connsiteY6" fmla="*/ 304986 h 408796"/>
                                <a:gd name="connsiteX7" fmla="*/ 918599 w 2971800"/>
                                <a:gd name="connsiteY7" fmla="*/ 304986 h 408796"/>
                                <a:gd name="connsiteX8" fmla="*/ 458000 w 2971800"/>
                                <a:gd name="connsiteY8" fmla="*/ 408796 h 408796"/>
                                <a:gd name="connsiteX9" fmla="*/ 0 w 2971800"/>
                                <a:gd name="connsiteY9" fmla="*/ 308303 h 408796"/>
                                <a:gd name="connsiteX10" fmla="*/ 0 w 2971800"/>
                                <a:gd name="connsiteY10" fmla="*/ 0 h 408796"/>
                                <a:gd name="connsiteX0" fmla="*/ 0 w 2971800"/>
                                <a:gd name="connsiteY0" fmla="*/ 0 h 408796"/>
                                <a:gd name="connsiteX1" fmla="*/ 2971800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2475295 w 2971800"/>
                                <a:gd name="connsiteY3" fmla="*/ 306616 h 408796"/>
                                <a:gd name="connsiteX4" fmla="*/ 2055197 w 2971800"/>
                                <a:gd name="connsiteY4" fmla="*/ 305067 h 408796"/>
                                <a:gd name="connsiteX5" fmla="*/ 1945612 w 2971800"/>
                                <a:gd name="connsiteY5" fmla="*/ 305067 h 408796"/>
                                <a:gd name="connsiteX6" fmla="*/ 1485761 w 2971800"/>
                                <a:gd name="connsiteY6" fmla="*/ 405778 h 408796"/>
                                <a:gd name="connsiteX7" fmla="*/ 1028390 w 2971800"/>
                                <a:gd name="connsiteY7" fmla="*/ 304986 h 408796"/>
                                <a:gd name="connsiteX8" fmla="*/ 918599 w 2971800"/>
                                <a:gd name="connsiteY8" fmla="*/ 304986 h 408796"/>
                                <a:gd name="connsiteX9" fmla="*/ 458000 w 2971800"/>
                                <a:gd name="connsiteY9" fmla="*/ 408796 h 408796"/>
                                <a:gd name="connsiteX10" fmla="*/ 0 w 2971800"/>
                                <a:gd name="connsiteY10" fmla="*/ 308303 h 408796"/>
                                <a:gd name="connsiteX11" fmla="*/ 0 w 2971800"/>
                                <a:gd name="connsiteY11" fmla="*/ 0 h 408796"/>
                                <a:gd name="connsiteX0" fmla="*/ 0 w 2971800"/>
                                <a:gd name="connsiteY0" fmla="*/ 0 h 411024"/>
                                <a:gd name="connsiteX1" fmla="*/ 2971800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5197 w 2971800"/>
                                <a:gd name="connsiteY4" fmla="*/ 305067 h 411024"/>
                                <a:gd name="connsiteX5" fmla="*/ 1945612 w 2971800"/>
                                <a:gd name="connsiteY5" fmla="*/ 305067 h 411024"/>
                                <a:gd name="connsiteX6" fmla="*/ 1485761 w 2971800"/>
                                <a:gd name="connsiteY6" fmla="*/ 405778 h 411024"/>
                                <a:gd name="connsiteX7" fmla="*/ 1028390 w 2971800"/>
                                <a:gd name="connsiteY7" fmla="*/ 304986 h 411024"/>
                                <a:gd name="connsiteX8" fmla="*/ 918599 w 2971800"/>
                                <a:gd name="connsiteY8" fmla="*/ 304986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08303 h 411024"/>
                                <a:gd name="connsiteX11" fmla="*/ 0 w 2971800"/>
                                <a:gd name="connsiteY11" fmla="*/ 0 h 411024"/>
                                <a:gd name="connsiteX0" fmla="*/ 0 w 2971800"/>
                                <a:gd name="connsiteY0" fmla="*/ 0 h 411024"/>
                                <a:gd name="connsiteX1" fmla="*/ 1947057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2055197 w 2971800"/>
                                <a:gd name="connsiteY4" fmla="*/ 305067 h 411024"/>
                                <a:gd name="connsiteX5" fmla="*/ 1945612 w 2971800"/>
                                <a:gd name="connsiteY5" fmla="*/ 305067 h 411024"/>
                                <a:gd name="connsiteX6" fmla="*/ 1485761 w 2971800"/>
                                <a:gd name="connsiteY6" fmla="*/ 405778 h 411024"/>
                                <a:gd name="connsiteX7" fmla="*/ 1028390 w 2971800"/>
                                <a:gd name="connsiteY7" fmla="*/ 304986 h 411024"/>
                                <a:gd name="connsiteX8" fmla="*/ 918599 w 2971800"/>
                                <a:gd name="connsiteY8" fmla="*/ 304986 h 411024"/>
                                <a:gd name="connsiteX9" fmla="*/ 458000 w 2971800"/>
                                <a:gd name="connsiteY9" fmla="*/ 408796 h 411024"/>
                                <a:gd name="connsiteX10" fmla="*/ 0 w 2971800"/>
                                <a:gd name="connsiteY10" fmla="*/ 308303 h 411024"/>
                                <a:gd name="connsiteX11" fmla="*/ 0 w 2971800"/>
                                <a:gd name="connsiteY11" fmla="*/ 0 h 411024"/>
                                <a:gd name="connsiteX0" fmla="*/ 0 w 2971800"/>
                                <a:gd name="connsiteY0" fmla="*/ 0 h 411024"/>
                                <a:gd name="connsiteX1" fmla="*/ 1947057 w 2971800"/>
                                <a:gd name="connsiteY1" fmla="*/ 0 h 411024"/>
                                <a:gd name="connsiteX2" fmla="*/ 2971800 w 2971800"/>
                                <a:gd name="connsiteY2" fmla="*/ 308304 h 411024"/>
                                <a:gd name="connsiteX3" fmla="*/ 2513843 w 2971800"/>
                                <a:gd name="connsiteY3" fmla="*/ 411024 h 411024"/>
                                <a:gd name="connsiteX4" fmla="*/ 1945612 w 2971800"/>
                                <a:gd name="connsiteY4" fmla="*/ 305067 h 411024"/>
                                <a:gd name="connsiteX5" fmla="*/ 1485761 w 2971800"/>
                                <a:gd name="connsiteY5" fmla="*/ 405778 h 411024"/>
                                <a:gd name="connsiteX6" fmla="*/ 1028390 w 2971800"/>
                                <a:gd name="connsiteY6" fmla="*/ 304986 h 411024"/>
                                <a:gd name="connsiteX7" fmla="*/ 918599 w 2971800"/>
                                <a:gd name="connsiteY7" fmla="*/ 304986 h 411024"/>
                                <a:gd name="connsiteX8" fmla="*/ 458000 w 2971800"/>
                                <a:gd name="connsiteY8" fmla="*/ 408796 h 411024"/>
                                <a:gd name="connsiteX9" fmla="*/ 0 w 2971800"/>
                                <a:gd name="connsiteY9" fmla="*/ 308303 h 411024"/>
                                <a:gd name="connsiteX10" fmla="*/ 0 w 2971800"/>
                                <a:gd name="connsiteY10" fmla="*/ 0 h 411024"/>
                                <a:gd name="connsiteX0" fmla="*/ 0 w 2971800"/>
                                <a:gd name="connsiteY0" fmla="*/ 0 h 408796"/>
                                <a:gd name="connsiteX1" fmla="*/ 1947057 w 2971800"/>
                                <a:gd name="connsiteY1" fmla="*/ 0 h 408796"/>
                                <a:gd name="connsiteX2" fmla="*/ 2971800 w 2971800"/>
                                <a:gd name="connsiteY2" fmla="*/ 308304 h 408796"/>
                                <a:gd name="connsiteX3" fmla="*/ 1945612 w 2971800"/>
                                <a:gd name="connsiteY3" fmla="*/ 305067 h 408796"/>
                                <a:gd name="connsiteX4" fmla="*/ 1485761 w 2971800"/>
                                <a:gd name="connsiteY4" fmla="*/ 405778 h 408796"/>
                                <a:gd name="connsiteX5" fmla="*/ 1028390 w 2971800"/>
                                <a:gd name="connsiteY5" fmla="*/ 304986 h 408796"/>
                                <a:gd name="connsiteX6" fmla="*/ 918599 w 2971800"/>
                                <a:gd name="connsiteY6" fmla="*/ 304986 h 408796"/>
                                <a:gd name="connsiteX7" fmla="*/ 458000 w 2971800"/>
                                <a:gd name="connsiteY7" fmla="*/ 408796 h 408796"/>
                                <a:gd name="connsiteX8" fmla="*/ 0 w 2971800"/>
                                <a:gd name="connsiteY8" fmla="*/ 308303 h 408796"/>
                                <a:gd name="connsiteX9" fmla="*/ 0 w 2971800"/>
                                <a:gd name="connsiteY9" fmla="*/ 0 h 408796"/>
                                <a:gd name="connsiteX0" fmla="*/ 0 w 1947057"/>
                                <a:gd name="connsiteY0" fmla="*/ 0 h 408796"/>
                                <a:gd name="connsiteX1" fmla="*/ 1947057 w 1947057"/>
                                <a:gd name="connsiteY1" fmla="*/ 0 h 408796"/>
                                <a:gd name="connsiteX2" fmla="*/ 1945612 w 1947057"/>
                                <a:gd name="connsiteY2" fmla="*/ 305067 h 408796"/>
                                <a:gd name="connsiteX3" fmla="*/ 1485761 w 1947057"/>
                                <a:gd name="connsiteY3" fmla="*/ 405778 h 408796"/>
                                <a:gd name="connsiteX4" fmla="*/ 1028390 w 1947057"/>
                                <a:gd name="connsiteY4" fmla="*/ 304986 h 408796"/>
                                <a:gd name="connsiteX5" fmla="*/ 918599 w 1947057"/>
                                <a:gd name="connsiteY5" fmla="*/ 304986 h 408796"/>
                                <a:gd name="connsiteX6" fmla="*/ 458000 w 1947057"/>
                                <a:gd name="connsiteY6" fmla="*/ 408796 h 408796"/>
                                <a:gd name="connsiteX7" fmla="*/ 0 w 1947057"/>
                                <a:gd name="connsiteY7" fmla="*/ 308303 h 408796"/>
                                <a:gd name="connsiteX8" fmla="*/ 0 w 1947057"/>
                                <a:gd name="connsiteY8" fmla="*/ 0 h 408796"/>
                                <a:gd name="connsiteX0" fmla="*/ 0 w 1947057"/>
                                <a:gd name="connsiteY0" fmla="*/ 0 h 408796"/>
                                <a:gd name="connsiteX1" fmla="*/ 1947057 w 1947057"/>
                                <a:gd name="connsiteY1" fmla="*/ 0 h 408796"/>
                                <a:gd name="connsiteX2" fmla="*/ 1945612 w 1947057"/>
                                <a:gd name="connsiteY2" fmla="*/ 305067 h 408796"/>
                                <a:gd name="connsiteX3" fmla="*/ 1485761 w 1947057"/>
                                <a:gd name="connsiteY3" fmla="*/ 405778 h 408796"/>
                                <a:gd name="connsiteX4" fmla="*/ 1028390 w 1947057"/>
                                <a:gd name="connsiteY4" fmla="*/ 304986 h 408796"/>
                                <a:gd name="connsiteX5" fmla="*/ 918599 w 1947057"/>
                                <a:gd name="connsiteY5" fmla="*/ 304986 h 408796"/>
                                <a:gd name="connsiteX6" fmla="*/ 458000 w 1947057"/>
                                <a:gd name="connsiteY6" fmla="*/ 408796 h 408796"/>
                                <a:gd name="connsiteX7" fmla="*/ 0 w 1947057"/>
                                <a:gd name="connsiteY7" fmla="*/ 299784 h 408796"/>
                                <a:gd name="connsiteX8" fmla="*/ 0 w 1947057"/>
                                <a:gd name="connsiteY8" fmla="*/ 0 h 408796"/>
                                <a:gd name="connsiteX0" fmla="*/ 0 w 1947057"/>
                                <a:gd name="connsiteY0" fmla="*/ 0 h 408796"/>
                                <a:gd name="connsiteX1" fmla="*/ 1947057 w 1947057"/>
                                <a:gd name="connsiteY1" fmla="*/ 0 h 408796"/>
                                <a:gd name="connsiteX2" fmla="*/ 1945612 w 1947057"/>
                                <a:gd name="connsiteY2" fmla="*/ 305067 h 408796"/>
                                <a:gd name="connsiteX3" fmla="*/ 1485761 w 1947057"/>
                                <a:gd name="connsiteY3" fmla="*/ 405778 h 408796"/>
                                <a:gd name="connsiteX4" fmla="*/ 1028390 w 1947057"/>
                                <a:gd name="connsiteY4" fmla="*/ 304986 h 408796"/>
                                <a:gd name="connsiteX5" fmla="*/ 918481 w 1947057"/>
                                <a:gd name="connsiteY5" fmla="*/ 300541 h 408796"/>
                                <a:gd name="connsiteX6" fmla="*/ 458000 w 1947057"/>
                                <a:gd name="connsiteY6" fmla="*/ 408796 h 408796"/>
                                <a:gd name="connsiteX7" fmla="*/ 0 w 1947057"/>
                                <a:gd name="connsiteY7" fmla="*/ 299784 h 408796"/>
                                <a:gd name="connsiteX8" fmla="*/ 0 w 1947057"/>
                                <a:gd name="connsiteY8" fmla="*/ 0 h 408796"/>
                                <a:gd name="connsiteX0" fmla="*/ 0 w 1947057"/>
                                <a:gd name="connsiteY0" fmla="*/ 0 h 408796"/>
                                <a:gd name="connsiteX1" fmla="*/ 1947057 w 1947057"/>
                                <a:gd name="connsiteY1" fmla="*/ 0 h 408796"/>
                                <a:gd name="connsiteX2" fmla="*/ 1945612 w 1947057"/>
                                <a:gd name="connsiteY2" fmla="*/ 305067 h 408796"/>
                                <a:gd name="connsiteX3" fmla="*/ 1485761 w 1947057"/>
                                <a:gd name="connsiteY3" fmla="*/ 405778 h 408796"/>
                                <a:gd name="connsiteX4" fmla="*/ 1029596 w 1947057"/>
                                <a:gd name="connsiteY4" fmla="*/ 300541 h 408796"/>
                                <a:gd name="connsiteX5" fmla="*/ 918481 w 1947057"/>
                                <a:gd name="connsiteY5" fmla="*/ 300541 h 408796"/>
                                <a:gd name="connsiteX6" fmla="*/ 458000 w 1947057"/>
                                <a:gd name="connsiteY6" fmla="*/ 408796 h 408796"/>
                                <a:gd name="connsiteX7" fmla="*/ 0 w 1947057"/>
                                <a:gd name="connsiteY7" fmla="*/ 299784 h 408796"/>
                                <a:gd name="connsiteX8" fmla="*/ 0 w 1947057"/>
                                <a:gd name="connsiteY8" fmla="*/ 0 h 408796"/>
                                <a:gd name="connsiteX0" fmla="*/ 0 w 1947057"/>
                                <a:gd name="connsiteY0" fmla="*/ 0 h 408796"/>
                                <a:gd name="connsiteX1" fmla="*/ 1947057 w 1947057"/>
                                <a:gd name="connsiteY1" fmla="*/ 0 h 408796"/>
                                <a:gd name="connsiteX2" fmla="*/ 1944845 w 1947057"/>
                                <a:gd name="connsiteY2" fmla="*/ 299784 h 408796"/>
                                <a:gd name="connsiteX3" fmla="*/ 1485761 w 1947057"/>
                                <a:gd name="connsiteY3" fmla="*/ 405778 h 408796"/>
                                <a:gd name="connsiteX4" fmla="*/ 1029596 w 1947057"/>
                                <a:gd name="connsiteY4" fmla="*/ 300541 h 408796"/>
                                <a:gd name="connsiteX5" fmla="*/ 918481 w 1947057"/>
                                <a:gd name="connsiteY5" fmla="*/ 300541 h 408796"/>
                                <a:gd name="connsiteX6" fmla="*/ 458000 w 1947057"/>
                                <a:gd name="connsiteY6" fmla="*/ 408796 h 408796"/>
                                <a:gd name="connsiteX7" fmla="*/ 0 w 1947057"/>
                                <a:gd name="connsiteY7" fmla="*/ 299784 h 408796"/>
                                <a:gd name="connsiteX8" fmla="*/ 0 w 1947057"/>
                                <a:gd name="connsiteY8" fmla="*/ 0 h 408796"/>
                                <a:gd name="connsiteX0" fmla="*/ 0 w 1947057"/>
                                <a:gd name="connsiteY0" fmla="*/ 0 h 408796"/>
                                <a:gd name="connsiteX1" fmla="*/ 1947057 w 1947057"/>
                                <a:gd name="connsiteY1" fmla="*/ 0 h 408796"/>
                                <a:gd name="connsiteX2" fmla="*/ 1944845 w 1947057"/>
                                <a:gd name="connsiteY2" fmla="*/ 299784 h 408796"/>
                                <a:gd name="connsiteX3" fmla="*/ 1487800 w 1947057"/>
                                <a:gd name="connsiteY3" fmla="*/ 364141 h 408796"/>
                                <a:gd name="connsiteX4" fmla="*/ 1029596 w 1947057"/>
                                <a:gd name="connsiteY4" fmla="*/ 300541 h 408796"/>
                                <a:gd name="connsiteX5" fmla="*/ 918481 w 1947057"/>
                                <a:gd name="connsiteY5" fmla="*/ 300541 h 408796"/>
                                <a:gd name="connsiteX6" fmla="*/ 458000 w 1947057"/>
                                <a:gd name="connsiteY6" fmla="*/ 408796 h 408796"/>
                                <a:gd name="connsiteX7" fmla="*/ 0 w 1947057"/>
                                <a:gd name="connsiteY7" fmla="*/ 299784 h 408796"/>
                                <a:gd name="connsiteX8" fmla="*/ 0 w 1947057"/>
                                <a:gd name="connsiteY8" fmla="*/ 0 h 408796"/>
                                <a:gd name="connsiteX0" fmla="*/ 0 w 1947057"/>
                                <a:gd name="connsiteY0" fmla="*/ 0 h 364141"/>
                                <a:gd name="connsiteX1" fmla="*/ 1947057 w 1947057"/>
                                <a:gd name="connsiteY1" fmla="*/ 0 h 364141"/>
                                <a:gd name="connsiteX2" fmla="*/ 1944845 w 1947057"/>
                                <a:gd name="connsiteY2" fmla="*/ 299784 h 364141"/>
                                <a:gd name="connsiteX3" fmla="*/ 1487800 w 1947057"/>
                                <a:gd name="connsiteY3" fmla="*/ 364141 h 364141"/>
                                <a:gd name="connsiteX4" fmla="*/ 1029596 w 1947057"/>
                                <a:gd name="connsiteY4" fmla="*/ 300541 h 364141"/>
                                <a:gd name="connsiteX5" fmla="*/ 918481 w 1947057"/>
                                <a:gd name="connsiteY5" fmla="*/ 300541 h 364141"/>
                                <a:gd name="connsiteX6" fmla="*/ 459020 w 1947057"/>
                                <a:gd name="connsiteY6" fmla="*/ 361103 h 364141"/>
                                <a:gd name="connsiteX7" fmla="*/ 0 w 1947057"/>
                                <a:gd name="connsiteY7" fmla="*/ 299784 h 364141"/>
                                <a:gd name="connsiteX8" fmla="*/ 0 w 1947057"/>
                                <a:gd name="connsiteY8" fmla="*/ 0 h 364141"/>
                                <a:gd name="connsiteX0" fmla="*/ 0 w 1947057"/>
                                <a:gd name="connsiteY0" fmla="*/ 0 h 364141"/>
                                <a:gd name="connsiteX1" fmla="*/ 1947057 w 1947057"/>
                                <a:gd name="connsiteY1" fmla="*/ 0 h 364141"/>
                                <a:gd name="connsiteX2" fmla="*/ 1944845 w 1947057"/>
                                <a:gd name="connsiteY2" fmla="*/ 299784 h 364141"/>
                                <a:gd name="connsiteX3" fmla="*/ 1487800 w 1947057"/>
                                <a:gd name="connsiteY3" fmla="*/ 364141 h 364141"/>
                                <a:gd name="connsiteX4" fmla="*/ 996869 w 1947057"/>
                                <a:gd name="connsiteY4" fmla="*/ 300340 h 364141"/>
                                <a:gd name="connsiteX5" fmla="*/ 918481 w 1947057"/>
                                <a:gd name="connsiteY5" fmla="*/ 300541 h 364141"/>
                                <a:gd name="connsiteX6" fmla="*/ 459020 w 1947057"/>
                                <a:gd name="connsiteY6" fmla="*/ 361103 h 364141"/>
                                <a:gd name="connsiteX7" fmla="*/ 0 w 1947057"/>
                                <a:gd name="connsiteY7" fmla="*/ 299784 h 364141"/>
                                <a:gd name="connsiteX8" fmla="*/ 0 w 1947057"/>
                                <a:gd name="connsiteY8" fmla="*/ 0 h 364141"/>
                                <a:gd name="connsiteX0" fmla="*/ 0 w 1947057"/>
                                <a:gd name="connsiteY0" fmla="*/ 0 h 364141"/>
                                <a:gd name="connsiteX1" fmla="*/ 1947057 w 1947057"/>
                                <a:gd name="connsiteY1" fmla="*/ 0 h 364141"/>
                                <a:gd name="connsiteX2" fmla="*/ 1944845 w 1947057"/>
                                <a:gd name="connsiteY2" fmla="*/ 299784 h 364141"/>
                                <a:gd name="connsiteX3" fmla="*/ 1487800 w 1947057"/>
                                <a:gd name="connsiteY3" fmla="*/ 364141 h 364141"/>
                                <a:gd name="connsiteX4" fmla="*/ 996869 w 1947057"/>
                                <a:gd name="connsiteY4" fmla="*/ 300340 h 364141"/>
                                <a:gd name="connsiteX5" fmla="*/ 945389 w 1947057"/>
                                <a:gd name="connsiteY5" fmla="*/ 300340 h 364141"/>
                                <a:gd name="connsiteX6" fmla="*/ 459020 w 1947057"/>
                                <a:gd name="connsiteY6" fmla="*/ 361103 h 364141"/>
                                <a:gd name="connsiteX7" fmla="*/ 0 w 1947057"/>
                                <a:gd name="connsiteY7" fmla="*/ 299784 h 364141"/>
                                <a:gd name="connsiteX8" fmla="*/ 0 w 1947057"/>
                                <a:gd name="connsiteY8" fmla="*/ 0 h 364141"/>
                                <a:gd name="connsiteX0" fmla="*/ 0 w 1952034"/>
                                <a:gd name="connsiteY0" fmla="*/ 0 h 364141"/>
                                <a:gd name="connsiteX1" fmla="*/ 1947057 w 1952034"/>
                                <a:gd name="connsiteY1" fmla="*/ 0 h 364141"/>
                                <a:gd name="connsiteX2" fmla="*/ 1952007 w 1952034"/>
                                <a:gd name="connsiteY2" fmla="*/ 300104 h 364141"/>
                                <a:gd name="connsiteX3" fmla="*/ 1487800 w 1952034"/>
                                <a:gd name="connsiteY3" fmla="*/ 364141 h 364141"/>
                                <a:gd name="connsiteX4" fmla="*/ 996869 w 1952034"/>
                                <a:gd name="connsiteY4" fmla="*/ 300340 h 364141"/>
                                <a:gd name="connsiteX5" fmla="*/ 945389 w 1952034"/>
                                <a:gd name="connsiteY5" fmla="*/ 300340 h 364141"/>
                                <a:gd name="connsiteX6" fmla="*/ 459020 w 1952034"/>
                                <a:gd name="connsiteY6" fmla="*/ 361103 h 364141"/>
                                <a:gd name="connsiteX7" fmla="*/ 0 w 1952034"/>
                                <a:gd name="connsiteY7" fmla="*/ 299784 h 364141"/>
                                <a:gd name="connsiteX8" fmla="*/ 0 w 1952034"/>
                                <a:gd name="connsiteY8" fmla="*/ 0 h 364141"/>
                                <a:gd name="connsiteX0" fmla="*/ 0 w 1952826"/>
                                <a:gd name="connsiteY0" fmla="*/ 0 h 364141"/>
                                <a:gd name="connsiteX1" fmla="*/ 1952826 w 1952826"/>
                                <a:gd name="connsiteY1" fmla="*/ 0 h 364141"/>
                                <a:gd name="connsiteX2" fmla="*/ 1952007 w 1952826"/>
                                <a:gd name="connsiteY2" fmla="*/ 300104 h 364141"/>
                                <a:gd name="connsiteX3" fmla="*/ 1487800 w 1952826"/>
                                <a:gd name="connsiteY3" fmla="*/ 364141 h 364141"/>
                                <a:gd name="connsiteX4" fmla="*/ 996869 w 1952826"/>
                                <a:gd name="connsiteY4" fmla="*/ 300340 h 364141"/>
                                <a:gd name="connsiteX5" fmla="*/ 945389 w 1952826"/>
                                <a:gd name="connsiteY5" fmla="*/ 300340 h 364141"/>
                                <a:gd name="connsiteX6" fmla="*/ 459020 w 1952826"/>
                                <a:gd name="connsiteY6" fmla="*/ 361103 h 364141"/>
                                <a:gd name="connsiteX7" fmla="*/ 0 w 1952826"/>
                                <a:gd name="connsiteY7" fmla="*/ 299784 h 364141"/>
                                <a:gd name="connsiteX8" fmla="*/ 0 w 1952826"/>
                                <a:gd name="connsiteY8" fmla="*/ 0 h 364141"/>
                                <a:gd name="connsiteX0" fmla="*/ 0 w 1952826"/>
                                <a:gd name="connsiteY0" fmla="*/ 0 h 364141"/>
                                <a:gd name="connsiteX1" fmla="*/ 1952826 w 1952826"/>
                                <a:gd name="connsiteY1" fmla="*/ 0 h 364141"/>
                                <a:gd name="connsiteX2" fmla="*/ 1952007 w 1952826"/>
                                <a:gd name="connsiteY2" fmla="*/ 300104 h 364141"/>
                                <a:gd name="connsiteX3" fmla="*/ 1487800 w 1952826"/>
                                <a:gd name="connsiteY3" fmla="*/ 364141 h 364141"/>
                                <a:gd name="connsiteX4" fmla="*/ 996869 w 1952826"/>
                                <a:gd name="connsiteY4" fmla="*/ 300340 h 364141"/>
                                <a:gd name="connsiteX5" fmla="*/ 945389 w 1952826"/>
                                <a:gd name="connsiteY5" fmla="*/ 300340 h 364141"/>
                                <a:gd name="connsiteX6" fmla="*/ 470077 w 1952826"/>
                                <a:gd name="connsiteY6" fmla="*/ 363330 h 364141"/>
                                <a:gd name="connsiteX7" fmla="*/ 0 w 1952826"/>
                                <a:gd name="connsiteY7" fmla="*/ 299784 h 364141"/>
                                <a:gd name="connsiteX8" fmla="*/ 0 w 1952826"/>
                                <a:gd name="connsiteY8" fmla="*/ 0 h 364141"/>
                                <a:gd name="connsiteX0" fmla="*/ 0 w 1952826"/>
                                <a:gd name="connsiteY0" fmla="*/ 0 h 365254"/>
                                <a:gd name="connsiteX1" fmla="*/ 1952826 w 1952826"/>
                                <a:gd name="connsiteY1" fmla="*/ 0 h 365254"/>
                                <a:gd name="connsiteX2" fmla="*/ 1952007 w 1952826"/>
                                <a:gd name="connsiteY2" fmla="*/ 300104 h 365254"/>
                                <a:gd name="connsiteX3" fmla="*/ 1480235 w 1952826"/>
                                <a:gd name="connsiteY3" fmla="*/ 365254 h 365254"/>
                                <a:gd name="connsiteX4" fmla="*/ 996869 w 1952826"/>
                                <a:gd name="connsiteY4" fmla="*/ 300340 h 365254"/>
                                <a:gd name="connsiteX5" fmla="*/ 945389 w 1952826"/>
                                <a:gd name="connsiteY5" fmla="*/ 300340 h 365254"/>
                                <a:gd name="connsiteX6" fmla="*/ 470077 w 1952826"/>
                                <a:gd name="connsiteY6" fmla="*/ 363330 h 365254"/>
                                <a:gd name="connsiteX7" fmla="*/ 0 w 1952826"/>
                                <a:gd name="connsiteY7" fmla="*/ 299784 h 365254"/>
                                <a:gd name="connsiteX8" fmla="*/ 0 w 1952826"/>
                                <a:gd name="connsiteY8" fmla="*/ 0 h 365254"/>
                                <a:gd name="connsiteX0" fmla="*/ 713 w 1953539"/>
                                <a:gd name="connsiteY0" fmla="*/ 0 h 365254"/>
                                <a:gd name="connsiteX1" fmla="*/ 1953539 w 1953539"/>
                                <a:gd name="connsiteY1" fmla="*/ 0 h 365254"/>
                                <a:gd name="connsiteX2" fmla="*/ 1952720 w 1953539"/>
                                <a:gd name="connsiteY2" fmla="*/ 300104 h 365254"/>
                                <a:gd name="connsiteX3" fmla="*/ 1480948 w 1953539"/>
                                <a:gd name="connsiteY3" fmla="*/ 365254 h 365254"/>
                                <a:gd name="connsiteX4" fmla="*/ 997582 w 1953539"/>
                                <a:gd name="connsiteY4" fmla="*/ 300340 h 365254"/>
                                <a:gd name="connsiteX5" fmla="*/ 946102 w 1953539"/>
                                <a:gd name="connsiteY5" fmla="*/ 300340 h 365254"/>
                                <a:gd name="connsiteX6" fmla="*/ 470790 w 1953539"/>
                                <a:gd name="connsiteY6" fmla="*/ 363330 h 365254"/>
                                <a:gd name="connsiteX7" fmla="*/ 0 w 1953539"/>
                                <a:gd name="connsiteY7" fmla="*/ 307899 h 365254"/>
                                <a:gd name="connsiteX8" fmla="*/ 713 w 1953539"/>
                                <a:gd name="connsiteY8" fmla="*/ 0 h 365254"/>
                                <a:gd name="connsiteX0" fmla="*/ 713 w 1953539"/>
                                <a:gd name="connsiteY0" fmla="*/ 0 h 410817"/>
                                <a:gd name="connsiteX1" fmla="*/ 1953539 w 1953539"/>
                                <a:gd name="connsiteY1" fmla="*/ 0 h 410817"/>
                                <a:gd name="connsiteX2" fmla="*/ 1952720 w 1953539"/>
                                <a:gd name="connsiteY2" fmla="*/ 300104 h 410817"/>
                                <a:gd name="connsiteX3" fmla="*/ 1480948 w 1953539"/>
                                <a:gd name="connsiteY3" fmla="*/ 365254 h 410817"/>
                                <a:gd name="connsiteX4" fmla="*/ 997582 w 1953539"/>
                                <a:gd name="connsiteY4" fmla="*/ 300340 h 410817"/>
                                <a:gd name="connsiteX5" fmla="*/ 946102 w 1953539"/>
                                <a:gd name="connsiteY5" fmla="*/ 300340 h 410817"/>
                                <a:gd name="connsiteX6" fmla="*/ 608331 w 1953539"/>
                                <a:gd name="connsiteY6" fmla="*/ 410817 h 410817"/>
                                <a:gd name="connsiteX7" fmla="*/ 0 w 1953539"/>
                                <a:gd name="connsiteY7" fmla="*/ 307899 h 410817"/>
                                <a:gd name="connsiteX8" fmla="*/ 713 w 1953539"/>
                                <a:gd name="connsiteY8" fmla="*/ 0 h 410817"/>
                                <a:gd name="connsiteX0" fmla="*/ 713 w 1953539"/>
                                <a:gd name="connsiteY0" fmla="*/ 0 h 410817"/>
                                <a:gd name="connsiteX1" fmla="*/ 1953539 w 1953539"/>
                                <a:gd name="connsiteY1" fmla="*/ 0 h 410817"/>
                                <a:gd name="connsiteX2" fmla="*/ 1952720 w 1953539"/>
                                <a:gd name="connsiteY2" fmla="*/ 300104 h 410817"/>
                                <a:gd name="connsiteX3" fmla="*/ 1480948 w 1953539"/>
                                <a:gd name="connsiteY3" fmla="*/ 365254 h 410817"/>
                                <a:gd name="connsiteX4" fmla="*/ 1265203 w 1953539"/>
                                <a:gd name="connsiteY4" fmla="*/ 307990 h 410817"/>
                                <a:gd name="connsiteX5" fmla="*/ 946102 w 1953539"/>
                                <a:gd name="connsiteY5" fmla="*/ 300340 h 410817"/>
                                <a:gd name="connsiteX6" fmla="*/ 608331 w 1953539"/>
                                <a:gd name="connsiteY6" fmla="*/ 410817 h 410817"/>
                                <a:gd name="connsiteX7" fmla="*/ 0 w 1953539"/>
                                <a:gd name="connsiteY7" fmla="*/ 307899 h 410817"/>
                                <a:gd name="connsiteX8" fmla="*/ 713 w 1953539"/>
                                <a:gd name="connsiteY8" fmla="*/ 0 h 410817"/>
                                <a:gd name="connsiteX0" fmla="*/ 713 w 1953539"/>
                                <a:gd name="connsiteY0" fmla="*/ 0 h 410817"/>
                                <a:gd name="connsiteX1" fmla="*/ 1953539 w 1953539"/>
                                <a:gd name="connsiteY1" fmla="*/ 0 h 410817"/>
                                <a:gd name="connsiteX2" fmla="*/ 1952720 w 1953539"/>
                                <a:gd name="connsiteY2" fmla="*/ 300104 h 410817"/>
                                <a:gd name="connsiteX3" fmla="*/ 1480948 w 1953539"/>
                                <a:gd name="connsiteY3" fmla="*/ 365254 h 410817"/>
                                <a:gd name="connsiteX4" fmla="*/ 1265203 w 1953539"/>
                                <a:gd name="connsiteY4" fmla="*/ 307990 h 410817"/>
                                <a:gd name="connsiteX5" fmla="*/ 1207172 w 1953539"/>
                                <a:gd name="connsiteY5" fmla="*/ 307990 h 410817"/>
                                <a:gd name="connsiteX6" fmla="*/ 608331 w 1953539"/>
                                <a:gd name="connsiteY6" fmla="*/ 410817 h 410817"/>
                                <a:gd name="connsiteX7" fmla="*/ 0 w 1953539"/>
                                <a:gd name="connsiteY7" fmla="*/ 307899 h 410817"/>
                                <a:gd name="connsiteX8" fmla="*/ 713 w 1953539"/>
                                <a:gd name="connsiteY8" fmla="*/ 0 h 410817"/>
                                <a:gd name="connsiteX0" fmla="*/ 713 w 1953539"/>
                                <a:gd name="connsiteY0" fmla="*/ 0 h 410817"/>
                                <a:gd name="connsiteX1" fmla="*/ 1953539 w 1953539"/>
                                <a:gd name="connsiteY1" fmla="*/ 0 h 410817"/>
                                <a:gd name="connsiteX2" fmla="*/ 1952720 w 1953539"/>
                                <a:gd name="connsiteY2" fmla="*/ 300104 h 410817"/>
                                <a:gd name="connsiteX3" fmla="*/ 1602811 w 1953539"/>
                                <a:gd name="connsiteY3" fmla="*/ 385174 h 410817"/>
                                <a:gd name="connsiteX4" fmla="*/ 1265203 w 1953539"/>
                                <a:gd name="connsiteY4" fmla="*/ 307990 h 410817"/>
                                <a:gd name="connsiteX5" fmla="*/ 1207172 w 1953539"/>
                                <a:gd name="connsiteY5" fmla="*/ 307990 h 410817"/>
                                <a:gd name="connsiteX6" fmla="*/ 608331 w 1953539"/>
                                <a:gd name="connsiteY6" fmla="*/ 410817 h 410817"/>
                                <a:gd name="connsiteX7" fmla="*/ 0 w 1953539"/>
                                <a:gd name="connsiteY7" fmla="*/ 307899 h 410817"/>
                                <a:gd name="connsiteX8" fmla="*/ 713 w 1953539"/>
                                <a:gd name="connsiteY8" fmla="*/ 0 h 410817"/>
                                <a:gd name="connsiteX0" fmla="*/ 713 w 1953584"/>
                                <a:gd name="connsiteY0" fmla="*/ 0 h 410817"/>
                                <a:gd name="connsiteX1" fmla="*/ 1953539 w 1953584"/>
                                <a:gd name="connsiteY1" fmla="*/ 0 h 410817"/>
                                <a:gd name="connsiteX2" fmla="*/ 1953432 w 1953584"/>
                                <a:gd name="connsiteY2" fmla="*/ 247081 h 410817"/>
                                <a:gd name="connsiteX3" fmla="*/ 1602811 w 1953584"/>
                                <a:gd name="connsiteY3" fmla="*/ 385174 h 410817"/>
                                <a:gd name="connsiteX4" fmla="*/ 1265203 w 1953584"/>
                                <a:gd name="connsiteY4" fmla="*/ 307990 h 410817"/>
                                <a:gd name="connsiteX5" fmla="*/ 1207172 w 1953584"/>
                                <a:gd name="connsiteY5" fmla="*/ 307990 h 410817"/>
                                <a:gd name="connsiteX6" fmla="*/ 608331 w 1953584"/>
                                <a:gd name="connsiteY6" fmla="*/ 410817 h 410817"/>
                                <a:gd name="connsiteX7" fmla="*/ 0 w 1953584"/>
                                <a:gd name="connsiteY7" fmla="*/ 307899 h 410817"/>
                                <a:gd name="connsiteX8" fmla="*/ 713 w 1953584"/>
                                <a:gd name="connsiteY8" fmla="*/ 0 h 410817"/>
                                <a:gd name="connsiteX0" fmla="*/ 713 w 1953623"/>
                                <a:gd name="connsiteY0" fmla="*/ 0 h 410817"/>
                                <a:gd name="connsiteX1" fmla="*/ 1953539 w 1953623"/>
                                <a:gd name="connsiteY1" fmla="*/ 0 h 410817"/>
                                <a:gd name="connsiteX2" fmla="*/ 1953477 w 1953623"/>
                                <a:gd name="connsiteY2" fmla="*/ 307990 h 410817"/>
                                <a:gd name="connsiteX3" fmla="*/ 1602811 w 1953623"/>
                                <a:gd name="connsiteY3" fmla="*/ 385174 h 410817"/>
                                <a:gd name="connsiteX4" fmla="*/ 1265203 w 1953623"/>
                                <a:gd name="connsiteY4" fmla="*/ 307990 h 410817"/>
                                <a:gd name="connsiteX5" fmla="*/ 1207172 w 1953623"/>
                                <a:gd name="connsiteY5" fmla="*/ 307990 h 410817"/>
                                <a:gd name="connsiteX6" fmla="*/ 608331 w 1953623"/>
                                <a:gd name="connsiteY6" fmla="*/ 410817 h 410817"/>
                                <a:gd name="connsiteX7" fmla="*/ 0 w 1953623"/>
                                <a:gd name="connsiteY7" fmla="*/ 307899 h 410817"/>
                                <a:gd name="connsiteX8" fmla="*/ 713 w 1953623"/>
                                <a:gd name="connsiteY8" fmla="*/ 0 h 4108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953623" h="410817">
                                  <a:moveTo>
                                    <a:pt x="713" y="0"/>
                                  </a:moveTo>
                                  <a:lnTo>
                                    <a:pt x="1953539" y="0"/>
                                  </a:lnTo>
                                  <a:cubicBezTo>
                                    <a:pt x="1953057" y="101689"/>
                                    <a:pt x="1953959" y="206301"/>
                                    <a:pt x="1953477" y="307990"/>
                                  </a:cubicBezTo>
                                  <a:lnTo>
                                    <a:pt x="1602811" y="385174"/>
                                  </a:lnTo>
                                  <a:lnTo>
                                    <a:pt x="1265203" y="307990"/>
                                  </a:lnTo>
                                  <a:lnTo>
                                    <a:pt x="1207172" y="307990"/>
                                  </a:lnTo>
                                  <a:lnTo>
                                    <a:pt x="608331" y="410817"/>
                                  </a:lnTo>
                                  <a:lnTo>
                                    <a:pt x="0" y="307899"/>
                                  </a:lnTo>
                                  <a:cubicBezTo>
                                    <a:pt x="238" y="205266"/>
                                    <a:pt x="475" y="102633"/>
                                    <a:pt x="71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solidFill>
                                <a:srgbClr val="66503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4402B" w14:textId="77777777" w:rsidR="00B87F49" w:rsidRPr="00822514" w:rsidRDefault="00ED4614" w:rsidP="007E2FE3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</w:pPr>
                                <w:r w:rsidRPr="001E385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Is implementation of spatial avoidance (buffers around suitable habitat) or temporal avoidance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br/>
                                </w:r>
                                <w:r w:rsidRPr="001E385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(</w:t>
                                </w:r>
                                <w:r w:rsidR="00116E5C" w:rsidRPr="000004A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pacing w:val="-4"/>
                                    <w:w w:val="99"/>
                                    <w:sz w:val="17"/>
                                    <w:szCs w:val="17"/>
                                  </w:rPr>
                                  <w:t>limited operating periods</w:t>
                                </w:r>
                                <w:r w:rsidRPr="001E385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in suitable habitat) feasible to avoid impacts to the special-status species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br/>
                                </w:r>
                                <w:r w:rsidRPr="001E385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(See MMRP </w:t>
                                </w:r>
                                <w:r w:rsidR="00F7794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p</w:t>
                                </w:r>
                                <w:r w:rsidRPr="001E385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roject-</w:t>
                                </w:r>
                                <w:r w:rsidR="00F7794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s</w:t>
                                </w:r>
                                <w:r w:rsidRPr="001E385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pecific </w:t>
                                </w:r>
                                <w:r w:rsidR="00F77949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measures</w:t>
                                </w:r>
                                <w:r w:rsidR="002575E4" w:rsidRPr="002575E4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3A46A3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for</w:t>
                                </w:r>
                                <w:r w:rsidR="002575E4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="002575E4" w:rsidRPr="007E77E8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SPR BIO-1</w:t>
                                </w:r>
                                <w:r w:rsidRPr="001E3851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)?</w:t>
                                </w:r>
                                <w:r w:rsidR="004A1443">
                                  <w:rPr>
                                    <w:rFonts w:ascii="Segoe UI" w:hAnsi="Segoe UI" w:cs="Segoe UI"/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18288" rIns="4572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398728" name="Chevron"/>
                          <wps:cNvSpPr/>
                          <wps:spPr>
                            <a:xfrm>
                              <a:off x="2955" y="457200"/>
                              <a:ext cx="3840342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6616595" name="Chevron"/>
                          <wps:cNvSpPr/>
                          <wps:spPr>
                            <a:xfrm>
                              <a:off x="4010178" y="457200"/>
                              <a:ext cx="2212848" cy="161925"/>
                            </a:xfrm>
                            <a:custGeom>
                              <a:avLst/>
                              <a:gdLst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0 w 1463040"/>
                                <a:gd name="connsiteY3" fmla="*/ 128623 h 128623"/>
                                <a:gd name="connsiteX4" fmla="*/ 0 w 1463040"/>
                                <a:gd name="connsiteY4" fmla="*/ 0 h 128623"/>
                                <a:gd name="connsiteX0" fmla="*/ 0 w 1463040"/>
                                <a:gd name="connsiteY0" fmla="*/ 0 h 128623"/>
                                <a:gd name="connsiteX1" fmla="*/ 1463040 w 1463040"/>
                                <a:gd name="connsiteY1" fmla="*/ 0 h 128623"/>
                                <a:gd name="connsiteX2" fmla="*/ 1463040 w 1463040"/>
                                <a:gd name="connsiteY2" fmla="*/ 128623 h 128623"/>
                                <a:gd name="connsiteX3" fmla="*/ 732366 w 1463040"/>
                                <a:gd name="connsiteY3" fmla="*/ 127000 h 128623"/>
                                <a:gd name="connsiteX4" fmla="*/ 0 w 1463040"/>
                                <a:gd name="connsiteY4" fmla="*/ 128623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8623"/>
                                <a:gd name="connsiteX1" fmla="*/ 732366 w 1463040"/>
                                <a:gd name="connsiteY1" fmla="*/ 0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128623 h 128623"/>
                                <a:gd name="connsiteX6" fmla="*/ 0 w 1463040"/>
                                <a:gd name="connsiteY6" fmla="*/ 0 h 128623"/>
                                <a:gd name="connsiteX0" fmla="*/ 0 w 1463040"/>
                                <a:gd name="connsiteY0" fmla="*/ 0 h 128623"/>
                                <a:gd name="connsiteX1" fmla="*/ 731802 w 1463040"/>
                                <a:gd name="connsiteY1" fmla="*/ 91126 h 128623"/>
                                <a:gd name="connsiteX2" fmla="*/ 1463040 w 1463040"/>
                                <a:gd name="connsiteY2" fmla="*/ 0 h 128623"/>
                                <a:gd name="connsiteX3" fmla="*/ 1463040 w 1463040"/>
                                <a:gd name="connsiteY3" fmla="*/ 128623 h 128623"/>
                                <a:gd name="connsiteX4" fmla="*/ 732366 w 1463040"/>
                                <a:gd name="connsiteY4" fmla="*/ 127000 h 128623"/>
                                <a:gd name="connsiteX5" fmla="*/ 0 w 1463040"/>
                                <a:gd name="connsiteY5" fmla="*/ 0 h 128623"/>
                                <a:gd name="connsiteX0" fmla="*/ 0 w 1463040"/>
                                <a:gd name="connsiteY0" fmla="*/ 0 h 127000"/>
                                <a:gd name="connsiteX1" fmla="*/ 731802 w 1463040"/>
                                <a:gd name="connsiteY1" fmla="*/ 91126 h 127000"/>
                                <a:gd name="connsiteX2" fmla="*/ 1463040 w 1463040"/>
                                <a:gd name="connsiteY2" fmla="*/ 0 h 127000"/>
                                <a:gd name="connsiteX3" fmla="*/ 732366 w 1463040"/>
                                <a:gd name="connsiteY3" fmla="*/ 127000 h 127000"/>
                                <a:gd name="connsiteX4" fmla="*/ 0 w 1463040"/>
                                <a:gd name="connsiteY4" fmla="*/ 0 h 127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3040" h="127000">
                                  <a:moveTo>
                                    <a:pt x="0" y="0"/>
                                  </a:moveTo>
                                  <a:lnTo>
                                    <a:pt x="731802" y="91126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732366" y="127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503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7DE69E" id="Group 2124385874" o:spid="_x0000_s1026" alt="&quot;&quot;" style="position:absolute;left:0;text-align:left;margin-left:.15pt;margin-top:4.25pt;width:7in;height:545.3pt;z-index:251658240" coordsize="64008,6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">
                <v:rect id="Rectangle 21" o:spid="_x0000_s1027" style="position:absolute;top:67665;width:57731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" filled="f" stroked="f" strokeweight=".5pt">
                  <v:textbox inset="0,0,0,0">
                    <w:txbxContent>
                      <w:p w14:paraId="5B66E364" w14:textId="77777777" w:rsidR="007C0FF9" w:rsidRPr="009D7F16" w:rsidRDefault="007C0FF9" w:rsidP="005D7FA1">
                        <w:pPr>
                          <w:spacing w:after="0" w:line="216" w:lineRule="auto"/>
                          <w:ind w:left="180" w:hanging="180"/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  <w:vertAlign w:val="superscript"/>
                          </w:rPr>
                        </w:pPr>
                        <w:r w:rsidRPr="007E77E8"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  <w:vertAlign w:val="superscript"/>
                          </w:rPr>
                          <w:t>1</w:t>
                        </w:r>
                        <w:bookmarkStart w:id="1" w:name="_Hlk146734148"/>
                        <w:r w:rsidR="005D7FA1"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  <w:vertAlign w:val="superscript"/>
                          </w:rPr>
                          <w:tab/>
                        </w:r>
                        <w:r w:rsidR="0002234B" w:rsidRPr="007E77E8"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Proceed </w:t>
                        </w:r>
                        <w:r w:rsidRPr="007E77E8" w:rsidDel="007C0FF9"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</w:rPr>
                          <w:t>with</w:t>
                        </w:r>
                        <w:r w:rsidR="0002234B" w:rsidRPr="007E77E8"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treatment in compliance with other applicable measures</w:t>
                        </w:r>
                        <w:r w:rsidRPr="007E77E8"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</w:rPr>
                          <w:t>.</w:t>
                        </w:r>
                        <w:r w:rsidR="004A1443">
                          <w:rPr>
                            <w:rFonts w:ascii="Segoe UI" w:hAnsi="Segoe UI" w:cs="Segoe UI"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bookmarkEnd w:id="1"/>
                      </w:p>
                      <w:p w14:paraId="152E6380" w14:textId="77777777" w:rsidR="007C0FF9" w:rsidRDefault="007C0FF9" w:rsidP="007C0FF9">
                        <w:pPr>
                          <w:spacing w:after="0"/>
                          <w:ind w:left="900" w:hanging="900"/>
                          <w:rPr>
                            <w:rFonts w:ascii="Segoe UI" w:hAnsi="Segoe UI" w:cs="Segoe U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FABD5C1" w14:textId="77777777" w:rsidR="007C0FF9" w:rsidRDefault="007C0FF9" w:rsidP="007C0FF9">
                        <w:pPr>
                          <w:spacing w:after="0"/>
                          <w:ind w:left="900" w:hanging="900"/>
                          <w:rPr>
                            <w:rFonts w:ascii="Segoe UI" w:hAnsi="Segoe UI" w:cs="Segoe U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6E34260D" w14:textId="77777777" w:rsidR="007C0FF9" w:rsidRPr="00B96B25" w:rsidRDefault="007C0FF9" w:rsidP="007C0FF9">
                        <w:pPr>
                          <w:spacing w:after="0"/>
                          <w:ind w:left="999" w:hanging="999"/>
                          <w:rPr>
                            <w:rFonts w:ascii="Segoe UI" w:hAnsi="Segoe UI" w:cs="Segoe U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Freeform: Shape 629071113" o:spid="_x0000_s1028" style="position:absolute;left:7752;top:6877;width:15583;height:2382;visibility:visible;mso-wrap-style:square;v-text-anchor:top" coordsize="1463040,261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" adj="-11796480,,5400" path="m,l1463040,v-279,87112,-559,174223,-838,261335l,261335,,xe" fillcolor="#f5f3ef" strokecolor="#66503e" strokeweight=".5pt">
                  <v:stroke joinstyle="miter"/>
                  <v:formulas/>
                  <v:path arrowok="t" o:connecttype="custom" o:connectlocs="0,0;1558290,0;1557397,238125;0,238125;0,0" o:connectangles="0,0,0,0,0" textboxrect="0,0,1463040,261335"/>
                  <v:textbox inset="3.6pt,1.44pt,3.6pt,0">
                    <w:txbxContent>
                      <w:p w14:paraId="06484FEB" w14:textId="77777777" w:rsidR="002F6863" w:rsidRPr="006C37F5" w:rsidRDefault="001A5E3A" w:rsidP="002F6863">
                        <w:pPr>
                          <w:spacing w:after="60" w:line="228" w:lineRule="auto"/>
                          <w:jc w:val="center"/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Proceed with 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treatment</w:t>
                        </w:r>
                        <w:r w:rsidRPr="007E77E8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  <w:vertAlign w:val="superscript"/>
                          </w:rPr>
                          <w:t>1</w:t>
                        </w:r>
                        <w:proofErr w:type="gramEnd"/>
                        <w:r w:rsidR="002F6863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Heading 1" o:spid="_x0000_s1029" style="position:absolute;width:64008;height:67221" coordorigin=",-499" coordsize="60412,5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Border" o:spid="_x0000_s1030" style="position:absolute;top:-499;width:60412;height:5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" filled="f" strokecolor="#66503e"/>
                  <v:rect id="Perennial Text" o:spid="_x0000_s1031" style="position:absolute;top:-499;width:60412;height:1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" fillcolor="#66503e" stroked="f" strokeweight=".5pt">
                    <v:textbox inset="3.6pt,0,3.6pt,0">
                      <w:txbxContent>
                        <w:p w14:paraId="5A170341" w14:textId="77777777" w:rsidR="00DC346B" w:rsidRPr="00EA0E8A" w:rsidRDefault="00681409" w:rsidP="00DC346B">
                          <w:pPr>
                            <w:spacing w:after="0" w:line="216" w:lineRule="auto"/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Spe</w:t>
                          </w:r>
                          <w:r w:rsidR="00115F66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cial</w:t>
                          </w:r>
                          <w:r w:rsidR="00542B92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115F66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Status Wildlife</w:t>
                          </w:r>
                          <w:r w:rsidR="00487CFD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Measures Flow Chart</w:t>
                          </w:r>
                        </w:p>
                      </w:txbxContent>
                    </v:textbox>
                  </v:rect>
                </v:group>
                <v:shape id="Text 9" o:spid="_x0000_s1032" style="position:absolute;left:37450;top:48940;width:12345;height:17373;visibility:visible;mso-wrap-style:square;v-text-anchor:top" coordsize="1463040,261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" adj="-11796480,,5400" path="m,l1463040,v-279,87112,-559,174223,-838,261335l,261335,,xe" fillcolor="#f5f3ef" strokecolor="#66503e" strokeweight=".5pt">
                  <v:stroke joinstyle="miter"/>
                  <v:formulas/>
                  <v:path arrowok="t" o:connecttype="custom" o:connectlocs="0,0;1234440,0;1233733,1737360;0,1737360;0,0" o:connectangles="0,0,0,0,0" textboxrect="0,0,1463040,261335"/>
                  <v:textbox inset="3.6pt,,2.16pt,0">
                    <w:txbxContent>
                      <w:p w14:paraId="439DC2F5" w14:textId="77777777" w:rsidR="00DC346B" w:rsidRPr="00553F2D" w:rsidRDefault="00DC346B" w:rsidP="00DC346B">
                        <w:pPr>
                          <w:spacing w:after="60" w:line="216" w:lineRule="auto"/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</w:pPr>
                        <w:r w:rsidRPr="00553F2D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Implement MM BIO-</w:t>
                        </w:r>
                        <w:proofErr w:type="gramStart"/>
                        <w:r w:rsidR="001B2172" w:rsidRPr="00553F2D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2</w:t>
                        </w:r>
                        <w:r w:rsidR="001B2172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b</w:t>
                        </w:r>
                        <w:proofErr w:type="gramEnd"/>
                        <w:r w:rsidR="001B2172" w:rsidRPr="00553F2D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164D1629" w14:textId="77777777" w:rsidR="00420864" w:rsidRP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18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 xml:space="preserve">•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2657DE9D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ab/>
                          <w:t xml:space="preserve">•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1403FDF6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 xml:space="preserve">•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species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 name</w:t>
                        </w:r>
                      </w:p>
                      <w:p w14:paraId="7832806F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 xml:space="preserve">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447619C3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 xml:space="preserve">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01C71600" w14:textId="77777777" w:rsidR="00DC346B" w:rsidRPr="00EF3CFE" w:rsidRDefault="00DC346B" w:rsidP="00EF3CFE">
                        <w:pPr>
                          <w:spacing w:after="0" w:line="216" w:lineRule="auto"/>
                          <w:ind w:left="144" w:hanging="72"/>
                          <w:rPr>
                            <w:rFonts w:ascii="Segoe UI" w:hAnsi="Segoe UI" w:cs="Segoe UI"/>
                            <w:color w:val="595959" w:themeColor="text1" w:themeTint="A6"/>
                            <w:spacing w:val="-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8" o:spid="_x0000_s1033" style="position:absolute;left:23734;top:48980;width:12345;height:17373;visibility:visible;mso-wrap-style:square;v-text-anchor:top" coordsize="1463040,261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" adj="-11796480,,5400" path="m,l1463040,v-279,87112,-559,174223,-838,261335l,261335,,xe" fillcolor="#f5f3ef" strokecolor="#66503e" strokeweight=".5pt">
                  <v:stroke joinstyle="miter"/>
                  <v:formulas/>
                  <v:path arrowok="t" o:connecttype="custom" o:connectlocs="0,0;1234440,0;1233733,1737360;0,1737360;0,0" o:connectangles="0,0,0,0,0" textboxrect="0,0,1463040,261335"/>
                  <v:textbox inset="3.6pt,,3.6pt,0">
                    <w:txbxContent>
                      <w:p w14:paraId="1B668C4D" w14:textId="77777777" w:rsidR="00DC346B" w:rsidRPr="00553F2D" w:rsidRDefault="00DC346B" w:rsidP="00DC346B">
                        <w:pPr>
                          <w:spacing w:after="60" w:line="216" w:lineRule="auto"/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</w:pPr>
                        <w:r w:rsidRPr="00553F2D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Implement MM BIO-</w:t>
                        </w:r>
                        <w:proofErr w:type="gramStart"/>
                        <w:r w:rsidR="001B2172" w:rsidRPr="00553F2D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2a</w:t>
                        </w:r>
                        <w:proofErr w:type="gramEnd"/>
                      </w:p>
                      <w:p w14:paraId="48211926" w14:textId="77777777" w:rsidR="00420864" w:rsidRP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18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>•</w:t>
                        </w:r>
                        <w:r w:rsidR="00963A71" w:rsidRPr="00963A71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 xml:space="preserve"> </w:t>
                        </w:r>
                        <w:r w:rsidR="00963A71" w:rsidRPr="00762EC2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  <w:highlight w:val="yellow"/>
                          </w:rPr>
                          <w:t xml:space="preserve">Insert </w:t>
                        </w:r>
                        <w:r w:rsidR="00963A71" w:rsidRPr="00762EC2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s</w:t>
                        </w:r>
                        <w:r w:rsidRPr="00762EC2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pecial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38CEA2F8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ab/>
                          <w:t xml:space="preserve">•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6A4EC79A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 xml:space="preserve">•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species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 name</w:t>
                        </w:r>
                      </w:p>
                      <w:p w14:paraId="6B4C5208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 xml:space="preserve">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69F3FD1B" w14:textId="77777777" w:rsidR="00420864" w:rsidRDefault="00420864" w:rsidP="00420864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9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ab/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  <w:t xml:space="preserve">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755A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pecial-status </w:t>
                        </w:r>
                        <w:r w:rsidRPr="004A631B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 xml:space="preserve">species 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name</w:t>
                        </w:r>
                      </w:p>
                      <w:p w14:paraId="5041ECEB" w14:textId="77777777" w:rsidR="00DC346B" w:rsidRPr="00EF3CFE" w:rsidRDefault="00DC346B" w:rsidP="00420864">
                        <w:pPr>
                          <w:spacing w:after="0" w:line="216" w:lineRule="auto"/>
                          <w:ind w:left="144" w:hanging="108"/>
                          <w:rPr>
                            <w:rFonts w:ascii="Segoe UI" w:hAnsi="Segoe UI" w:cs="Segoe UI"/>
                            <w:color w:val="595959" w:themeColor="text1" w:themeTint="A6"/>
                            <w:spacing w:val="-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6" o:spid="_x0000_s1034" style="position:absolute;left:874;top:37053;width:38405;height:5029;visibility:visible;mso-wrap-style:square;v-text-anchor:top" coordsize="1463040,261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" adj="-11796480,,5400" path="m,l1463040,v-279,87112,-559,174223,-838,261335l,261335,,xe" fillcolor="#f5f3ef" strokecolor="#66503e" strokeweight=".5pt">
                  <v:stroke joinstyle="miter"/>
                  <v:formulas/>
                  <v:path arrowok="t" o:connecttype="custom" o:connectlocs="0,0;3840480,0;3838280,502920;0,502920;0,0" o:connectangles="0,0,0,0,0" textboxrect="0,0,1463040,261335"/>
                  <v:textbox inset="3.6pt,1.44pt,3.6pt,0">
                    <w:txbxContent>
                      <w:p w14:paraId="62097709" w14:textId="77777777" w:rsidR="00DC346B" w:rsidRPr="00171E72" w:rsidRDefault="00CC1EBB" w:rsidP="00553F2D">
                        <w:pPr>
                          <w:spacing w:after="0" w:line="228" w:lineRule="auto"/>
                          <w:jc w:val="center"/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Spatial or </w:t>
                        </w:r>
                        <w:r w:rsidR="001143F0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temporal</w:t>
                        </w:r>
                        <w:r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="001143F0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voidance </w:t>
                        </w:r>
                        <w:r w:rsidR="00222949" w:rsidRPr="001143F0">
                          <w:rPr>
                            <w:rFonts w:ascii="Segoe UI Semibold" w:hAnsi="Segoe UI Semibold" w:cs="Segoe UI Semibold"/>
                            <w:b/>
                            <w:bCs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OR</w:t>
                        </w:r>
                        <w:r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="00CD56E1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s</w:t>
                        </w:r>
                        <w:r w:rsidR="00DC346B" w:rsidRPr="00171E72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urvey results negative:</w:t>
                        </w:r>
                      </w:p>
                      <w:p w14:paraId="202886C3" w14:textId="77777777" w:rsidR="00DC346B" w:rsidRPr="006C37F5" w:rsidRDefault="000D0EFE" w:rsidP="00DC346B">
                        <w:pPr>
                          <w:spacing w:after="60" w:line="228" w:lineRule="auto"/>
                          <w:jc w:val="center"/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</w:pPr>
                        <w:r w:rsidRPr="0032655C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Proceed with treatment</w:t>
                        </w:r>
                        <w:r w:rsidRPr="0032655C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  <w:vertAlign w:val="superscript"/>
                          </w:rPr>
                          <w:t>1</w:t>
                        </w:r>
                        <w:r w:rsidRPr="0032655C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.</w:t>
                        </w:r>
                        <w:r w:rsidR="00B23C57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Pr="0032655C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M</w:t>
                        </w:r>
                        <w:r w:rsidR="002E305E" w:rsidRPr="0032655C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easures</w:t>
                        </w:r>
                        <w:r w:rsidR="002E305E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 to maintain </w:t>
                        </w:r>
                        <w:r w:rsidR="00B23C57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habitat </w:t>
                        </w:r>
                        <w:r w:rsidR="002E305E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function</w:t>
                        </w:r>
                        <w:r w:rsidR="00B23C57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 w:rsidR="00661D89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for special-status wildlife </w:t>
                        </w:r>
                        <w:r w:rsidR="00B23C57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may be </w:t>
                        </w:r>
                        <w:r w:rsidR="00DC346B" w:rsidRPr="00171E72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>required.</w:t>
                        </w:r>
                        <w:r w:rsidR="008D0DE7"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9" o:spid="_x0000_s1035" style="position:absolute;left:51166;top:48980;width:11890;height:9810;visibility:visible;mso-wrap-style:square;v-text-anchor:top" coordsize="1463040,2613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" adj="-11796480,,5400" path="m,l1463040,v-279,87112,-559,174223,-838,261335l,261335,,xe" fillcolor="#f5f3ef" strokecolor="#66503e" strokeweight=".5pt">
                  <v:stroke joinstyle="miter"/>
                  <v:formulas/>
                  <v:path arrowok="t" o:connecttype="custom" o:connectlocs="0,0;1188996,0;1188315,981075;0,981075;0,0" o:connectangles="0,0,0,0,0" textboxrect="0,0,1463040,261335"/>
                  <v:textbox inset="3.6pt,,2.16pt,0">
                    <w:txbxContent>
                      <w:p w14:paraId="5A3FC2E3" w14:textId="77777777" w:rsidR="00F11765" w:rsidRPr="00553F2D" w:rsidRDefault="00F11765" w:rsidP="00F11765">
                        <w:pPr>
                          <w:spacing w:after="60" w:line="216" w:lineRule="auto"/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</w:pPr>
                        <w:r w:rsidRPr="00553F2D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Implement MM BIO-2</w:t>
                        </w:r>
                        <w:r w:rsidR="00D4436F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d</w:t>
                        </w:r>
                        <w:r w:rsidR="00556835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 xml:space="preserve"> through</w:t>
                        </w:r>
                        <w:r w:rsidR="00F00EF1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 xml:space="preserve"> 2</w:t>
                        </w:r>
                        <w:r w:rsidR="00586486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>h</w:t>
                        </w:r>
                        <w:r w:rsidRPr="00553F2D">
                          <w:rPr>
                            <w:rFonts w:ascii="Segoe UI Semibold" w:hAnsi="Segoe UI Semibold" w:cs="Segoe UI Semibold"/>
                            <w:color w:val="595959" w:themeColor="text1" w:themeTint="A6"/>
                            <w:spacing w:val="-6"/>
                            <w:w w:val="98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5B2454DB" w14:textId="77777777" w:rsidR="00CD32A6" w:rsidRDefault="00CD32A6" w:rsidP="00CD32A6">
                        <w:pPr>
                          <w:spacing w:after="0" w:line="216" w:lineRule="auto"/>
                          <w:ind w:left="144" w:hanging="144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 xml:space="preserve">•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pecial-status species name</w:t>
                        </w:r>
                      </w:p>
                      <w:p w14:paraId="1BD83FF6" w14:textId="77777777" w:rsidR="00CD32A6" w:rsidRPr="00A67270" w:rsidRDefault="00CD32A6" w:rsidP="00CD32A6">
                        <w:pPr>
                          <w:spacing w:after="0" w:line="216" w:lineRule="auto"/>
                          <w:ind w:left="144" w:hanging="144"/>
                          <w:rPr>
                            <w:rFonts w:ascii="Segoe UI" w:hAnsi="Segoe UI" w:cs="Segoe UI"/>
                            <w:color w:val="595959" w:themeColor="text1" w:themeTint="A6"/>
                            <w:spacing w:val="-4"/>
                            <w:sz w:val="17"/>
                            <w:szCs w:val="17"/>
                          </w:rPr>
                        </w:pPr>
                        <w:r>
                          <w:rPr>
                            <w:rFonts w:ascii="Segoe UI" w:hAnsi="Segoe UI" w:cs="Segoe UI"/>
                            <w:color w:val="595959" w:themeColor="text1" w:themeTint="A6"/>
                            <w:spacing w:val="-2"/>
                            <w:w w:val="99"/>
                            <w:sz w:val="17"/>
                            <w:szCs w:val="17"/>
                          </w:rPr>
                          <w:t xml:space="preserve">• </w:t>
                        </w:r>
                        <w:r w:rsidR="00963A71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Insert s</w:t>
                        </w:r>
                        <w:r w:rsidRPr="002C71DD"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  <w:highlight w:val="yellow"/>
                          </w:rPr>
                          <w:t>pecial-status species name</w:t>
                        </w:r>
                      </w:p>
                      <w:p w14:paraId="521A7125" w14:textId="77777777" w:rsidR="00CD32A6" w:rsidRPr="00A67270" w:rsidRDefault="00CD32A6" w:rsidP="00CD32A6">
                        <w:pPr>
                          <w:spacing w:after="0" w:line="216" w:lineRule="auto"/>
                          <w:ind w:left="144" w:hanging="144"/>
                          <w:rPr>
                            <w:rFonts w:ascii="Segoe UI" w:hAnsi="Segoe UI" w:cs="Segoe UI"/>
                            <w:color w:val="595959" w:themeColor="text1" w:themeTint="A6"/>
                            <w:spacing w:val="-4"/>
                            <w:sz w:val="17"/>
                            <w:szCs w:val="17"/>
                          </w:rPr>
                        </w:pPr>
                      </w:p>
                      <w:p w14:paraId="5B737BCC" w14:textId="77777777" w:rsidR="00420864" w:rsidRDefault="00420864" w:rsidP="00B60025">
                        <w:pPr>
                          <w:tabs>
                            <w:tab w:val="left" w:pos="216"/>
                            <w:tab w:val="left" w:pos="2520"/>
                            <w:tab w:val="left" w:pos="3816"/>
                            <w:tab w:val="left" w:pos="6696"/>
                          </w:tabs>
                          <w:spacing w:after="20" w:line="228" w:lineRule="auto"/>
                          <w:ind w:hanging="180"/>
                          <w:rPr>
                            <w:rFonts w:ascii="Segoe UI" w:hAnsi="Segoe UI" w:cs="Segoe UI"/>
                            <w:color w:val="595959" w:themeColor="text1" w:themeTint="A6"/>
                            <w:sz w:val="17"/>
                            <w:szCs w:val="17"/>
                          </w:rPr>
                        </w:pPr>
                      </w:p>
                      <w:p w14:paraId="78611567" w14:textId="77777777" w:rsidR="00F11765" w:rsidRPr="00EF3CFE" w:rsidRDefault="00F11765" w:rsidP="00420864">
                        <w:pPr>
                          <w:spacing w:after="0" w:line="216" w:lineRule="auto"/>
                          <w:ind w:left="144" w:hanging="72"/>
                          <w:rPr>
                            <w:rFonts w:ascii="Segoe UI" w:hAnsi="Segoe UI" w:cs="Segoe UI"/>
                            <w:color w:val="595959" w:themeColor="text1" w:themeTint="A6"/>
                            <w:spacing w:val="-4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Group 8" o:spid="_x0000_s1036" style="position:absolute;left:23734;top:43930;width:39542;height:4833" coordsize="39545,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">
                  <v:shape id="Text 3" o:spid="_x0000_s1037" style="position:absolute;width:39319;height:4737;visibility:visible;mso-wrap-style:square;v-text-anchor:top" coordsize="2973366,673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" adj="-11796480,,5400" path="m,l2971800,r1566,457050l2524994,663013,2073460,457050r-103831,l1503701,664750,1037330,455615r-104922,1435l468847,673169,,455615,,xe" fillcolor="white [3212]" strokecolor="#66503e" strokeweight=".5pt">
                    <v:stroke joinstyle="miter"/>
                    <v:formulas/>
                    <v:path arrowok="t" o:connecttype="custom" o:connectlocs="0,0;3929849,0;3931920,321627;3339002,466564;2741902,321627;2604598,321627;1988464,467786;1371745,320617;1232998,321627;619994,473711;0,320617;0,0" o:connectangles="0,0,0,0,0,0,0,0,0,0,0,0" textboxrect="0,0,2973366,673168"/>
                    <v:textbox inset="3.6pt,1.44pt,3.6pt,0">
                      <w:txbxContent>
                        <w:p w14:paraId="04EA80C3" w14:textId="77777777" w:rsidR="00D96831" w:rsidRPr="00C76D07" w:rsidRDefault="00E84AF0" w:rsidP="00DC346B">
                          <w:pPr>
                            <w:spacing w:after="0" w:line="216" w:lineRule="auto"/>
                            <w:jc w:val="center"/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Survey </w:t>
                          </w:r>
                          <w:r w:rsidR="00780C3E"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r</w:t>
                          </w:r>
                          <w:r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esults </w:t>
                          </w:r>
                          <w:r w:rsidR="00780C3E"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p</w:t>
                          </w:r>
                          <w:r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ositive or </w:t>
                          </w:r>
                          <w:r w:rsidR="00B148BD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species </w:t>
                          </w:r>
                          <w:r w:rsidR="00780C3E"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a</w:t>
                          </w:r>
                          <w:r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ssumed </w:t>
                          </w:r>
                          <w:r w:rsidR="00780C3E"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p</w:t>
                          </w:r>
                          <w:r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resent</w:t>
                          </w:r>
                          <w:r w:rsidR="00D96831" w:rsidRPr="00C76D07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:</w:t>
                          </w:r>
                        </w:p>
                        <w:p w14:paraId="335A6B58" w14:textId="77777777" w:rsidR="00DC346B" w:rsidRPr="00822514" w:rsidRDefault="00E84AF0" w:rsidP="00DC346B">
                          <w:pPr>
                            <w:spacing w:after="0" w:line="216" w:lineRule="auto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Identify </w:t>
                          </w:r>
                          <w:r w:rsidR="00B148B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m</w:t>
                          </w:r>
                          <w:r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itigation </w:t>
                          </w:r>
                          <w:r w:rsidR="00B148B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m</w:t>
                          </w:r>
                          <w:r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easure</w:t>
                          </w:r>
                          <w:r w:rsidR="00873AAA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(s)</w:t>
                          </w:r>
                          <w:r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listed below </w:t>
                          </w:r>
                          <w:r w:rsidR="00290E24"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that</w:t>
                          </w:r>
                          <w:r w:rsidR="002A4148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087DA9"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appl</w:t>
                          </w:r>
                          <w:r w:rsidR="00087DA9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y</w:t>
                          </w:r>
                          <w:r w:rsidR="00087DA9"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to </w:t>
                          </w:r>
                          <w:proofErr w:type="gramStart"/>
                          <w:r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species</w:t>
                          </w:r>
                          <w:proofErr w:type="gramEnd"/>
                          <w:r w:rsidRPr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hevron" o:spid="_x0000_s1038" style="position:absolute;left:19;top:3214;width:12325;height:1620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" path="m,l731802,91126,1463040,,732366,127000,,xe" fillcolor="#66503e" stroked="f" strokeweight="1pt">
                    <v:stroke joinstyle="miter"/>
                    <v:path arrowok="t" o:connecttype="custom" o:connectlocs="0,0;616505,116186;1232535,0;616980,161925;0,0" o:connectangles="0,0,0,0,0"/>
                  </v:shape>
                  <v:shape id="Chevron" o:spid="_x0000_s1039" style="position:absolute;left:13706;top:3214;width:12344;height:1620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" path="m,l731802,91126,1463040,,732366,127000,,xe" fillcolor="#66503e" stroked="f" strokeweight="1pt">
                    <v:stroke joinstyle="miter"/>
                    <v:path arrowok="t" o:connecttype="custom" o:connectlocs="0,0;617458,116186;1234440,0;617934,161925;0,0" o:connectangles="0,0,0,0,0"/>
                  </v:shape>
                  <v:shape id="Chevron" o:spid="_x0000_s1040" style="position:absolute;left:27200;top:3214;width:12345;height:1620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" path="m,l731802,91126,1463040,,732366,127000,,xe" fillcolor="#66503e" stroked="f" strokeweight="1pt">
                    <v:stroke joinstyle="miter"/>
                    <v:path arrowok="t" o:connecttype="custom" o:connectlocs="0,0;617458,116186;1234440,0;617934,161925;0,0" o:connectangles="0,0,0,0,0"/>
                  </v:shape>
                </v:group>
                <v:group id="Group 5" o:spid="_x0000_s1041" style="position:absolute;left:39358;top:16498;width:23775;height:27248" coordsize="23774,2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">
                  <v:rect id="Rectangle 5" o:spid="_x0000_s1042" style="position:absolute;left:1371;width:2240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" fillcolor="#66503e" stroked="f" strokeweight="1pt"/>
                  <v:shape id="Text 3" o:spid="_x0000_s1043" style="position:absolute;left:179;width:23593;height:27115;visibility:visible;mso-wrap-style:square;v-text-anchor:top" coordsize="4753399,500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" adj="-11796480,,5400" path="m231694,l4753386,v47,161591,-47,310360,,471951l2489873,500416,238405,472505,,426953c-429,414984,115560,403417,231121,379881,230431,308811,231979,128834,231694,xe" filled="f" strokecolor="#66503e" strokeweight=".5pt">
                    <v:stroke joinstyle="miter"/>
                    <v:formulas/>
                    <v:path arrowok="t" o:connecttype="custom" o:connectlocs="115002,0;2359355,0;2359355,2557318;1235854,2711559;118333,2560320;0,2313492;114717,2058427;115002,0" o:connectangles="0,0,0,0,0,0,0,0" textboxrect="0,0,4753399,500416"/>
                    <v:textbox inset=",1.44pt,3.6pt,0">
                      <w:txbxContent>
                        <w:p w14:paraId="35A704E5" w14:textId="77777777" w:rsidR="00ED4614" w:rsidRPr="00553F2D" w:rsidRDefault="00ED4614" w:rsidP="006B5449">
                          <w:pPr>
                            <w:spacing w:after="80" w:line="216" w:lineRule="auto"/>
                            <w:ind w:left="144"/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553F2D"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17"/>
                              <w:szCs w:val="17"/>
                            </w:rPr>
                            <w:t>No</w:t>
                          </w:r>
                        </w:p>
                        <w:p w14:paraId="63738E8B" w14:textId="77777777" w:rsidR="00DC346B" w:rsidRPr="004C0A86" w:rsidRDefault="00C0067A" w:rsidP="006B5449">
                          <w:pPr>
                            <w:spacing w:after="60" w:line="228" w:lineRule="auto"/>
                            <w:ind w:left="144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C0067A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Conduct focused or protocol-level surveys for special-status wildlife (</w:t>
                          </w:r>
                          <w:r w:rsidRPr="007E77E8">
                            <w:rPr>
                              <w:rFonts w:ascii="Segoe UI" w:hAnsi="Segoe UI" w:cs="Segoe UI"/>
                              <w:b/>
                              <w:bCs/>
                              <w:color w:val="595959" w:themeColor="text1" w:themeTint="A6"/>
                              <w:sz w:val="17"/>
                              <w:szCs w:val="17"/>
                            </w:rPr>
                            <w:t>SPR BIO-10</w:t>
                          </w:r>
                          <w:r w:rsidRPr="00C0067A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), or assume that the species is present:</w:t>
                          </w:r>
                        </w:p>
                        <w:p w14:paraId="63306407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DD61C2" w:rsidRPr="00762EC2"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  <w:highlight w:val="yellow"/>
                            </w:rPr>
                            <w:t xml:space="preserve">Insert </w:t>
                          </w:r>
                          <w:r w:rsidR="00DD61C2" w:rsidRPr="00762E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</w:t>
                          </w:r>
                          <w:r w:rsidRPr="00762E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pecial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-status 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 name</w:t>
                          </w:r>
                        </w:p>
                        <w:p w14:paraId="527A5235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4A631B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species 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name</w:t>
                          </w:r>
                        </w:p>
                        <w:p w14:paraId="39B0AA26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ab/>
                            <w:t xml:space="preserve">•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4A631B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 name</w:t>
                          </w:r>
                        </w:p>
                        <w:p w14:paraId="497C470D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 name</w:t>
                          </w:r>
                        </w:p>
                        <w:p w14:paraId="3FBE8FFF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>•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 name</w:t>
                          </w:r>
                        </w:p>
                        <w:p w14:paraId="0CA6EE0D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4A631B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 name</w:t>
                          </w:r>
                        </w:p>
                        <w:p w14:paraId="7B0715FA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4A631B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 name</w:t>
                          </w:r>
                        </w:p>
                        <w:p w14:paraId="59E30CEF" w14:textId="77777777" w:rsidR="00F5431F" w:rsidRPr="004C0A86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 name</w:t>
                          </w:r>
                        </w:p>
                        <w:p w14:paraId="76740310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4680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DD61C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 name</w:t>
                          </w:r>
                        </w:p>
                        <w:p w14:paraId="5BA67FA3" w14:textId="77777777" w:rsidR="00F5431F" w:rsidRDefault="00F5431F" w:rsidP="00F5431F">
                          <w:pPr>
                            <w:tabs>
                              <w:tab w:val="left" w:pos="216"/>
                              <w:tab w:val="left" w:pos="2520"/>
                              <w:tab w:val="left" w:pos="4680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963A7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s</w:t>
                          </w:r>
                          <w:r w:rsidRPr="002755AD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pecial-status </w:t>
                          </w:r>
                          <w:r w:rsidRPr="00C03822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species name</w:t>
                          </w:r>
                        </w:p>
                        <w:p w14:paraId="1D7B6FC0" w14:textId="77777777" w:rsidR="00DC346B" w:rsidRPr="004C0A86" w:rsidRDefault="00F5431F" w:rsidP="007E77E8">
                          <w:pPr>
                            <w:tabs>
                              <w:tab w:val="left" w:pos="216"/>
                              <w:tab w:val="left" w:pos="2520"/>
                              <w:tab w:val="left" w:pos="4680"/>
                              <w:tab w:val="left" w:pos="6696"/>
                            </w:tabs>
                            <w:spacing w:after="20" w:line="228" w:lineRule="auto"/>
                            <w:ind w:left="360" w:hanging="180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 w:rsidR="00963A7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g</w:t>
                          </w:r>
                          <w:r w:rsidRPr="004A631B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roup of </w:t>
                          </w:r>
                          <w:r w:rsidRPr="00963A7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special-status species</w:t>
                          </w:r>
                          <w:r w:rsidR="00963A71" w:rsidRPr="007E77E8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 (e.g., special-status bats)</w:t>
                          </w:r>
                        </w:p>
                      </w:txbxContent>
                    </v:textbox>
                  </v:shape>
                  <v:shape id="Chevron" o:spid="_x0000_s1044" style="position:absolute;left:1273;top:25596;width:22403;height:1656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" path="m,l731802,91126,1463040,,732366,127000,,xe" fillcolor="#66503e" stroked="f" strokeweight="1pt">
                    <v:stroke joinstyle="miter"/>
                    <v:path arrowok="t" o:connecttype="custom" o:connectlocs="0,0;1120572,118874;2240280,0;1121435,165671;0,0" o:connectangles="0,0,0,0,0"/>
                  </v:shape>
                  <v:shape id="Chevron" o:spid="_x0000_s1045" style="position:absolute;left:-1870;top:22381;width:5029;height:1289;rotation:90;visibility:visible;mso-wrap-style:square;v-text-anchor:middle" coordsize="1464351,12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" path="m,l731802,93677,1464351,,732366,129551,,xe" fillcolor="#66503e" stroked="f" strokeweight="1pt">
                    <v:stroke joinstyle="miter"/>
                    <v:path arrowok="t" o:connecttype="custom" o:connectlocs="0,0;251332,93210;502920,0;251525,128905;0,0" o:connectangles="0,0,0,0,0"/>
                  </v:shape>
                </v:group>
                <v:group id="Group 7" o:spid="_x0000_s1046" style="position:absolute;left:834;top:21508;width:18815;height:15341" coordsize="18815,1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">
                  <v:shape id="Text 8" o:spid="_x0000_s1047" style="position:absolute;left:70;width:18745;height:15265;visibility:visible;mso-wrap-style:square;v-text-anchor:top" coordsize="1463210,286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" adj="-11796480,,5400" path="m,l1463120,45v-279,87112,290,170287,11,257399l730194,286526,,257444,,xe" fillcolor="white [3212]" strokecolor="#66503e" strokeweight=".5pt">
                    <v:stroke joinstyle="miter"/>
                    <v:formulas/>
                    <v:path arrowok="t" o:connecttype="custom" o:connectlocs="0,0;1874405,240;1874419,1371598;935452,1526540;0,1371598;0,0" o:connectangles="0,0,0,0,0,0" textboxrect="0,0,1463210,286526"/>
                    <v:textbox inset="3.6pt,,3.6pt,0">
                      <w:txbxContent>
                        <w:p w14:paraId="3C60978F" w14:textId="77777777" w:rsidR="00580DDE" w:rsidRPr="00553F2D" w:rsidRDefault="00CC3FE4" w:rsidP="001F1586">
                          <w:pPr>
                            <w:spacing w:after="60" w:line="216" w:lineRule="auto"/>
                            <w:jc w:val="center"/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553F2D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Limited Operating Period</w:t>
                          </w:r>
                        </w:p>
                        <w:p w14:paraId="60A30D48" w14:textId="77777777" w:rsidR="006D1AB3" w:rsidRPr="00C76D07" w:rsidRDefault="006D1AB3" w:rsidP="00C32C5F">
                          <w:pPr>
                            <w:spacing w:after="60" w:line="216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</w:pPr>
                          <w:r w:rsidRPr="00553F2D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 xml:space="preserve">Implement </w:t>
                          </w:r>
                          <w:r w:rsidR="000004A9" w:rsidRPr="000004A9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>limited operating periods for wildlife (See “Biological Resources Sensitive Season Limited</w:t>
                          </w:r>
                          <w:r w:rsidR="00C32C5F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 xml:space="preserve"> </w:t>
                          </w:r>
                          <w:r w:rsidR="000004A9" w:rsidRPr="000004A9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 xml:space="preserve">Operating Periods” </w:t>
                          </w:r>
                          <w:r w:rsidR="008F47D6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>Chart tool</w:t>
                          </w:r>
                          <w:r w:rsidR="000004A9" w:rsidRPr="000004A9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 xml:space="preserve">; </w:t>
                          </w:r>
                          <w:r w:rsidR="0082388C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 xml:space="preserve">MMRP </w:t>
                          </w:r>
                          <w:r w:rsidR="00F77949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>p</w:t>
                          </w:r>
                          <w:r w:rsidR="000004A9" w:rsidRPr="00C76D07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>roject-</w:t>
                          </w:r>
                          <w:r w:rsidR="00E325FB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>s</w:t>
                          </w:r>
                          <w:r w:rsidR="000004A9" w:rsidRPr="00C76D07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>pecific</w:t>
                          </w:r>
                          <w:r w:rsidR="00BB439A" w:rsidRPr="00C76D07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 xml:space="preserve"> </w:t>
                          </w:r>
                          <w:r w:rsidR="00E325FB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 xml:space="preserve">measures </w:t>
                          </w:r>
                          <w:r w:rsidR="007732BB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 xml:space="preserve">under </w:t>
                          </w:r>
                          <w:r w:rsidR="00E325FB" w:rsidRPr="007E77E8">
                            <w:rPr>
                              <w:rFonts w:ascii="Segoe UI" w:hAnsi="Segoe UI" w:cs="Segoe UI"/>
                              <w:b/>
                              <w:bCs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 xml:space="preserve">SPR </w:t>
                          </w:r>
                          <w:r w:rsidR="00E325FB" w:rsidRPr="007E77E8">
                            <w:rPr>
                              <w:rFonts w:ascii="Segoe UI" w:hAnsi="Segoe UI" w:cs="Segoe UI"/>
                              <w:b/>
                              <w:bCs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>BIO-1</w:t>
                          </w:r>
                          <w:r w:rsidR="000004A9" w:rsidRPr="00C76D07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7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v:textbox>
                  </v:shape>
                  <v:shape id="Chevron" o:spid="_x0000_s1048" style="position:absolute;top:13733;width:18745;height:1613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" path="m,l731802,91126,1463040,,732366,127000,,xe" fillcolor="#66503e" stroked="f" strokeweight="1pt">
                    <v:stroke joinstyle="miter"/>
                    <v:path arrowok="t" o:connecttype="custom" o:connectlocs="0,0;937621,115730;1874520,0;938344,161290;0,0" o:connectangles="0,0,0,0,0"/>
                  </v:shape>
                </v:group>
                <v:group id="Group 3" o:spid="_x0000_s1049" style="position:absolute;left:874;top:16498;width:38399;height:4953" coordorigin=",26" coordsize="38404,4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">
                  <v:shape id="Chevron" o:spid="_x0000_s1050" style="position:absolute;top:3647;width:18716;height:1336;visibility:visible;mso-wrap-style:square;v-text-anchor:middle" coordsize="1474656,10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" path="m,l732031,69389,1474656,,732595,105263,,xe" fillcolor="#66503e" stroked="f" strokeweight="1pt">
                    <v:stroke joinstyle="miter"/>
                    <v:path arrowok="t" o:connecttype="custom" o:connectlocs="0,0;929090,88124;1871626,0;929806,133684;0,0" o:connectangles="0,0,0,0,0"/>
                  </v:shape>
                  <v:shape id="Chevron" o:spid="_x0000_s1051" style="position:absolute;left:19662;top:3647;width:18714;height:1342;visibility:visible;mso-wrap-style:square;v-text-anchor:middle" coordsize="1474480,10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" path="m,l732031,69904,1474480,,732595,105778,,xe" fillcolor="#66503e" stroked="f" strokeweight="1pt">
                    <v:stroke joinstyle="miter"/>
                    <v:path arrowok="t" o:connecttype="custom" o:connectlocs="0,0;929090,88709;1871403,0;929806,134234;0,0" o:connectangles="0,0,0,0,0"/>
                  </v:shape>
                  <v:rect id="Rectangle 5" o:spid="_x0000_s1052" style="position:absolute;top:26;width:3840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" fillcolor="#66503e" stroked="f" strokeweight="1pt"/>
                  <v:shape id="Text 3" o:spid="_x0000_s1053" style="position:absolute;top:26;width:38404;height:4791;visibility:visible;mso-wrap-style:square;v-text-anchor:top" coordsize="4521764,6529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" adj="-11796480,,5400" path="m57,l4521749,v47,161591,-34,333661,13,495252l3419026,652905,2315023,496955r-107661,l1096277,652905,57,495252c-143,344480,257,150772,57,xe" filled="f" strokecolor="#66503e" strokeweight=".5pt">
                    <v:stroke joinstyle="miter"/>
                    <v:formulas/>
                    <v:path arrowok="t" o:connecttype="custom" o:connectlocs="48,0;3840467,0;3840478,363453;2903889,479151;1966224,364703;1874784,364703;931103,479151;48,363453;48,0" o:connectangles="0,0,0,0,0,0,0,0,0" textboxrect="0,0,4521764,652905"/>
                    <v:textbox inset=",1.44pt,3.6pt,0">
                      <w:txbxContent>
                        <w:p w14:paraId="6C5F48DA" w14:textId="77777777" w:rsidR="00AE1A63" w:rsidRPr="00553F2D" w:rsidRDefault="00AE1A63" w:rsidP="00AE1A63">
                          <w:pPr>
                            <w:spacing w:after="80" w:line="216" w:lineRule="auto"/>
                            <w:jc w:val="center"/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FFFFFF" w:themeColor="background1"/>
                              <w:sz w:val="17"/>
                              <w:szCs w:val="17"/>
                            </w:rPr>
                            <w:t>Yes</w:t>
                          </w:r>
                        </w:p>
                        <w:p w14:paraId="1E7ACF5B" w14:textId="77777777" w:rsidR="00AE1A63" w:rsidRPr="004C0A86" w:rsidRDefault="00AE1A63" w:rsidP="00AE1A63">
                          <w:pPr>
                            <w:spacing w:after="0" w:line="216" w:lineRule="auto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83220A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Refer to 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p</w:t>
                          </w:r>
                          <w:r w:rsidRPr="0083220A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roject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-s</w:t>
                          </w:r>
                          <w:r w:rsidRPr="0083220A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pecific 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measures for</w:t>
                          </w:r>
                          <w:r w:rsidRPr="0083220A" w:rsidDel="00E84AF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762EC2">
                            <w:rPr>
                              <w:rFonts w:ascii="Segoe UI" w:hAnsi="Segoe UI" w:cs="Segoe UI"/>
                              <w:b/>
                              <w:bCs/>
                              <w:color w:val="595959" w:themeColor="text1" w:themeTint="A6"/>
                              <w:sz w:val="17"/>
                              <w:szCs w:val="17"/>
                            </w:rPr>
                            <w:t>SPR BIO-1</w:t>
                          </w:r>
                        </w:p>
                      </w:txbxContent>
                    </v:textbox>
                  </v:shape>
                </v:group>
                <v:group id="Group 6" o:spid="_x0000_s1054" style="position:absolute;left:20554;top:21508;width:18745;height:15348" coordsize="18745,1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">
                  <v:shape id="Text 9" o:spid="_x0000_s1055" style="position:absolute;width:18745;height:15227;visibility:visible;mso-wrap-style:square;v-text-anchor:top" coordsize="1463606,290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" adj="-11796480,,5400" path="m408,l1463139,v-279,87112,696,173991,417,261103l734752,290262,7,261100c1235,172765,-820,88335,408,xe" fillcolor="white [3212]" strokecolor="#66503e" strokeweight=".5pt">
                    <v:stroke joinstyle="miter"/>
                    <v:formulas/>
                    <v:path arrowok="t" o:connecttype="custom" o:connectlocs="523,0;1873922,0;1874456,1369760;941037,1522730;9,1369745;523,0" o:connectangles="0,0,0,0,0,0" textboxrect="0,0,1463606,290262"/>
                    <v:textbox inset="3.6pt,,2.16pt,0">
                      <w:txbxContent>
                        <w:p w14:paraId="66995FBC" w14:textId="77777777" w:rsidR="00580DDE" w:rsidRPr="00553F2D" w:rsidRDefault="00242700" w:rsidP="001F1586">
                          <w:pPr>
                            <w:spacing w:after="60" w:line="216" w:lineRule="auto"/>
                            <w:jc w:val="center"/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Spatial</w:t>
                          </w:r>
                          <w:r w:rsidRPr="00553F2D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580DDE" w:rsidRPr="00553F2D"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z w:val="17"/>
                              <w:szCs w:val="17"/>
                            </w:rPr>
                            <w:t>Avoidance</w:t>
                          </w:r>
                        </w:p>
                        <w:p w14:paraId="24FA8B89" w14:textId="77777777" w:rsidR="0005496C" w:rsidRPr="007E77E8" w:rsidRDefault="0035554E" w:rsidP="007E77E8">
                          <w:pPr>
                            <w:spacing w:after="60" w:line="216" w:lineRule="auto"/>
                            <w:rPr>
                              <w:rFonts w:ascii="Segoe UI Semibold" w:hAnsi="Segoe UI Semibold" w:cs="Segoe UI Semibold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</w:pPr>
                          <w:r w:rsidRPr="00553F2D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 xml:space="preserve">Implement no-disturbance buffers (See MMRP </w:t>
                          </w:r>
                          <w:r w:rsidR="00E325FB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p</w:t>
                          </w:r>
                          <w:r w:rsidRPr="00553F2D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roject-</w:t>
                          </w:r>
                          <w:r w:rsidR="00E325FB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s</w:t>
                          </w:r>
                          <w:r w:rsidRPr="00553F2D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 xml:space="preserve">pecific </w:t>
                          </w:r>
                          <w:r w:rsidR="00E325FB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 xml:space="preserve">measures under </w:t>
                          </w:r>
                          <w:r w:rsidR="00332AEC" w:rsidRPr="007E77E8">
                            <w:rPr>
                              <w:rFonts w:ascii="Segoe UI" w:hAnsi="Segoe UI" w:cs="Segoe UI"/>
                              <w:b/>
                              <w:bCs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SPR BIO-1</w:t>
                          </w:r>
                          <w:r w:rsidRPr="00553F2D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)</w:t>
                          </w:r>
                          <w:r w:rsidR="0010443F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 xml:space="preserve"> (e.g., 200 feet of foothill yellow-legged frog strea</w:t>
                          </w:r>
                          <w:r w:rsidR="00862F59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m habitat</w:t>
                          </w:r>
                          <w:r w:rsidR="0010443F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)</w:t>
                          </w:r>
                          <w:r w:rsidRPr="00553F2D">
                            <w:rPr>
                              <w:rFonts w:ascii="Segoe UI" w:hAnsi="Segoe UI" w:cs="Segoe UI"/>
                              <w:color w:val="595959" w:themeColor="text1" w:themeTint="A6"/>
                              <w:spacing w:val="-6"/>
                              <w:w w:val="98"/>
                              <w:sz w:val="17"/>
                              <w:szCs w:val="17"/>
                            </w:rPr>
                            <w:t>:</w:t>
                          </w:r>
                        </w:p>
                        <w:p w14:paraId="3AC7D140" w14:textId="77777777" w:rsidR="006A6D22" w:rsidRDefault="006A6D22" w:rsidP="007E77E8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ind w:left="90" w:hanging="90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Insert avoidance</w:t>
                          </w:r>
                          <w:r w:rsidR="006108B5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 measurement and biological </w:t>
                          </w:r>
                          <w:r w:rsidR="006108B5" w:rsidRPr="002F09E7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resource</w:t>
                          </w:r>
                          <w:r w:rsidR="002F09E7" w:rsidRPr="007E77E8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 to avoid</w:t>
                          </w:r>
                        </w:p>
                        <w:p w14:paraId="1EB34CDC" w14:textId="77777777" w:rsidR="002F09E7" w:rsidRDefault="002F09E7" w:rsidP="002F09E7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ind w:left="90" w:hanging="90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2"/>
                              <w:w w:val="99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Insert avoidance measurement and biological </w:t>
                          </w:r>
                          <w:r w:rsidRPr="002F09E7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>resource</w:t>
                          </w:r>
                          <w:r w:rsidRPr="00AB1D30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  <w:highlight w:val="yellow"/>
                            </w:rPr>
                            <w:t xml:space="preserve"> to avoid</w:t>
                          </w:r>
                        </w:p>
                        <w:p w14:paraId="5F9847C5" w14:textId="77777777" w:rsidR="006108B5" w:rsidRDefault="006108B5" w:rsidP="0005496C">
                          <w:pPr>
                            <w:tabs>
                              <w:tab w:val="left" w:pos="216"/>
                              <w:tab w:val="left" w:pos="2520"/>
                              <w:tab w:val="left" w:pos="3816"/>
                              <w:tab w:val="left" w:pos="6696"/>
                            </w:tabs>
                            <w:spacing w:after="20" w:line="228" w:lineRule="auto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</w:p>
                        <w:p w14:paraId="70064514" w14:textId="77777777" w:rsidR="006D1AB3" w:rsidRPr="00EF3CFE" w:rsidRDefault="006D1AB3" w:rsidP="0005496C">
                          <w:pPr>
                            <w:spacing w:after="0" w:line="216" w:lineRule="auto"/>
                            <w:ind w:left="144" w:hanging="72"/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  <v:shape id="Chevron" o:spid="_x0000_s1056" style="position:absolute;top:13733;width:18745;height:1615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" path="m,l731802,91126,1463040,,732366,127000,,xe" fillcolor="#66503e" stroked="f" strokeweight="1pt">
                    <v:stroke joinstyle="miter"/>
                    <v:path arrowok="t" o:connecttype="custom" o:connectlocs="0,0;937621,115881;1874520,0;938344,161501;0,0" o:connectangles="0,0,0,0,0"/>
                  </v:shape>
                </v:group>
                <v:group id="Group 12" o:spid="_x0000_s1057" style="position:absolute;left:23376;top:3697;width:39684;height:3461" coordsize="39683,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">
                  <v:shape id="Rectangle 10" o:spid="_x0000_s1058" style="position:absolute;left:154;top:8;width:39529;height:3366;visibility:visible;mso-wrap-style:square;v-text-anchor:top" coordsize="3952875,336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" adj="-11796480,,5400" path="m113030,l3952875,r,179070l2032000,336550,113030,179070,,91440,113030,xe" fillcolor="white [3212]" strokecolor="#66503e" strokeweight=".5pt">
                    <v:stroke joinstyle="miter"/>
                    <v:formulas/>
                    <v:path arrowok="t" o:connecttype="custom" o:connectlocs="113030,0;3952875,0;3952875,179070;2032000,336550;113030,179070;0,91440;113030,0" o:connectangles="0,0,0,0,0,0,0" textboxrect="0,0,3952875,336550"/>
                    <v:textbox inset="3.6pt,1.44pt,3.6pt,0">
                      <w:txbxContent>
                        <w:p w14:paraId="5D7DE1C1" w14:textId="77777777" w:rsidR="00725D00" w:rsidRPr="00725D00" w:rsidRDefault="00725D00" w:rsidP="00725D00">
                          <w:pPr>
                            <w:spacing w:after="0" w:line="216" w:lineRule="auto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</w:pPr>
                          <w:r w:rsidRPr="00725D00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  <w:t>Is suitable habitat present for special-status wildlife species (</w:t>
                          </w:r>
                          <w:r w:rsidRPr="005E36E8">
                            <w:rPr>
                              <w:rFonts w:ascii="Segoe UI" w:hAnsi="Segoe UI" w:cs="Segoe UI"/>
                              <w:b/>
                              <w:bCs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  <w:t>SPR BIO-1</w:t>
                          </w:r>
                          <w:r w:rsidRPr="00725D00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  <w:t>)?</w:t>
                          </w:r>
                        </w:p>
                      </w:txbxContent>
                    </v:textbox>
                  </v:shape>
                  <v:shape id="Chevron" o:spid="_x0000_s1059" style="position:absolute;left:1284;top:1842;width:38398;height:1619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" path="m,l731802,91126,1463040,,732366,127000,,xe" fillcolor="#66503e" stroked="f" strokeweight="1pt">
                    <v:stroke joinstyle="miter"/>
                    <v:path arrowok="t" o:connecttype="custom" o:connectlocs="0,0;1920663,116186;3839845,0;1922143,161925;0,0" o:connectangles="0,0,0,0,0"/>
                  </v:shape>
                  <v:shape id="Chevron" o:spid="_x0000_s1060" style="position:absolute;left:-267;top:267;width:1816;height:1282;rotation:90;visibility:visible;mso-wrap-style:square;v-text-anchor:middle" coordsize="1464351,12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" path="m,l734836,73029,1464351,,732366,129551,,xe" fillcolor="#66503e" stroked="f" strokeweight="1pt">
                    <v:stroke joinstyle="miter"/>
                    <v:path arrowok="t" o:connecttype="custom" o:connectlocs="0,0;91135,72307;181610,0;90829,128270;0,0" o:connectangles="0,0,0,0,0"/>
                  </v:shape>
                </v:group>
                <v:group id="Group 11" o:spid="_x0000_s1061" style="position:absolute;left:36098;top:7315;width:15545;height:2527" coordsize="12801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">
                  <v:shape id="Freeform: Shape 638134192" o:spid="_x0000_s1062" style="position:absolute;width:12801;height:2430;visibility:visible;mso-wrap-style:square;v-text-anchor:top" coordsize="960120,507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" adj="-11796480,,5400" path="m,l960120,r,190317l478840,507736,,190317,,xe" fillcolor="white [3212]" strokecolor="#66503e" strokeweight=".5pt">
                    <v:stroke joinstyle="miter"/>
                    <v:formulas/>
                    <v:path arrowok="t" o:connecttype="custom" o:connectlocs="0,0;1280160,0;1280160,91115;638453,243081;0,91115;0,0" o:connectangles="0,0,0,0,0,0" textboxrect="0,0,960120,507736"/>
                    <v:textbox inset="3.6pt,1.44pt,3.6pt,0">
                      <w:txbxContent>
                        <w:p w14:paraId="65A518BF" w14:textId="77777777" w:rsidR="00E74756" w:rsidRPr="00B27EB9" w:rsidRDefault="00E74756" w:rsidP="00E74756">
                          <w:pPr>
                            <w:spacing w:after="0" w:line="216" w:lineRule="auto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Chevron" o:spid="_x0000_s1063" style="position:absolute;top:911;width:12801;height:1619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" path="m,l731802,91126,1463040,,732366,127000,,xe" fillcolor="#66503e" stroked="f" strokeweight="1pt">
                    <v:stroke joinstyle="miter"/>
                    <v:path arrowok="t" o:connecttype="custom" o:connectlocs="0,0;640327,116186;1280160,0;640820,161925;0,0" o:connectangles="0,0,0,0,0"/>
                  </v:shape>
                </v:group>
                <v:group id="Group 11" o:spid="_x0000_s1064" style="position:absolute;left:7752;top:4134;width:15545;height:2531" coordsize="12801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">
                  <v:shape id="Freeform: Shape 1640619961" o:spid="_x0000_s1065" style="position:absolute;width:12801;height:2430;visibility:visible;mso-wrap-style:square;v-text-anchor:top" coordsize="960120,507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" adj="-11796480,,5400" path="m,l960120,r,190317l478840,507736,,190317,,xe" fillcolor="white [3212]" strokecolor="#66503e" strokeweight=".5pt">
                    <v:stroke joinstyle="miter"/>
                    <v:formulas/>
                    <v:path arrowok="t" o:connecttype="custom" o:connectlocs="0,0;1280160,0;1280160,91115;638453,243081;0,91115;0,0" o:connectangles="0,0,0,0,0,0" textboxrect="0,0,960120,507736"/>
                    <v:textbox inset="3.6pt,1.44pt,3.6pt,0">
                      <w:txbxContent>
                        <w:p w14:paraId="3D069221" w14:textId="77777777" w:rsidR="005B040F" w:rsidRPr="00B27EB9" w:rsidRDefault="005B040F" w:rsidP="005B040F">
                          <w:pPr>
                            <w:spacing w:after="0" w:line="216" w:lineRule="auto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sz w:val="17"/>
                              <w:szCs w:val="17"/>
                            </w:rPr>
                            <w:t>No</w:t>
                          </w:r>
                        </w:p>
                      </w:txbxContent>
                    </v:textbox>
                  </v:shape>
                  <v:shape id="Chevron" o:spid="_x0000_s1066" style="position:absolute;top:911;width:12801;height:1619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" path="m,l731802,91126,1463040,,732366,127000,,xe" fillcolor="#66503e" stroked="f" strokeweight="1pt">
                    <v:stroke joinstyle="miter"/>
                    <v:path arrowok="t" o:connecttype="custom" o:connectlocs="0,0;640327,116186;1280160,0;640820,161925;0,0" o:connectangles="0,0,0,0,0"/>
                  </v:shape>
                </v:group>
                <v:group id="Group 13" o:spid="_x0000_s1067" style="position:absolute;left:826;top:10058;width:62230;height:6191" coordsize="62230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">
                  <v:shape id="Text 3" o:spid="_x0000_s1068" style="position:absolute;width:62198;height:6085;visibility:visible;mso-wrap-style:square;v-text-anchor:top" coordsize="1953623,4108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" adj="-11796480,,5400" path="m713,l1953539,v-482,101689,420,206301,-62,307990l1602811,385174,1265203,307990r-58031,l608331,410817,,307899c238,205266,475,102633,713,xe" fillcolor="white [3212]" strokecolor="#66503e" strokeweight=".5pt">
                    <v:stroke joinstyle="miter"/>
                    <v:formulas/>
                    <v:path arrowok="t" o:connecttype="custom" o:connectlocs="2270,0;6219602,0;6219404,456200;5102967,570526;4028104,456200;3843347,456200;1936781,608509;0,456065;2270,0" o:connectangles="0,0,0,0,0,0,0,0,0" textboxrect="0,0,1953623,410817"/>
                    <v:textbox inset="3.6pt,1.44pt,3.6pt,0">
                      <w:txbxContent>
                        <w:p w14:paraId="4334402B" w14:textId="77777777" w:rsidR="00B87F49" w:rsidRPr="00822514" w:rsidRDefault="00ED4614" w:rsidP="007E2FE3">
                          <w:pPr>
                            <w:spacing w:after="0" w:line="216" w:lineRule="auto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</w:pPr>
                          <w:r w:rsidRPr="001E385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Is implementation of spatial avoidance (buffers around suitable habitat) or temporal avoidance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1E385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(</w:t>
                          </w:r>
                          <w:r w:rsidR="00116E5C" w:rsidRPr="000004A9">
                            <w:rPr>
                              <w:rFonts w:ascii="Segoe UI" w:hAnsi="Segoe UI" w:cs="Segoe UI"/>
                              <w:color w:val="595959" w:themeColor="text1" w:themeTint="A6"/>
                              <w:spacing w:val="-4"/>
                              <w:w w:val="99"/>
                              <w:sz w:val="17"/>
                              <w:szCs w:val="17"/>
                            </w:rPr>
                            <w:t>limited operating periods</w:t>
                          </w:r>
                          <w:r w:rsidRPr="001E385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in suitable habitat) feasible to avoid impacts to the special-status species</w:t>
                          </w: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Pr="001E385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(See MMRP </w:t>
                          </w:r>
                          <w:r w:rsidR="00F77949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p</w:t>
                          </w:r>
                          <w:r w:rsidRPr="001E385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roject-</w:t>
                          </w:r>
                          <w:r w:rsidR="00F77949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s</w:t>
                          </w:r>
                          <w:r w:rsidRPr="001E385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pecific </w:t>
                          </w:r>
                          <w:r w:rsidR="00F77949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measures</w:t>
                          </w:r>
                          <w:r w:rsidR="002575E4" w:rsidRPr="002575E4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3A46A3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for</w:t>
                          </w:r>
                          <w:r w:rsidR="002575E4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="002575E4" w:rsidRPr="007E77E8">
                            <w:rPr>
                              <w:rFonts w:ascii="Segoe UI" w:hAnsi="Segoe UI" w:cs="Segoe UI"/>
                              <w:b/>
                              <w:bCs/>
                              <w:color w:val="595959" w:themeColor="text1" w:themeTint="A6"/>
                              <w:sz w:val="17"/>
                              <w:szCs w:val="17"/>
                            </w:rPr>
                            <w:t>SPR BIO-1</w:t>
                          </w:r>
                          <w:r w:rsidRPr="001E3851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>)?</w:t>
                          </w:r>
                          <w:r w:rsidR="004A1443">
                            <w:rPr>
                              <w:rFonts w:ascii="Segoe UI" w:hAnsi="Segoe UI" w:cs="Segoe UI"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Chevron" o:spid="_x0000_s1069" style="position:absolute;left:29;top:4572;width:38403;height:1619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" path="m,l731802,91126,1463040,,732366,127000,,xe" fillcolor="#66503e" stroked="f" strokeweight="1pt">
                    <v:stroke joinstyle="miter"/>
                    <v:path arrowok="t" o:connecttype="custom" o:connectlocs="0,0;1920911,116186;3840342,0;1922392,161925;0,0" o:connectangles="0,0,0,0,0"/>
                  </v:shape>
                  <v:shape id="Chevron" o:spid="_x0000_s1070" style="position:absolute;left:40101;top:4572;width:22129;height:1619;visibility:visible;mso-wrap-style:square;v-text-anchor:middle" coordsize="146304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" path="m,l731802,91126,1463040,,732366,127000,,xe" fillcolor="#66503e" stroked="f" strokeweight="1pt">
                    <v:stroke joinstyle="miter"/>
                    <v:path arrowok="t" o:connecttype="custom" o:connectlocs="0,0;1106851,116186;2212848,0;1107704,161925;0,0" o:connectangles="0,0,0,0,0"/>
                  </v:shape>
                </v:group>
              </v:group>
            </w:pict>
          </mc:Fallback>
        </mc:AlternateContent>
      </w:r>
    </w:p>
    <w:sectPr w:rsidR="00DC346B" w:rsidRPr="003F7889" w:rsidSect="009764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361C"/>
    <w:multiLevelType w:val="hybridMultilevel"/>
    <w:tmpl w:val="DCF66E76"/>
    <w:lvl w:ilvl="0" w:tplc="BAFE19F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37C56"/>
    <w:multiLevelType w:val="hybridMultilevel"/>
    <w:tmpl w:val="6FA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61096">
    <w:abstractNumId w:val="1"/>
  </w:num>
  <w:num w:numId="2" w16cid:durableId="42422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9E"/>
    <w:rsid w:val="000004A9"/>
    <w:rsid w:val="00003FBD"/>
    <w:rsid w:val="00004147"/>
    <w:rsid w:val="00007451"/>
    <w:rsid w:val="00011718"/>
    <w:rsid w:val="00015AC4"/>
    <w:rsid w:val="00015F68"/>
    <w:rsid w:val="0002217E"/>
    <w:rsid w:val="0002234B"/>
    <w:rsid w:val="00026A74"/>
    <w:rsid w:val="000272CA"/>
    <w:rsid w:val="00027C6E"/>
    <w:rsid w:val="00032022"/>
    <w:rsid w:val="00040A73"/>
    <w:rsid w:val="00042EC4"/>
    <w:rsid w:val="00042F3E"/>
    <w:rsid w:val="00043B7F"/>
    <w:rsid w:val="00047C31"/>
    <w:rsid w:val="000516A1"/>
    <w:rsid w:val="00051C69"/>
    <w:rsid w:val="0005496C"/>
    <w:rsid w:val="0006291F"/>
    <w:rsid w:val="00070C65"/>
    <w:rsid w:val="00072FB0"/>
    <w:rsid w:val="00074F7F"/>
    <w:rsid w:val="00080EE1"/>
    <w:rsid w:val="00082431"/>
    <w:rsid w:val="00083F6D"/>
    <w:rsid w:val="000862C1"/>
    <w:rsid w:val="00087DA9"/>
    <w:rsid w:val="00096BC0"/>
    <w:rsid w:val="000B35E6"/>
    <w:rsid w:val="000B3DE1"/>
    <w:rsid w:val="000B79B8"/>
    <w:rsid w:val="000C073C"/>
    <w:rsid w:val="000C1E1B"/>
    <w:rsid w:val="000D0EFE"/>
    <w:rsid w:val="000D37B1"/>
    <w:rsid w:val="000D5A50"/>
    <w:rsid w:val="000E1E8E"/>
    <w:rsid w:val="000F02DD"/>
    <w:rsid w:val="000F6D9F"/>
    <w:rsid w:val="00100332"/>
    <w:rsid w:val="001013B0"/>
    <w:rsid w:val="0010230C"/>
    <w:rsid w:val="00103EB6"/>
    <w:rsid w:val="0010443F"/>
    <w:rsid w:val="00105ED5"/>
    <w:rsid w:val="001064DC"/>
    <w:rsid w:val="00110F74"/>
    <w:rsid w:val="00113C00"/>
    <w:rsid w:val="001143F0"/>
    <w:rsid w:val="00115F66"/>
    <w:rsid w:val="00116E5C"/>
    <w:rsid w:val="00120515"/>
    <w:rsid w:val="00127038"/>
    <w:rsid w:val="00130CD4"/>
    <w:rsid w:val="001401AC"/>
    <w:rsid w:val="00142A0F"/>
    <w:rsid w:val="00143854"/>
    <w:rsid w:val="0014690A"/>
    <w:rsid w:val="001501AA"/>
    <w:rsid w:val="00153B92"/>
    <w:rsid w:val="00154110"/>
    <w:rsid w:val="00156652"/>
    <w:rsid w:val="00163D26"/>
    <w:rsid w:val="00167920"/>
    <w:rsid w:val="00171E72"/>
    <w:rsid w:val="00173AAE"/>
    <w:rsid w:val="00180995"/>
    <w:rsid w:val="00183D41"/>
    <w:rsid w:val="00183DB3"/>
    <w:rsid w:val="0019687D"/>
    <w:rsid w:val="001A19B5"/>
    <w:rsid w:val="001A5E3A"/>
    <w:rsid w:val="001B2172"/>
    <w:rsid w:val="001B5305"/>
    <w:rsid w:val="001C291F"/>
    <w:rsid w:val="001C49DE"/>
    <w:rsid w:val="001C5C5F"/>
    <w:rsid w:val="001C76A2"/>
    <w:rsid w:val="001E3851"/>
    <w:rsid w:val="001E4742"/>
    <w:rsid w:val="001E7292"/>
    <w:rsid w:val="001F1586"/>
    <w:rsid w:val="001F2C8C"/>
    <w:rsid w:val="001F5915"/>
    <w:rsid w:val="00204FED"/>
    <w:rsid w:val="00211F74"/>
    <w:rsid w:val="00215801"/>
    <w:rsid w:val="00216960"/>
    <w:rsid w:val="002206EB"/>
    <w:rsid w:val="00221ABA"/>
    <w:rsid w:val="00222949"/>
    <w:rsid w:val="0022404D"/>
    <w:rsid w:val="0022435B"/>
    <w:rsid w:val="00233228"/>
    <w:rsid w:val="00233325"/>
    <w:rsid w:val="00233AF1"/>
    <w:rsid w:val="00242700"/>
    <w:rsid w:val="002509C6"/>
    <w:rsid w:val="0025371D"/>
    <w:rsid w:val="00256C16"/>
    <w:rsid w:val="002575E4"/>
    <w:rsid w:val="00260627"/>
    <w:rsid w:val="002721A7"/>
    <w:rsid w:val="002764FB"/>
    <w:rsid w:val="00290E24"/>
    <w:rsid w:val="00294D83"/>
    <w:rsid w:val="00296D81"/>
    <w:rsid w:val="00297EA5"/>
    <w:rsid w:val="002A343A"/>
    <w:rsid w:val="002A3AAB"/>
    <w:rsid w:val="002A4148"/>
    <w:rsid w:val="002A52DB"/>
    <w:rsid w:val="002B681B"/>
    <w:rsid w:val="002B7A00"/>
    <w:rsid w:val="002D1456"/>
    <w:rsid w:val="002D43A9"/>
    <w:rsid w:val="002D4C64"/>
    <w:rsid w:val="002D7703"/>
    <w:rsid w:val="002E0A62"/>
    <w:rsid w:val="002E16B7"/>
    <w:rsid w:val="002E305E"/>
    <w:rsid w:val="002E7FC8"/>
    <w:rsid w:val="002F09E7"/>
    <w:rsid w:val="002F6863"/>
    <w:rsid w:val="00302789"/>
    <w:rsid w:val="00302C47"/>
    <w:rsid w:val="00304DFD"/>
    <w:rsid w:val="00306388"/>
    <w:rsid w:val="00313397"/>
    <w:rsid w:val="00314F5D"/>
    <w:rsid w:val="00321E6B"/>
    <w:rsid w:val="0032655C"/>
    <w:rsid w:val="0033038D"/>
    <w:rsid w:val="00331489"/>
    <w:rsid w:val="00332AEC"/>
    <w:rsid w:val="003406BD"/>
    <w:rsid w:val="003440AB"/>
    <w:rsid w:val="0034633C"/>
    <w:rsid w:val="00347E26"/>
    <w:rsid w:val="003514C1"/>
    <w:rsid w:val="00353DBE"/>
    <w:rsid w:val="003545C3"/>
    <w:rsid w:val="0035554E"/>
    <w:rsid w:val="0035781C"/>
    <w:rsid w:val="00357CD4"/>
    <w:rsid w:val="00361492"/>
    <w:rsid w:val="00363CF3"/>
    <w:rsid w:val="003715BF"/>
    <w:rsid w:val="0038011B"/>
    <w:rsid w:val="00380638"/>
    <w:rsid w:val="003814EE"/>
    <w:rsid w:val="003843E9"/>
    <w:rsid w:val="00386F22"/>
    <w:rsid w:val="0039089B"/>
    <w:rsid w:val="003950C4"/>
    <w:rsid w:val="003A2537"/>
    <w:rsid w:val="003A46A3"/>
    <w:rsid w:val="003B210D"/>
    <w:rsid w:val="003B347C"/>
    <w:rsid w:val="003B4460"/>
    <w:rsid w:val="003B6D51"/>
    <w:rsid w:val="003C3C24"/>
    <w:rsid w:val="003D155D"/>
    <w:rsid w:val="003D5EBF"/>
    <w:rsid w:val="003E7C10"/>
    <w:rsid w:val="003F72D3"/>
    <w:rsid w:val="003F7889"/>
    <w:rsid w:val="004009E4"/>
    <w:rsid w:val="0041068C"/>
    <w:rsid w:val="00420864"/>
    <w:rsid w:val="004247F6"/>
    <w:rsid w:val="004267AE"/>
    <w:rsid w:val="0044222F"/>
    <w:rsid w:val="00443259"/>
    <w:rsid w:val="0045580E"/>
    <w:rsid w:val="00460F90"/>
    <w:rsid w:val="00461A73"/>
    <w:rsid w:val="0046473D"/>
    <w:rsid w:val="00464A77"/>
    <w:rsid w:val="004669D1"/>
    <w:rsid w:val="00470FE3"/>
    <w:rsid w:val="00472050"/>
    <w:rsid w:val="00472768"/>
    <w:rsid w:val="0047594F"/>
    <w:rsid w:val="0048077D"/>
    <w:rsid w:val="00480FC0"/>
    <w:rsid w:val="00482514"/>
    <w:rsid w:val="004847F9"/>
    <w:rsid w:val="004876CF"/>
    <w:rsid w:val="00487CFD"/>
    <w:rsid w:val="00491C89"/>
    <w:rsid w:val="004922D2"/>
    <w:rsid w:val="004A07CB"/>
    <w:rsid w:val="004A1443"/>
    <w:rsid w:val="004A1C21"/>
    <w:rsid w:val="004A7AFD"/>
    <w:rsid w:val="004A7ECB"/>
    <w:rsid w:val="004B23A5"/>
    <w:rsid w:val="004C0A86"/>
    <w:rsid w:val="004C10B1"/>
    <w:rsid w:val="004C22CA"/>
    <w:rsid w:val="004C27EF"/>
    <w:rsid w:val="004C3D6B"/>
    <w:rsid w:val="004C3FF2"/>
    <w:rsid w:val="004C5C57"/>
    <w:rsid w:val="004D3041"/>
    <w:rsid w:val="004E334F"/>
    <w:rsid w:val="004E7EDE"/>
    <w:rsid w:val="004F2BC2"/>
    <w:rsid w:val="004F356E"/>
    <w:rsid w:val="004F6880"/>
    <w:rsid w:val="004F743C"/>
    <w:rsid w:val="00503BDE"/>
    <w:rsid w:val="00525AF5"/>
    <w:rsid w:val="0053797F"/>
    <w:rsid w:val="00537B92"/>
    <w:rsid w:val="00542B92"/>
    <w:rsid w:val="00542C57"/>
    <w:rsid w:val="00551917"/>
    <w:rsid w:val="00553F2D"/>
    <w:rsid w:val="00556835"/>
    <w:rsid w:val="0055783F"/>
    <w:rsid w:val="00557DCF"/>
    <w:rsid w:val="00560433"/>
    <w:rsid w:val="00561C0E"/>
    <w:rsid w:val="00566FBF"/>
    <w:rsid w:val="005706A9"/>
    <w:rsid w:val="00580DDE"/>
    <w:rsid w:val="0058109B"/>
    <w:rsid w:val="00586486"/>
    <w:rsid w:val="00597EB8"/>
    <w:rsid w:val="005A1155"/>
    <w:rsid w:val="005A3646"/>
    <w:rsid w:val="005B040F"/>
    <w:rsid w:val="005B6B0E"/>
    <w:rsid w:val="005C13A6"/>
    <w:rsid w:val="005C35DB"/>
    <w:rsid w:val="005C3E46"/>
    <w:rsid w:val="005C48D3"/>
    <w:rsid w:val="005C5A61"/>
    <w:rsid w:val="005D125F"/>
    <w:rsid w:val="005D5936"/>
    <w:rsid w:val="005D769E"/>
    <w:rsid w:val="005D7FA1"/>
    <w:rsid w:val="005E177E"/>
    <w:rsid w:val="005E36E8"/>
    <w:rsid w:val="005E6C3C"/>
    <w:rsid w:val="005F2914"/>
    <w:rsid w:val="005F3C69"/>
    <w:rsid w:val="005F5E92"/>
    <w:rsid w:val="00603F29"/>
    <w:rsid w:val="006108B5"/>
    <w:rsid w:val="00613F6C"/>
    <w:rsid w:val="00615C7D"/>
    <w:rsid w:val="00616C6C"/>
    <w:rsid w:val="00630347"/>
    <w:rsid w:val="00637E44"/>
    <w:rsid w:val="00640B2E"/>
    <w:rsid w:val="006443A1"/>
    <w:rsid w:val="006462BB"/>
    <w:rsid w:val="00646826"/>
    <w:rsid w:val="006517AC"/>
    <w:rsid w:val="006548E4"/>
    <w:rsid w:val="00656D21"/>
    <w:rsid w:val="00661D89"/>
    <w:rsid w:val="00666E72"/>
    <w:rsid w:val="00670B58"/>
    <w:rsid w:val="00676E0E"/>
    <w:rsid w:val="00681409"/>
    <w:rsid w:val="0069064D"/>
    <w:rsid w:val="00690F25"/>
    <w:rsid w:val="00692C31"/>
    <w:rsid w:val="00696AAE"/>
    <w:rsid w:val="006A17BD"/>
    <w:rsid w:val="006A6D22"/>
    <w:rsid w:val="006A71F8"/>
    <w:rsid w:val="006B416A"/>
    <w:rsid w:val="006B4C98"/>
    <w:rsid w:val="006B5449"/>
    <w:rsid w:val="006C1E67"/>
    <w:rsid w:val="006C2E3D"/>
    <w:rsid w:val="006C37A6"/>
    <w:rsid w:val="006C37B9"/>
    <w:rsid w:val="006C37F5"/>
    <w:rsid w:val="006C3B71"/>
    <w:rsid w:val="006C5667"/>
    <w:rsid w:val="006D1AB3"/>
    <w:rsid w:val="006D1C5A"/>
    <w:rsid w:val="006D2DEC"/>
    <w:rsid w:val="006E0A69"/>
    <w:rsid w:val="006E1C55"/>
    <w:rsid w:val="006F0225"/>
    <w:rsid w:val="006F3EEA"/>
    <w:rsid w:val="006F5BBB"/>
    <w:rsid w:val="007029D1"/>
    <w:rsid w:val="00702BA8"/>
    <w:rsid w:val="00707F07"/>
    <w:rsid w:val="00715B6D"/>
    <w:rsid w:val="00722CDA"/>
    <w:rsid w:val="007242F9"/>
    <w:rsid w:val="00725D00"/>
    <w:rsid w:val="007265E3"/>
    <w:rsid w:val="00735751"/>
    <w:rsid w:val="0074030A"/>
    <w:rsid w:val="00740CBD"/>
    <w:rsid w:val="00751A02"/>
    <w:rsid w:val="0075407F"/>
    <w:rsid w:val="00756B4D"/>
    <w:rsid w:val="007608FE"/>
    <w:rsid w:val="00762EC2"/>
    <w:rsid w:val="007732BB"/>
    <w:rsid w:val="007754EC"/>
    <w:rsid w:val="00776670"/>
    <w:rsid w:val="00780C3E"/>
    <w:rsid w:val="00783F16"/>
    <w:rsid w:val="00787622"/>
    <w:rsid w:val="007925DF"/>
    <w:rsid w:val="00793D3D"/>
    <w:rsid w:val="00793DBD"/>
    <w:rsid w:val="007A59A0"/>
    <w:rsid w:val="007A5C63"/>
    <w:rsid w:val="007A635D"/>
    <w:rsid w:val="007A6461"/>
    <w:rsid w:val="007A7E70"/>
    <w:rsid w:val="007B13A4"/>
    <w:rsid w:val="007B5A8F"/>
    <w:rsid w:val="007C0FF9"/>
    <w:rsid w:val="007C7E4E"/>
    <w:rsid w:val="007D0C35"/>
    <w:rsid w:val="007D218F"/>
    <w:rsid w:val="007E2F8B"/>
    <w:rsid w:val="007E2FE3"/>
    <w:rsid w:val="007E6435"/>
    <w:rsid w:val="007E77E8"/>
    <w:rsid w:val="007F33CD"/>
    <w:rsid w:val="007F6997"/>
    <w:rsid w:val="008135FE"/>
    <w:rsid w:val="008151FD"/>
    <w:rsid w:val="008154A3"/>
    <w:rsid w:val="00820605"/>
    <w:rsid w:val="00821494"/>
    <w:rsid w:val="00822514"/>
    <w:rsid w:val="0082388C"/>
    <w:rsid w:val="00825FC5"/>
    <w:rsid w:val="0082694E"/>
    <w:rsid w:val="0083220A"/>
    <w:rsid w:val="00836BDE"/>
    <w:rsid w:val="00837950"/>
    <w:rsid w:val="00842335"/>
    <w:rsid w:val="00843020"/>
    <w:rsid w:val="00847967"/>
    <w:rsid w:val="0085441E"/>
    <w:rsid w:val="00857EA9"/>
    <w:rsid w:val="00862F59"/>
    <w:rsid w:val="00873AAA"/>
    <w:rsid w:val="008743CB"/>
    <w:rsid w:val="00875B56"/>
    <w:rsid w:val="00880EEA"/>
    <w:rsid w:val="008815EF"/>
    <w:rsid w:val="00892ECB"/>
    <w:rsid w:val="008A3953"/>
    <w:rsid w:val="008B3964"/>
    <w:rsid w:val="008B51E5"/>
    <w:rsid w:val="008B67ED"/>
    <w:rsid w:val="008C1E26"/>
    <w:rsid w:val="008C4C3C"/>
    <w:rsid w:val="008C71B2"/>
    <w:rsid w:val="008D0DE7"/>
    <w:rsid w:val="008D44CB"/>
    <w:rsid w:val="008D4813"/>
    <w:rsid w:val="008D75D4"/>
    <w:rsid w:val="008E31E5"/>
    <w:rsid w:val="008E3702"/>
    <w:rsid w:val="008E3CC0"/>
    <w:rsid w:val="008E7E4B"/>
    <w:rsid w:val="008F3655"/>
    <w:rsid w:val="008F3ACB"/>
    <w:rsid w:val="008F47D6"/>
    <w:rsid w:val="009001F7"/>
    <w:rsid w:val="00906163"/>
    <w:rsid w:val="0091166E"/>
    <w:rsid w:val="0091677F"/>
    <w:rsid w:val="00917CFE"/>
    <w:rsid w:val="009243CC"/>
    <w:rsid w:val="0092648D"/>
    <w:rsid w:val="00936112"/>
    <w:rsid w:val="00942D59"/>
    <w:rsid w:val="00944A3C"/>
    <w:rsid w:val="00945CB3"/>
    <w:rsid w:val="00947AB0"/>
    <w:rsid w:val="0095119F"/>
    <w:rsid w:val="009530EE"/>
    <w:rsid w:val="00963A71"/>
    <w:rsid w:val="00966DE5"/>
    <w:rsid w:val="009764BF"/>
    <w:rsid w:val="00980BB8"/>
    <w:rsid w:val="0098729A"/>
    <w:rsid w:val="0099156E"/>
    <w:rsid w:val="009950B0"/>
    <w:rsid w:val="00995A17"/>
    <w:rsid w:val="00997F86"/>
    <w:rsid w:val="009A3A93"/>
    <w:rsid w:val="009A4FC4"/>
    <w:rsid w:val="009A718E"/>
    <w:rsid w:val="009A7FD7"/>
    <w:rsid w:val="009B236E"/>
    <w:rsid w:val="009C1E1C"/>
    <w:rsid w:val="009C3673"/>
    <w:rsid w:val="009C4957"/>
    <w:rsid w:val="009C5CBD"/>
    <w:rsid w:val="009D3F5F"/>
    <w:rsid w:val="009D4539"/>
    <w:rsid w:val="009D4B7A"/>
    <w:rsid w:val="009D4D0A"/>
    <w:rsid w:val="009D545C"/>
    <w:rsid w:val="009D73B8"/>
    <w:rsid w:val="009D7F16"/>
    <w:rsid w:val="009E0DC2"/>
    <w:rsid w:val="009E1B8C"/>
    <w:rsid w:val="009E2FE3"/>
    <w:rsid w:val="009E38D5"/>
    <w:rsid w:val="009E5A24"/>
    <w:rsid w:val="009F1913"/>
    <w:rsid w:val="00A00174"/>
    <w:rsid w:val="00A00541"/>
    <w:rsid w:val="00A01D37"/>
    <w:rsid w:val="00A069EE"/>
    <w:rsid w:val="00A07390"/>
    <w:rsid w:val="00A2232A"/>
    <w:rsid w:val="00A24649"/>
    <w:rsid w:val="00A26DA7"/>
    <w:rsid w:val="00A27640"/>
    <w:rsid w:val="00A32EC3"/>
    <w:rsid w:val="00A35A7D"/>
    <w:rsid w:val="00A4158C"/>
    <w:rsid w:val="00A45AFC"/>
    <w:rsid w:val="00A5087C"/>
    <w:rsid w:val="00A53A9B"/>
    <w:rsid w:val="00A5520A"/>
    <w:rsid w:val="00A57E17"/>
    <w:rsid w:val="00A57F58"/>
    <w:rsid w:val="00A6142D"/>
    <w:rsid w:val="00A64B0F"/>
    <w:rsid w:val="00A66868"/>
    <w:rsid w:val="00A66D97"/>
    <w:rsid w:val="00A67783"/>
    <w:rsid w:val="00A7002A"/>
    <w:rsid w:val="00A732BF"/>
    <w:rsid w:val="00A73684"/>
    <w:rsid w:val="00A75ADE"/>
    <w:rsid w:val="00A77C0B"/>
    <w:rsid w:val="00A77FC8"/>
    <w:rsid w:val="00A82E91"/>
    <w:rsid w:val="00A95F69"/>
    <w:rsid w:val="00AA27F1"/>
    <w:rsid w:val="00AB2E57"/>
    <w:rsid w:val="00AB41B9"/>
    <w:rsid w:val="00AB76CF"/>
    <w:rsid w:val="00AC6B71"/>
    <w:rsid w:val="00AE0CCA"/>
    <w:rsid w:val="00AE1A63"/>
    <w:rsid w:val="00AF0D2F"/>
    <w:rsid w:val="00B06711"/>
    <w:rsid w:val="00B109E1"/>
    <w:rsid w:val="00B148BD"/>
    <w:rsid w:val="00B14C9F"/>
    <w:rsid w:val="00B17AB3"/>
    <w:rsid w:val="00B17C7A"/>
    <w:rsid w:val="00B212DE"/>
    <w:rsid w:val="00B23C57"/>
    <w:rsid w:val="00B2412B"/>
    <w:rsid w:val="00B2785F"/>
    <w:rsid w:val="00B332B2"/>
    <w:rsid w:val="00B354E5"/>
    <w:rsid w:val="00B35B72"/>
    <w:rsid w:val="00B57B0C"/>
    <w:rsid w:val="00B60025"/>
    <w:rsid w:val="00B612C2"/>
    <w:rsid w:val="00B61A5A"/>
    <w:rsid w:val="00B6432C"/>
    <w:rsid w:val="00B6503A"/>
    <w:rsid w:val="00B703D9"/>
    <w:rsid w:val="00B8174F"/>
    <w:rsid w:val="00B829A9"/>
    <w:rsid w:val="00B829B8"/>
    <w:rsid w:val="00B864DA"/>
    <w:rsid w:val="00B87F49"/>
    <w:rsid w:val="00B949B4"/>
    <w:rsid w:val="00B96B25"/>
    <w:rsid w:val="00BA3D8C"/>
    <w:rsid w:val="00BA455D"/>
    <w:rsid w:val="00BA51F4"/>
    <w:rsid w:val="00BA57BB"/>
    <w:rsid w:val="00BB1455"/>
    <w:rsid w:val="00BB439A"/>
    <w:rsid w:val="00BB5DA4"/>
    <w:rsid w:val="00BB669F"/>
    <w:rsid w:val="00BB6FAF"/>
    <w:rsid w:val="00BB70DD"/>
    <w:rsid w:val="00BC6B9D"/>
    <w:rsid w:val="00BD4D0D"/>
    <w:rsid w:val="00BF0F76"/>
    <w:rsid w:val="00BF319D"/>
    <w:rsid w:val="00C0067A"/>
    <w:rsid w:val="00C036B5"/>
    <w:rsid w:val="00C048AC"/>
    <w:rsid w:val="00C1495E"/>
    <w:rsid w:val="00C15437"/>
    <w:rsid w:val="00C222BD"/>
    <w:rsid w:val="00C24F90"/>
    <w:rsid w:val="00C27D1B"/>
    <w:rsid w:val="00C32C5F"/>
    <w:rsid w:val="00C346A9"/>
    <w:rsid w:val="00C378B5"/>
    <w:rsid w:val="00C452C1"/>
    <w:rsid w:val="00C52306"/>
    <w:rsid w:val="00C57F69"/>
    <w:rsid w:val="00C70992"/>
    <w:rsid w:val="00C74D2C"/>
    <w:rsid w:val="00C74F79"/>
    <w:rsid w:val="00C760FA"/>
    <w:rsid w:val="00C76919"/>
    <w:rsid w:val="00C76A6B"/>
    <w:rsid w:val="00C76D07"/>
    <w:rsid w:val="00C77BB6"/>
    <w:rsid w:val="00C8014A"/>
    <w:rsid w:val="00C83EF9"/>
    <w:rsid w:val="00C846BC"/>
    <w:rsid w:val="00C916C7"/>
    <w:rsid w:val="00CA01E9"/>
    <w:rsid w:val="00CA7113"/>
    <w:rsid w:val="00CB1D38"/>
    <w:rsid w:val="00CB25BE"/>
    <w:rsid w:val="00CC1EBB"/>
    <w:rsid w:val="00CC38DB"/>
    <w:rsid w:val="00CC3FE4"/>
    <w:rsid w:val="00CD32A6"/>
    <w:rsid w:val="00CD56E1"/>
    <w:rsid w:val="00CD6F59"/>
    <w:rsid w:val="00CE255A"/>
    <w:rsid w:val="00CE4A9E"/>
    <w:rsid w:val="00CE5723"/>
    <w:rsid w:val="00CE711A"/>
    <w:rsid w:val="00CF07F4"/>
    <w:rsid w:val="00CF1DFA"/>
    <w:rsid w:val="00CF3F28"/>
    <w:rsid w:val="00CF588D"/>
    <w:rsid w:val="00CF7C5A"/>
    <w:rsid w:val="00D001B1"/>
    <w:rsid w:val="00D004DA"/>
    <w:rsid w:val="00D31C76"/>
    <w:rsid w:val="00D330CF"/>
    <w:rsid w:val="00D4135E"/>
    <w:rsid w:val="00D42AD3"/>
    <w:rsid w:val="00D4436F"/>
    <w:rsid w:val="00D44A04"/>
    <w:rsid w:val="00D503DD"/>
    <w:rsid w:val="00D50FDB"/>
    <w:rsid w:val="00D52DF7"/>
    <w:rsid w:val="00D5617C"/>
    <w:rsid w:val="00D62FFF"/>
    <w:rsid w:val="00D738E9"/>
    <w:rsid w:val="00D73CA7"/>
    <w:rsid w:val="00D86482"/>
    <w:rsid w:val="00D9042A"/>
    <w:rsid w:val="00D944F2"/>
    <w:rsid w:val="00D958D7"/>
    <w:rsid w:val="00D96831"/>
    <w:rsid w:val="00DA00F5"/>
    <w:rsid w:val="00DB13F1"/>
    <w:rsid w:val="00DB1585"/>
    <w:rsid w:val="00DB19BC"/>
    <w:rsid w:val="00DB3991"/>
    <w:rsid w:val="00DC346B"/>
    <w:rsid w:val="00DC408B"/>
    <w:rsid w:val="00DC6036"/>
    <w:rsid w:val="00DD2A80"/>
    <w:rsid w:val="00DD61C2"/>
    <w:rsid w:val="00DF3371"/>
    <w:rsid w:val="00DF3975"/>
    <w:rsid w:val="00DF44DC"/>
    <w:rsid w:val="00DF5CB5"/>
    <w:rsid w:val="00E00868"/>
    <w:rsid w:val="00E014E5"/>
    <w:rsid w:val="00E03D2B"/>
    <w:rsid w:val="00E06AE8"/>
    <w:rsid w:val="00E07CD0"/>
    <w:rsid w:val="00E1707C"/>
    <w:rsid w:val="00E26B35"/>
    <w:rsid w:val="00E27099"/>
    <w:rsid w:val="00E270A3"/>
    <w:rsid w:val="00E31081"/>
    <w:rsid w:val="00E325FB"/>
    <w:rsid w:val="00E36876"/>
    <w:rsid w:val="00E401D5"/>
    <w:rsid w:val="00E40FE7"/>
    <w:rsid w:val="00E51E8C"/>
    <w:rsid w:val="00E53EC9"/>
    <w:rsid w:val="00E62A3F"/>
    <w:rsid w:val="00E70D83"/>
    <w:rsid w:val="00E74756"/>
    <w:rsid w:val="00E75185"/>
    <w:rsid w:val="00E80691"/>
    <w:rsid w:val="00E80A14"/>
    <w:rsid w:val="00E8478F"/>
    <w:rsid w:val="00E84AF0"/>
    <w:rsid w:val="00E86502"/>
    <w:rsid w:val="00E91BF1"/>
    <w:rsid w:val="00E931C1"/>
    <w:rsid w:val="00E97164"/>
    <w:rsid w:val="00EA0DAD"/>
    <w:rsid w:val="00EA0E8A"/>
    <w:rsid w:val="00EB25CB"/>
    <w:rsid w:val="00EB6189"/>
    <w:rsid w:val="00EB67D2"/>
    <w:rsid w:val="00EC4C60"/>
    <w:rsid w:val="00EC796F"/>
    <w:rsid w:val="00ED4614"/>
    <w:rsid w:val="00EE1F30"/>
    <w:rsid w:val="00EE5595"/>
    <w:rsid w:val="00EF0DE4"/>
    <w:rsid w:val="00EF16CB"/>
    <w:rsid w:val="00EF3CFE"/>
    <w:rsid w:val="00EF5DA6"/>
    <w:rsid w:val="00F00EF1"/>
    <w:rsid w:val="00F03F15"/>
    <w:rsid w:val="00F06C10"/>
    <w:rsid w:val="00F100FD"/>
    <w:rsid w:val="00F11765"/>
    <w:rsid w:val="00F16A1D"/>
    <w:rsid w:val="00F20DEA"/>
    <w:rsid w:val="00F2112C"/>
    <w:rsid w:val="00F25E41"/>
    <w:rsid w:val="00F40926"/>
    <w:rsid w:val="00F46EE7"/>
    <w:rsid w:val="00F50B29"/>
    <w:rsid w:val="00F5431F"/>
    <w:rsid w:val="00F60145"/>
    <w:rsid w:val="00F62581"/>
    <w:rsid w:val="00F63FE0"/>
    <w:rsid w:val="00F656B0"/>
    <w:rsid w:val="00F65B91"/>
    <w:rsid w:val="00F77949"/>
    <w:rsid w:val="00F82F96"/>
    <w:rsid w:val="00F966B8"/>
    <w:rsid w:val="00FB2759"/>
    <w:rsid w:val="00FC05FA"/>
    <w:rsid w:val="00FC1973"/>
    <w:rsid w:val="00FC1BDE"/>
    <w:rsid w:val="00FD169D"/>
    <w:rsid w:val="00FD6D1D"/>
    <w:rsid w:val="00FE5306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CC8D"/>
  <w15:chartTrackingRefBased/>
  <w15:docId w15:val="{DB2FF918-7597-439F-A8EF-970C1E1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F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EA5"/>
    <w:pPr>
      <w:ind w:left="720"/>
      <w:contextualSpacing/>
    </w:pPr>
  </w:style>
  <w:style w:type="paragraph" w:styleId="Revision">
    <w:name w:val="Revision"/>
    <w:hidden/>
    <w:uiPriority w:val="99"/>
    <w:semiHidden/>
    <w:rsid w:val="002206E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9D545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mbraco\CalVTP\New%20CalVTP%20Docs%2011_2023\Special-Status%20Wildlife%20Flow%20Char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246598A4404448B46DA6AF76177EA" ma:contentTypeVersion="23" ma:contentTypeDescription="Create a new document." ma:contentTypeScope="" ma:versionID="c48ee35ef775b12dbe81519e1425368f">
  <xsd:schema xmlns:xsd="http://www.w3.org/2001/XMLSchema" xmlns:xs="http://www.w3.org/2001/XMLSchema" xmlns:p="http://schemas.microsoft.com/office/2006/metadata/properties" xmlns:ns2="0f388dec-bbcd-4bf0-844f-e4fae53e05ed" xmlns:ns3="b0bb152b-9faf-4954-af1b-e3d2c764ea54" targetNamespace="http://schemas.microsoft.com/office/2006/metadata/properties" ma:root="true" ma:fieldsID="e5b4991c6c45e79464afbabae9858d16" ns2:_="" ns3:_="">
    <xsd:import namespace="0f388dec-bbcd-4bf0-844f-e4fae53e05ed"/>
    <xsd:import namespace="b0bb152b-9faf-4954-af1b-e3d2c764ea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Create_x0020_Teams_x003f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lcf76f155ced4ddcb4097134ff3c332f" minOccurs="0"/>
                <xsd:element ref="ns3:TaxCatchAll" minOccurs="0"/>
                <xsd:element ref="ns2:Ke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8dec-bbcd-4bf0-844f-e4fae53e05ed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ateOnly" ma:internalName="year">
      <xsd:simpleType>
        <xsd:restriction base="dms:DateTime"/>
      </xsd:simpleType>
    </xsd:element>
    <xsd:element name="Create_x0020_Teams_x003f_" ma:index="9" nillable="true" ma:displayName="Create Teams?" ma:default="0" ma:internalName="Create_x0020_Teams_x003f_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163610-270c-4829-8980-f0536c223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ey" ma:index="27" nillable="true" ma:displayName="Key" ma:format="Dropdown" ma:internalName="Key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b152b-9faf-4954-af1b-e3d2c764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d980da-120c-498d-a3f8-caed6387cbb3}" ma:internalName="TaxCatchAll" ma:showField="CatchAllData" ma:web="b0bb152b-9faf-4954-af1b-e3d2c764ea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_x0020_Teams_x003f_ xmlns="0f388dec-bbcd-4bf0-844f-e4fae53e05ed">false</Create_x0020_Teams_x003f_>
    <TaxCatchAll xmlns="b0bb152b-9faf-4954-af1b-e3d2c764ea54" xsi:nil="true"/>
    <year xmlns="0f388dec-bbcd-4bf0-844f-e4fae53e05ed" xsi:nil="true"/>
    <image xmlns="0f388dec-bbcd-4bf0-844f-e4fae53e05ed" xsi:nil="true"/>
    <Key xmlns="0f388dec-bbcd-4bf0-844f-e4fae53e05ed" xsi:nil="true"/>
    <lcf76f155ced4ddcb4097134ff3c332f xmlns="0f388dec-bbcd-4bf0-844f-e4fae53e05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C8ED1-23C5-49F1-833F-A7635E3CF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8dec-bbcd-4bf0-844f-e4fae53e05ed"/>
    <ds:schemaRef ds:uri="b0bb152b-9faf-4954-af1b-e3d2c764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EF872-6344-4043-86F3-BECC7AE8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78B2E-9168-4194-95E6-F4B07882C9F6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0f388dec-bbcd-4bf0-844f-e4fae53e05e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0bb152b-9faf-4954-af1b-e3d2c764ea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Special-Status Wildlife Flow Chart_Final.dotx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Mazonika@BOF</dc:creator>
  <cp:keywords/>
  <dc:description/>
  <cp:lastModifiedBy>Kemp, Mazonika@BOF</cp:lastModifiedBy>
  <cp:revision>1</cp:revision>
  <dcterms:created xsi:type="dcterms:W3CDTF">2023-11-04T15:37:00Z</dcterms:created>
  <dcterms:modified xsi:type="dcterms:W3CDTF">2023-11-04T15:38:00Z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0x010100556246598A4404448B46DA6AF76177EA</vt:lpwstr>
  </property>
  <property fmtid="{D5CDD505-2E9C-101B-9397-08002B2CF9AE}" pid="3" name="MediaServiceImageTags">
    <vt:lpwstr/>
  </property>
</Properties>
</file>